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/>
    <w:p w14:paraId="05BAB984" w14:textId="77777777" w:rsidR="00E95A3E" w:rsidRDefault="00E95A3E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268"/>
      </w:tblGrid>
      <w:tr w:rsidR="004F6E9D" w14:paraId="6FD837BB" w14:textId="77777777" w:rsidTr="002147EA">
        <w:tc>
          <w:tcPr>
            <w:tcW w:w="8505" w:type="dxa"/>
            <w:tcMar>
              <w:bottom w:w="1077" w:type="dxa"/>
            </w:tcMar>
          </w:tcPr>
          <w:p w14:paraId="38BC1B43" w14:textId="1BDA4FF6" w:rsidR="004F6E9D" w:rsidRDefault="00281667" w:rsidP="00E95A3E">
            <w:pPr>
              <w:pStyle w:val="Haupttitelfett"/>
            </w:pPr>
            <w:r>
              <w:t>Wandergruppe Marthalen</w:t>
            </w:r>
            <w:r w:rsidR="00F55A48">
              <w:t>/ Rheinau</w:t>
            </w:r>
          </w:p>
          <w:p w14:paraId="660E1DB6" w14:textId="77777777" w:rsidR="0014138A" w:rsidRDefault="0014138A" w:rsidP="0014138A">
            <w:pPr>
              <w:pStyle w:val="Lauftextnormal"/>
            </w:pPr>
          </w:p>
          <w:p w14:paraId="676BC089" w14:textId="3C763118" w:rsidR="0014138A" w:rsidRPr="00F55A48" w:rsidRDefault="0014138A" w:rsidP="00F55A48">
            <w:pPr>
              <w:pStyle w:val="Lauftextnormal"/>
              <w:rPr>
                <w:sz w:val="24"/>
                <w:szCs w:val="24"/>
              </w:rPr>
            </w:pPr>
            <w:r w:rsidRPr="00F55A48">
              <w:rPr>
                <w:sz w:val="24"/>
                <w:szCs w:val="24"/>
              </w:rPr>
              <w:t>Wir werden uns an die Schutzkonze</w:t>
            </w:r>
            <w:r w:rsidR="00F55A48" w:rsidRPr="00F55A48">
              <w:rPr>
                <w:sz w:val="24"/>
                <w:szCs w:val="24"/>
              </w:rPr>
              <w:t>pte halten</w:t>
            </w: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2147EA">
        <w:tc>
          <w:tcPr>
            <w:tcW w:w="10773" w:type="dxa"/>
            <w:gridSpan w:val="2"/>
          </w:tcPr>
          <w:p w14:paraId="7C97947E" w14:textId="5D36EC6D" w:rsidR="00FF0CE6" w:rsidRPr="00FD48FC" w:rsidRDefault="009A35BD" w:rsidP="00FF0CE6">
            <w:pPr>
              <w:pStyle w:val="Haupttitelnormal"/>
              <w:jc w:val="center"/>
              <w:rPr>
                <w:rStyle w:val="HaupttitelfettZchn"/>
                <w:spacing w:val="-3"/>
                <w:u w:val="single"/>
              </w:rPr>
            </w:pPr>
            <w:r w:rsidRPr="00FD48FC">
              <w:rPr>
                <w:rStyle w:val="HaupttitelfettZchn"/>
                <w:spacing w:val="-3"/>
                <w:u w:val="single"/>
              </w:rPr>
              <w:t xml:space="preserve">Wir wandern </w:t>
            </w:r>
            <w:r w:rsidR="00FD48FC" w:rsidRPr="00FD48FC">
              <w:rPr>
                <w:rStyle w:val="HaupttitelfettZchn"/>
                <w:spacing w:val="-3"/>
                <w:u w:val="single"/>
              </w:rPr>
              <w:t xml:space="preserve">von </w:t>
            </w:r>
            <w:proofErr w:type="spellStart"/>
            <w:r w:rsidR="004D2190">
              <w:rPr>
                <w:rStyle w:val="HaupttitelfettZchn"/>
                <w:spacing w:val="-3"/>
                <w:u w:val="single"/>
              </w:rPr>
              <w:t>Thayngen</w:t>
            </w:r>
            <w:proofErr w:type="spellEnd"/>
            <w:r w:rsidR="004D2190">
              <w:rPr>
                <w:rStyle w:val="HaupttitelfettZchn"/>
                <w:spacing w:val="-3"/>
                <w:u w:val="single"/>
              </w:rPr>
              <w:t xml:space="preserve"> Hüttenleben- SH </w:t>
            </w:r>
            <w:proofErr w:type="spellStart"/>
            <w:r w:rsidR="004D2190">
              <w:rPr>
                <w:rStyle w:val="HaupttitelfettZchn"/>
                <w:spacing w:val="-3"/>
                <w:u w:val="single"/>
              </w:rPr>
              <w:t>Schweizersbild</w:t>
            </w:r>
            <w:proofErr w:type="spellEnd"/>
          </w:p>
          <w:p w14:paraId="5E289378" w14:textId="77777777" w:rsidR="00FF0CE6" w:rsidRPr="00E95A3E" w:rsidRDefault="00FF0CE6" w:rsidP="00FF0CE6">
            <w:pPr>
              <w:pStyle w:val="Haupttitelnormal"/>
              <w:rPr>
                <w:b/>
              </w:rPr>
            </w:pPr>
          </w:p>
          <w:p w14:paraId="09107AEA" w14:textId="395E18E8" w:rsidR="009A35BD" w:rsidRPr="00E95A3E" w:rsidRDefault="009A35BD" w:rsidP="00FF0CE6">
            <w:pPr>
              <w:pStyle w:val="Haupttitelnormal"/>
              <w:jc w:val="center"/>
              <w:rPr>
                <w:b/>
              </w:rPr>
            </w:pPr>
          </w:p>
          <w:p w14:paraId="58482398" w14:textId="4CAA4DA2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3D69A0">
              <w:rPr>
                <w:spacing w:val="-3"/>
              </w:rPr>
              <w:t>Halb</w:t>
            </w:r>
            <w:r w:rsidR="00281667" w:rsidRPr="00E95A3E">
              <w:rPr>
                <w:spacing w:val="-3"/>
              </w:rPr>
              <w:t>tageswanderun</w:t>
            </w:r>
            <w:r w:rsidR="00257112">
              <w:rPr>
                <w:spacing w:val="-3"/>
              </w:rPr>
              <w:t>g</w:t>
            </w:r>
          </w:p>
          <w:p w14:paraId="3C71144C" w14:textId="4577E3BF" w:rsidR="00D82DCC" w:rsidRDefault="00D82DCC" w:rsidP="00FD48FC">
            <w:pPr>
              <w:pStyle w:val="Haupttitelnormal"/>
              <w:jc w:val="center"/>
              <w:rPr>
                <w:spacing w:val="-3"/>
              </w:rPr>
            </w:pPr>
          </w:p>
          <w:p w14:paraId="628A6E16" w14:textId="6FB4E22A" w:rsidR="004F6E9D" w:rsidRPr="00F55A48" w:rsidRDefault="00CB56A4" w:rsidP="00F766BF">
            <w:pPr>
              <w:pStyle w:val="Haupttitel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1-05-03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E1D52">
                  <w:rPr>
                    <w:b/>
                    <w:bCs/>
                    <w:spacing w:val="-3"/>
                  </w:rPr>
                  <w:t>3. Mai 2021</w:t>
                </w:r>
              </w:sdtContent>
            </w:sdt>
          </w:p>
        </w:tc>
      </w:tr>
    </w:tbl>
    <w:p w14:paraId="7A855F81" w14:textId="6E677118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4A2FF5">
        <w:rPr>
          <w:sz w:val="24"/>
          <w:szCs w:val="24"/>
        </w:rPr>
        <w:t>von</w:t>
      </w:r>
      <w:r w:rsidR="0014138A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 xml:space="preserve">Thayngen Hüttenleben beginnen wir mit einem kleinen Aufstieg in den Wald, wandern dann unter dem Schloss Herblingen durch bis Schaffhausen </w:t>
      </w:r>
      <w:proofErr w:type="spellStart"/>
      <w:r w:rsidR="004D2190">
        <w:rPr>
          <w:sz w:val="24"/>
          <w:szCs w:val="24"/>
        </w:rPr>
        <w:t>Schweizersbild</w:t>
      </w:r>
      <w:proofErr w:type="spellEnd"/>
      <w:r w:rsidR="004D2190">
        <w:rPr>
          <w:sz w:val="24"/>
          <w:szCs w:val="24"/>
        </w:rPr>
        <w:t>.</w:t>
      </w:r>
    </w:p>
    <w:p w14:paraId="69ADC794" w14:textId="4F4A93F0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DE42D9" w:rsidRPr="00FD48FC">
        <w:rPr>
          <w:sz w:val="24"/>
          <w:szCs w:val="24"/>
        </w:rPr>
        <w:tab/>
      </w:r>
      <w:r w:rsidR="00032369">
        <w:rPr>
          <w:sz w:val="24"/>
          <w:szCs w:val="24"/>
        </w:rPr>
        <w:t xml:space="preserve"> </w:t>
      </w:r>
      <w:r w:rsidR="00A363EC">
        <w:rPr>
          <w:sz w:val="24"/>
          <w:szCs w:val="24"/>
        </w:rPr>
        <w:t xml:space="preserve">      </w:t>
      </w:r>
      <w:r w:rsidR="003D69A0">
        <w:rPr>
          <w:sz w:val="24"/>
          <w:szCs w:val="24"/>
        </w:rPr>
        <w:t xml:space="preserve">ca. </w:t>
      </w:r>
      <w:r w:rsidR="004D2190">
        <w:rPr>
          <w:sz w:val="24"/>
          <w:szCs w:val="24"/>
        </w:rPr>
        <w:t>1 ¾ Std.</w:t>
      </w:r>
    </w:p>
    <w:p w14:paraId="4ACE7260" w14:textId="1F021F98" w:rsidR="009A35BD" w:rsidRPr="00FD48FC" w:rsidRDefault="009A35BD" w:rsidP="00DE42D9">
      <w:pPr>
        <w:pStyle w:val="Lauftextnormal"/>
        <w:rPr>
          <w:b/>
          <w:sz w:val="24"/>
          <w:szCs w:val="24"/>
        </w:rPr>
      </w:pPr>
      <w:r w:rsidRPr="00FD48FC">
        <w:rPr>
          <w:b/>
          <w:sz w:val="24"/>
          <w:szCs w:val="24"/>
        </w:rPr>
        <w:t>Höhen</w:t>
      </w:r>
      <w:r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proofErr w:type="spellStart"/>
      <w:r w:rsidR="00160D49">
        <w:rPr>
          <w:sz w:val="24"/>
          <w:szCs w:val="24"/>
        </w:rPr>
        <w:t>ca</w:t>
      </w:r>
      <w:proofErr w:type="spellEnd"/>
      <w:r w:rsidR="00160D49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14</w:t>
      </w:r>
      <w:r w:rsidR="00403C44">
        <w:rPr>
          <w:sz w:val="24"/>
          <w:szCs w:val="24"/>
        </w:rPr>
        <w:t>0</w:t>
      </w:r>
      <w:r w:rsidRPr="00FD48FC">
        <w:rPr>
          <w:sz w:val="24"/>
          <w:szCs w:val="24"/>
        </w:rPr>
        <w:t xml:space="preserve"> m rauf</w:t>
      </w:r>
      <w:r w:rsidR="006B385C">
        <w:rPr>
          <w:sz w:val="24"/>
          <w:szCs w:val="24"/>
        </w:rPr>
        <w:t xml:space="preserve"> und</w:t>
      </w:r>
      <w:r w:rsidR="00160D49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12</w:t>
      </w:r>
      <w:r w:rsidR="00403C44">
        <w:rPr>
          <w:sz w:val="24"/>
          <w:szCs w:val="24"/>
        </w:rPr>
        <w:t>0</w:t>
      </w:r>
      <w:r w:rsidR="004A2FF5">
        <w:rPr>
          <w:sz w:val="24"/>
          <w:szCs w:val="24"/>
        </w:rPr>
        <w:t xml:space="preserve"> m </w:t>
      </w:r>
      <w:r w:rsidRPr="00FD48FC">
        <w:rPr>
          <w:sz w:val="24"/>
          <w:szCs w:val="24"/>
        </w:rPr>
        <w:t>runter</w:t>
      </w:r>
    </w:p>
    <w:p w14:paraId="6D069F25" w14:textId="4BAE0FCF" w:rsidR="00810DDC" w:rsidRPr="00FD48F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  <w:r w:rsidR="00FD48FC" w:rsidRPr="00FD48FC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empfohlen</w:t>
      </w:r>
    </w:p>
    <w:p w14:paraId="32143937" w14:textId="33B6CFCA" w:rsidR="00E95A3E" w:rsidRDefault="009A35BD" w:rsidP="00E5044D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DE71B4">
        <w:rPr>
          <w:sz w:val="24"/>
          <w:szCs w:val="24"/>
        </w:rPr>
        <w:tab/>
        <w:t>1</w:t>
      </w:r>
      <w:r w:rsidR="007F4811">
        <w:rPr>
          <w:sz w:val="24"/>
          <w:szCs w:val="24"/>
        </w:rPr>
        <w:t>2.42</w:t>
      </w:r>
      <w:r w:rsidR="00DE71B4">
        <w:rPr>
          <w:sz w:val="24"/>
          <w:szCs w:val="24"/>
        </w:rPr>
        <w:t xml:space="preserve"> Uhr ab </w:t>
      </w:r>
      <w:r w:rsidR="007F4811">
        <w:rPr>
          <w:sz w:val="24"/>
          <w:szCs w:val="24"/>
        </w:rPr>
        <w:t>Rheinau</w:t>
      </w:r>
    </w:p>
    <w:p w14:paraId="074E4231" w14:textId="36AAE44C" w:rsidR="007F4811" w:rsidRPr="007F4811" w:rsidRDefault="007F4811" w:rsidP="00E5044D">
      <w:pPr>
        <w:pStyle w:val="Lauftextnormal"/>
        <w:rPr>
          <w:b/>
          <w:bCs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Pr="007F4811">
        <w:rPr>
          <w:rStyle w:val="LauftextfettZchn"/>
          <w:b w:val="0"/>
          <w:bCs/>
          <w:sz w:val="24"/>
          <w:szCs w:val="24"/>
        </w:rPr>
        <w:t>1</w:t>
      </w:r>
      <w:r w:rsidR="00403C44">
        <w:rPr>
          <w:rStyle w:val="LauftextfettZchn"/>
          <w:b w:val="0"/>
          <w:bCs/>
          <w:sz w:val="24"/>
          <w:szCs w:val="24"/>
        </w:rPr>
        <w:t>3.00</w:t>
      </w:r>
      <w:r>
        <w:rPr>
          <w:rStyle w:val="LauftextfettZchn"/>
          <w:b w:val="0"/>
          <w:bCs/>
          <w:sz w:val="24"/>
          <w:szCs w:val="24"/>
        </w:rPr>
        <w:t xml:space="preserve"> ab Bahnhof Marthalen </w:t>
      </w:r>
    </w:p>
    <w:p w14:paraId="4CE3C6AD" w14:textId="4DBF4266" w:rsidR="00810DDC" w:rsidRPr="00FD48FC" w:rsidRDefault="00810DDC" w:rsidP="00E51055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1086F">
        <w:rPr>
          <w:sz w:val="24"/>
          <w:szCs w:val="24"/>
        </w:rPr>
        <w:t>ca. 1</w:t>
      </w:r>
      <w:r w:rsidR="004D2190">
        <w:rPr>
          <w:sz w:val="24"/>
          <w:szCs w:val="24"/>
        </w:rPr>
        <w:t>7.0</w:t>
      </w:r>
      <w:r w:rsidR="0071086F">
        <w:rPr>
          <w:sz w:val="24"/>
          <w:szCs w:val="24"/>
        </w:rPr>
        <w:t>0 Uhr ( Marthalen)</w:t>
      </w:r>
      <w:r w:rsidR="00E51055">
        <w:rPr>
          <w:sz w:val="24"/>
          <w:szCs w:val="24"/>
        </w:rPr>
        <w:t xml:space="preserve"> </w:t>
      </w:r>
    </w:p>
    <w:p w14:paraId="5949B090" w14:textId="0863BCC3" w:rsidR="00810DDC" w:rsidRPr="00FD48FC" w:rsidRDefault="00810DDC" w:rsidP="00DE71B4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Billette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51055">
        <w:rPr>
          <w:sz w:val="24"/>
          <w:szCs w:val="24"/>
        </w:rPr>
        <w:t xml:space="preserve">bitte </w:t>
      </w:r>
      <w:r w:rsidR="004D2190">
        <w:rPr>
          <w:sz w:val="24"/>
          <w:szCs w:val="24"/>
        </w:rPr>
        <w:t>Tageskarte Z- Pass Thayngen Hüttenleben via Schaffhausen lösen Fr. 12.20</w:t>
      </w:r>
    </w:p>
    <w:p w14:paraId="2172080A" w14:textId="32653073" w:rsidR="00EF6E1D" w:rsidRPr="00EF6E1D" w:rsidRDefault="00810DDC" w:rsidP="003D69A0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2EAB1CD5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Leitung, Auskunft</w:t>
      </w:r>
      <w:r w:rsidRPr="00FD48FC">
        <w:rPr>
          <w:sz w:val="24"/>
          <w:szCs w:val="24"/>
        </w:rPr>
        <w:tab/>
      </w:r>
      <w:r w:rsidR="009A35BD" w:rsidRPr="00FD48FC">
        <w:rPr>
          <w:sz w:val="24"/>
          <w:szCs w:val="24"/>
        </w:rPr>
        <w:t>Esther Mischler</w:t>
      </w:r>
      <w:r w:rsidR="00281667" w:rsidRPr="00FD48FC">
        <w:rPr>
          <w:sz w:val="24"/>
          <w:szCs w:val="24"/>
        </w:rPr>
        <w:t xml:space="preserve"> 052 319 </w:t>
      </w:r>
      <w:r w:rsidR="009A35BD" w:rsidRPr="00FD48FC">
        <w:rPr>
          <w:sz w:val="24"/>
          <w:szCs w:val="24"/>
        </w:rPr>
        <w:t>31 75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BE10E1F" w14:textId="77777777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freuen</w:t>
      </w:r>
      <w:proofErr w:type="gramEnd"/>
      <w:r>
        <w:rPr>
          <w:sz w:val="24"/>
          <w:szCs w:val="24"/>
        </w:rPr>
        <w:t xml:space="preserve"> sich auf viele Wanderlustige </w:t>
      </w:r>
    </w:p>
    <w:p w14:paraId="43E780A5" w14:textId="77777777" w:rsidR="00EF6E1D" w:rsidRPr="00FD48FC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 Ortsvertretung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470BE423" w14:textId="77777777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326BC6D7" w:rsidR="00FA7B99" w:rsidRDefault="005772AA" w:rsidP="00FA7B99">
      <w:r>
        <w:t xml:space="preserve">Diese </w:t>
      </w:r>
      <w:r w:rsidR="007F4811">
        <w:t>Tour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4856F270" w:rsidR="005772AA" w:rsidRPr="00FA7B99" w:rsidRDefault="005772AA" w:rsidP="00FA7B99">
      <w:r>
        <w:t xml:space="preserve">weil </w:t>
      </w:r>
      <w:r w:rsidR="007F4811">
        <w:t>sie</w:t>
      </w:r>
      <w:r>
        <w:t xml:space="preserve"> in besonderem Masse </w:t>
      </w:r>
      <w:r w:rsidR="00104413">
        <w:t>die Selbstständigkeit und Autonomie von älteren Menschen fördert.</w:t>
      </w:r>
    </w:p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p w14:paraId="75DD1BEE" w14:textId="5A23CAD8" w:rsidR="00030D05" w:rsidRPr="00C8282A" w:rsidRDefault="00030D05" w:rsidP="00AA743C">
      <w:bookmarkStart w:id="0" w:name="_GoBack"/>
      <w:bookmarkEnd w:id="0"/>
    </w:p>
    <w:sectPr w:rsidR="00030D05" w:rsidRPr="00C8282A" w:rsidSect="00776F04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3EF03" w14:textId="77777777" w:rsidR="00CB56A4" w:rsidRDefault="00CB56A4" w:rsidP="00DE42D9">
      <w:pPr>
        <w:spacing w:line="240" w:lineRule="auto"/>
      </w:pPr>
      <w:r>
        <w:separator/>
      </w:r>
    </w:p>
  </w:endnote>
  <w:endnote w:type="continuationSeparator" w:id="0">
    <w:p w14:paraId="25204E33" w14:textId="77777777" w:rsidR="00CB56A4" w:rsidRDefault="00CB56A4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96A0B" w14:textId="77777777" w:rsidR="00CB56A4" w:rsidRDefault="00CB56A4" w:rsidP="00DE42D9">
      <w:pPr>
        <w:spacing w:line="240" w:lineRule="auto"/>
      </w:pPr>
      <w:r>
        <w:separator/>
      </w:r>
    </w:p>
  </w:footnote>
  <w:footnote w:type="continuationSeparator" w:id="0">
    <w:p w14:paraId="1321571F" w14:textId="77777777" w:rsidR="00CB56A4" w:rsidRDefault="00CB56A4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30D05"/>
    <w:rsid w:val="00032369"/>
    <w:rsid w:val="000A6FCA"/>
    <w:rsid w:val="000C7FD7"/>
    <w:rsid w:val="000E6AA4"/>
    <w:rsid w:val="000F5BCB"/>
    <w:rsid w:val="00104413"/>
    <w:rsid w:val="00114446"/>
    <w:rsid w:val="0011723D"/>
    <w:rsid w:val="001226CC"/>
    <w:rsid w:val="00140C1F"/>
    <w:rsid w:val="0014138A"/>
    <w:rsid w:val="00160D49"/>
    <w:rsid w:val="00173721"/>
    <w:rsid w:val="0017653D"/>
    <w:rsid w:val="00185757"/>
    <w:rsid w:val="0018692D"/>
    <w:rsid w:val="001A6F46"/>
    <w:rsid w:val="001C7EC4"/>
    <w:rsid w:val="001D10C5"/>
    <w:rsid w:val="001E5BD3"/>
    <w:rsid w:val="001E5D16"/>
    <w:rsid w:val="001F09FD"/>
    <w:rsid w:val="002147EA"/>
    <w:rsid w:val="00224EBC"/>
    <w:rsid w:val="00240E8B"/>
    <w:rsid w:val="002518F2"/>
    <w:rsid w:val="00257112"/>
    <w:rsid w:val="002604B4"/>
    <w:rsid w:val="00266296"/>
    <w:rsid w:val="00281667"/>
    <w:rsid w:val="002B01E2"/>
    <w:rsid w:val="002C6596"/>
    <w:rsid w:val="002D0783"/>
    <w:rsid w:val="002D09A2"/>
    <w:rsid w:val="00304D12"/>
    <w:rsid w:val="00324833"/>
    <w:rsid w:val="00341674"/>
    <w:rsid w:val="00373A2D"/>
    <w:rsid w:val="00375518"/>
    <w:rsid w:val="00390D58"/>
    <w:rsid w:val="003B04EB"/>
    <w:rsid w:val="003B41F2"/>
    <w:rsid w:val="003B550D"/>
    <w:rsid w:val="003C76FD"/>
    <w:rsid w:val="003D0E22"/>
    <w:rsid w:val="003D69A0"/>
    <w:rsid w:val="003F2AAA"/>
    <w:rsid w:val="00403C44"/>
    <w:rsid w:val="004322B7"/>
    <w:rsid w:val="00476AC2"/>
    <w:rsid w:val="004A2FF5"/>
    <w:rsid w:val="004A4B23"/>
    <w:rsid w:val="004A5C34"/>
    <w:rsid w:val="004C59B0"/>
    <w:rsid w:val="004D2190"/>
    <w:rsid w:val="004D6B11"/>
    <w:rsid w:val="004E68E9"/>
    <w:rsid w:val="004F6E9D"/>
    <w:rsid w:val="005004F7"/>
    <w:rsid w:val="00503D74"/>
    <w:rsid w:val="005144A0"/>
    <w:rsid w:val="00525DAD"/>
    <w:rsid w:val="00553744"/>
    <w:rsid w:val="00564616"/>
    <w:rsid w:val="005772AA"/>
    <w:rsid w:val="005B0CE6"/>
    <w:rsid w:val="005C2641"/>
    <w:rsid w:val="005D5AE1"/>
    <w:rsid w:val="005D675F"/>
    <w:rsid w:val="005F3EF2"/>
    <w:rsid w:val="00631E3F"/>
    <w:rsid w:val="00633E69"/>
    <w:rsid w:val="00682714"/>
    <w:rsid w:val="006B1ECC"/>
    <w:rsid w:val="006B385C"/>
    <w:rsid w:val="006B4B78"/>
    <w:rsid w:val="006D46C2"/>
    <w:rsid w:val="006E1D52"/>
    <w:rsid w:val="006F0A48"/>
    <w:rsid w:val="006F11E7"/>
    <w:rsid w:val="006F319A"/>
    <w:rsid w:val="006F7F7F"/>
    <w:rsid w:val="0071086F"/>
    <w:rsid w:val="007363A2"/>
    <w:rsid w:val="00776F04"/>
    <w:rsid w:val="007D7547"/>
    <w:rsid w:val="007E0E0B"/>
    <w:rsid w:val="007F4811"/>
    <w:rsid w:val="00810DDC"/>
    <w:rsid w:val="00831ECC"/>
    <w:rsid w:val="00841497"/>
    <w:rsid w:val="0086140D"/>
    <w:rsid w:val="00863547"/>
    <w:rsid w:val="00866FE4"/>
    <w:rsid w:val="0089764F"/>
    <w:rsid w:val="008C4B4C"/>
    <w:rsid w:val="008C756A"/>
    <w:rsid w:val="008E5265"/>
    <w:rsid w:val="008F4783"/>
    <w:rsid w:val="009021DC"/>
    <w:rsid w:val="009162E3"/>
    <w:rsid w:val="00931E98"/>
    <w:rsid w:val="00941561"/>
    <w:rsid w:val="00943BAF"/>
    <w:rsid w:val="00946C5C"/>
    <w:rsid w:val="00964831"/>
    <w:rsid w:val="0097013A"/>
    <w:rsid w:val="00971823"/>
    <w:rsid w:val="009A35BD"/>
    <w:rsid w:val="009B2713"/>
    <w:rsid w:val="009C7280"/>
    <w:rsid w:val="00A363EC"/>
    <w:rsid w:val="00A4143E"/>
    <w:rsid w:val="00A51E3A"/>
    <w:rsid w:val="00A529FB"/>
    <w:rsid w:val="00A53698"/>
    <w:rsid w:val="00A5506E"/>
    <w:rsid w:val="00A55862"/>
    <w:rsid w:val="00A91410"/>
    <w:rsid w:val="00A967EC"/>
    <w:rsid w:val="00AA743C"/>
    <w:rsid w:val="00AE1B7F"/>
    <w:rsid w:val="00AF15C6"/>
    <w:rsid w:val="00B11237"/>
    <w:rsid w:val="00B13D79"/>
    <w:rsid w:val="00B26392"/>
    <w:rsid w:val="00B40987"/>
    <w:rsid w:val="00B426F4"/>
    <w:rsid w:val="00B54D14"/>
    <w:rsid w:val="00B7106C"/>
    <w:rsid w:val="00B71D61"/>
    <w:rsid w:val="00B7564C"/>
    <w:rsid w:val="00B87300"/>
    <w:rsid w:val="00B904D8"/>
    <w:rsid w:val="00BB3734"/>
    <w:rsid w:val="00BC420F"/>
    <w:rsid w:val="00BC6205"/>
    <w:rsid w:val="00C31225"/>
    <w:rsid w:val="00C57EA9"/>
    <w:rsid w:val="00C707C7"/>
    <w:rsid w:val="00C8282A"/>
    <w:rsid w:val="00C84C26"/>
    <w:rsid w:val="00C92A1E"/>
    <w:rsid w:val="00CB56A4"/>
    <w:rsid w:val="00CC00A9"/>
    <w:rsid w:val="00CC01AF"/>
    <w:rsid w:val="00CD1D03"/>
    <w:rsid w:val="00D21B9A"/>
    <w:rsid w:val="00D30562"/>
    <w:rsid w:val="00D76EFA"/>
    <w:rsid w:val="00D82DCC"/>
    <w:rsid w:val="00DE42D9"/>
    <w:rsid w:val="00DE6C39"/>
    <w:rsid w:val="00DE71B4"/>
    <w:rsid w:val="00DF26DA"/>
    <w:rsid w:val="00E07885"/>
    <w:rsid w:val="00E158EB"/>
    <w:rsid w:val="00E25B1E"/>
    <w:rsid w:val="00E5044D"/>
    <w:rsid w:val="00E51055"/>
    <w:rsid w:val="00E642D2"/>
    <w:rsid w:val="00E6654A"/>
    <w:rsid w:val="00E93BF5"/>
    <w:rsid w:val="00E95A3E"/>
    <w:rsid w:val="00EA6427"/>
    <w:rsid w:val="00EB0C32"/>
    <w:rsid w:val="00EC7B24"/>
    <w:rsid w:val="00EE303D"/>
    <w:rsid w:val="00EF6E1D"/>
    <w:rsid w:val="00F021E4"/>
    <w:rsid w:val="00F03AAF"/>
    <w:rsid w:val="00F06980"/>
    <w:rsid w:val="00F53AAB"/>
    <w:rsid w:val="00F55A48"/>
    <w:rsid w:val="00F766BF"/>
    <w:rsid w:val="00F8073F"/>
    <w:rsid w:val="00FA0917"/>
    <w:rsid w:val="00FA7B99"/>
    <w:rsid w:val="00FB6AF7"/>
    <w:rsid w:val="00FD48FC"/>
    <w:rsid w:val="00FE2964"/>
    <w:rsid w:val="00FE4F31"/>
    <w:rsid w:val="00FF0CE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53901"/>
    <w:rsid w:val="00074A20"/>
    <w:rsid w:val="000A5DD5"/>
    <w:rsid w:val="00125515"/>
    <w:rsid w:val="001312EB"/>
    <w:rsid w:val="00146EAB"/>
    <w:rsid w:val="001836C7"/>
    <w:rsid w:val="001B4964"/>
    <w:rsid w:val="001C797A"/>
    <w:rsid w:val="002D3BE2"/>
    <w:rsid w:val="002D51DE"/>
    <w:rsid w:val="002F45F2"/>
    <w:rsid w:val="0030744A"/>
    <w:rsid w:val="003C062E"/>
    <w:rsid w:val="003D7A49"/>
    <w:rsid w:val="0048723D"/>
    <w:rsid w:val="00537004"/>
    <w:rsid w:val="005B4F17"/>
    <w:rsid w:val="005F4208"/>
    <w:rsid w:val="00642DB2"/>
    <w:rsid w:val="006C6EE4"/>
    <w:rsid w:val="00757538"/>
    <w:rsid w:val="0088690A"/>
    <w:rsid w:val="008C5C29"/>
    <w:rsid w:val="008D4F77"/>
    <w:rsid w:val="008D5F7A"/>
    <w:rsid w:val="00937BF3"/>
    <w:rsid w:val="00A53FD5"/>
    <w:rsid w:val="00B04978"/>
    <w:rsid w:val="00BB1EB0"/>
    <w:rsid w:val="00C20EDE"/>
    <w:rsid w:val="00C93F1D"/>
    <w:rsid w:val="00C963BA"/>
    <w:rsid w:val="00D06F87"/>
    <w:rsid w:val="00D445E8"/>
    <w:rsid w:val="00DA734A"/>
    <w:rsid w:val="00DF1BFD"/>
    <w:rsid w:val="00EB2385"/>
    <w:rsid w:val="00EE4934"/>
    <w:rsid w:val="00EE6482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AAE0-CC68-40CF-87ED-29575BCD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2020-01-06T18:30:00Z</cp:lastPrinted>
  <dcterms:created xsi:type="dcterms:W3CDTF">2021-04-18T08:29:00Z</dcterms:created>
  <dcterms:modified xsi:type="dcterms:W3CDTF">2021-04-18T08:29:00Z</dcterms:modified>
  <cp:version>6</cp:version>
</cp:coreProperties>
</file>