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F7A12" w14:textId="77777777" w:rsidR="00E95A3E" w:rsidRDefault="00E95A3E">
      <w:bookmarkStart w:id="0" w:name="_GoBack"/>
      <w:bookmarkEnd w:id="0"/>
    </w:p>
    <w:p w14:paraId="05BAB984" w14:textId="77777777" w:rsidR="00E95A3E" w:rsidRDefault="00E95A3E"/>
    <w:tbl>
      <w:tblPr>
        <w:tblStyle w:val="Tabellenraster"/>
        <w:tblW w:w="9639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268"/>
      </w:tblGrid>
      <w:tr w:rsidR="004F6E9D" w14:paraId="6FD837BB" w14:textId="77777777" w:rsidTr="008E7D2D">
        <w:tc>
          <w:tcPr>
            <w:tcW w:w="7371" w:type="dxa"/>
            <w:tcMar>
              <w:bottom w:w="1077" w:type="dxa"/>
            </w:tcMar>
          </w:tcPr>
          <w:p w14:paraId="485693D1" w14:textId="77777777" w:rsidR="008E7D2D" w:rsidRDefault="008E7D2D" w:rsidP="00E95A3E">
            <w:pPr>
              <w:pStyle w:val="Haupttitelfett"/>
            </w:pPr>
          </w:p>
          <w:p w14:paraId="3C718C65" w14:textId="77777777" w:rsidR="008E7D2D" w:rsidRDefault="008E7D2D" w:rsidP="00AD533E">
            <w:pPr>
              <w:pStyle w:val="Haupttitelfett"/>
              <w:ind w:left="0" w:firstLine="0"/>
            </w:pPr>
          </w:p>
          <w:p w14:paraId="676BC089" w14:textId="4A56E9C5" w:rsidR="0014138A" w:rsidRPr="008E7D2D" w:rsidRDefault="00281667" w:rsidP="008E7D2D">
            <w:pPr>
              <w:pStyle w:val="Haupttitelfett"/>
            </w:pPr>
            <w:r>
              <w:t>Wandergruppe Marthalen</w:t>
            </w:r>
            <w:r w:rsidR="0081179A">
              <w:t xml:space="preserve"> </w:t>
            </w:r>
            <w:r w:rsidR="008E7D2D">
              <w:t>/ Rheinau</w:t>
            </w:r>
          </w:p>
        </w:tc>
        <w:tc>
          <w:tcPr>
            <w:tcW w:w="2268" w:type="dxa"/>
            <w:tcMar>
              <w:bottom w:w="1077" w:type="dxa"/>
            </w:tcMar>
          </w:tcPr>
          <w:p w14:paraId="2BC641D4" w14:textId="77777777" w:rsidR="004F6E9D" w:rsidRDefault="004F6E9D" w:rsidP="00DE42D9"/>
        </w:tc>
      </w:tr>
      <w:tr w:rsidR="004F6E9D" w:rsidRPr="00E95A3E" w14:paraId="73AE2319" w14:textId="77777777" w:rsidTr="008E7D2D">
        <w:tc>
          <w:tcPr>
            <w:tcW w:w="9639" w:type="dxa"/>
            <w:gridSpan w:val="2"/>
          </w:tcPr>
          <w:p w14:paraId="2D91D3BE" w14:textId="77777777" w:rsidR="00847C54" w:rsidRDefault="009A35BD" w:rsidP="009A35BD">
            <w:pPr>
              <w:pStyle w:val="Haupttitelnormal"/>
              <w:jc w:val="center"/>
              <w:rPr>
                <w:rStyle w:val="HaupttitelfettZchn"/>
                <w:spacing w:val="-3"/>
              </w:rPr>
            </w:pPr>
            <w:r w:rsidRPr="00BA6C0B">
              <w:rPr>
                <w:rStyle w:val="HaupttitelfettZchn"/>
                <w:spacing w:val="-3"/>
              </w:rPr>
              <w:t xml:space="preserve">Wir wandern </w:t>
            </w:r>
            <w:r w:rsidR="00FD48FC" w:rsidRPr="00BA6C0B">
              <w:rPr>
                <w:rStyle w:val="HaupttitelfettZchn"/>
                <w:spacing w:val="-3"/>
              </w:rPr>
              <w:t xml:space="preserve">von </w:t>
            </w:r>
            <w:proofErr w:type="spellStart"/>
            <w:r w:rsidR="00E71F04">
              <w:rPr>
                <w:rStyle w:val="HaupttitelfettZchn"/>
                <w:spacing w:val="-3"/>
              </w:rPr>
              <w:t>Desibach</w:t>
            </w:r>
            <w:proofErr w:type="spellEnd"/>
            <w:r w:rsidR="00E71F04">
              <w:rPr>
                <w:rStyle w:val="HaupttitelfettZchn"/>
                <w:spacing w:val="-3"/>
              </w:rPr>
              <w:t xml:space="preserve"> </w:t>
            </w:r>
            <w:r w:rsidR="008E7D2D" w:rsidRPr="00BA6C0B">
              <w:rPr>
                <w:rStyle w:val="HaupttitelfettZchn"/>
                <w:spacing w:val="-3"/>
              </w:rPr>
              <w:t xml:space="preserve">über </w:t>
            </w:r>
            <w:r w:rsidR="00847C54">
              <w:rPr>
                <w:rStyle w:val="HaupttitelfettZchn"/>
                <w:spacing w:val="-3"/>
              </w:rPr>
              <w:t xml:space="preserve">die </w:t>
            </w:r>
          </w:p>
          <w:p w14:paraId="54DEF958" w14:textId="053A1C45" w:rsidR="00C8282A" w:rsidRPr="00BA6C0B" w:rsidRDefault="00886329" w:rsidP="009A35BD">
            <w:pPr>
              <w:pStyle w:val="Haupttitelnormal"/>
              <w:jc w:val="center"/>
              <w:rPr>
                <w:rStyle w:val="HaupttitelfettZchn"/>
                <w:spacing w:val="-3"/>
              </w:rPr>
            </w:pPr>
            <w:r>
              <w:rPr>
                <w:rStyle w:val="HaupttitelfettZchn"/>
                <w:spacing w:val="-3"/>
              </w:rPr>
              <w:t>Breitmatt (</w:t>
            </w:r>
            <w:proofErr w:type="spellStart"/>
            <w:r>
              <w:rPr>
                <w:rStyle w:val="HaupttitelfettZchn"/>
                <w:spacing w:val="-3"/>
              </w:rPr>
              <w:t>Irchel</w:t>
            </w:r>
            <w:proofErr w:type="spellEnd"/>
            <w:r>
              <w:rPr>
                <w:rStyle w:val="HaupttitelfettZchn"/>
                <w:spacing w:val="-3"/>
              </w:rPr>
              <w:t xml:space="preserve">) </w:t>
            </w:r>
            <w:r w:rsidR="008E7D2D" w:rsidRPr="00BA6C0B">
              <w:rPr>
                <w:rStyle w:val="HaupttitelfettZchn"/>
                <w:spacing w:val="-3"/>
              </w:rPr>
              <w:t xml:space="preserve">nach </w:t>
            </w:r>
            <w:proofErr w:type="spellStart"/>
            <w:r>
              <w:rPr>
                <w:rStyle w:val="HaupttitelfettZchn"/>
                <w:spacing w:val="-3"/>
              </w:rPr>
              <w:t>Neften</w:t>
            </w:r>
            <w:r w:rsidR="00847C54">
              <w:rPr>
                <w:rStyle w:val="HaupttitelfettZchn"/>
                <w:spacing w:val="-3"/>
              </w:rPr>
              <w:t>b</w:t>
            </w:r>
            <w:r>
              <w:rPr>
                <w:rStyle w:val="HaupttitelfettZchn"/>
                <w:spacing w:val="-3"/>
              </w:rPr>
              <w:t>ach</w:t>
            </w:r>
            <w:proofErr w:type="spellEnd"/>
          </w:p>
          <w:p w14:paraId="09107AEA" w14:textId="77777777" w:rsidR="009A35BD" w:rsidRPr="00E95A3E" w:rsidRDefault="009A35BD" w:rsidP="00281667">
            <w:pPr>
              <w:pStyle w:val="Haupttitelnormal"/>
              <w:rPr>
                <w:b/>
              </w:rPr>
            </w:pPr>
          </w:p>
          <w:p w14:paraId="58482398" w14:textId="213A5F6B" w:rsidR="00257112" w:rsidRDefault="006D46C2" w:rsidP="00FD48FC">
            <w:pPr>
              <w:pStyle w:val="Haupttitelnormal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Leichte </w:t>
            </w:r>
            <w:r w:rsidR="003D69A0">
              <w:rPr>
                <w:spacing w:val="-3"/>
              </w:rPr>
              <w:t>Halb</w:t>
            </w:r>
            <w:r w:rsidR="00281667" w:rsidRPr="00E95A3E">
              <w:rPr>
                <w:spacing w:val="-3"/>
              </w:rPr>
              <w:t>tageswanderun</w:t>
            </w:r>
            <w:r w:rsidR="00257112">
              <w:rPr>
                <w:spacing w:val="-3"/>
              </w:rPr>
              <w:t>g</w:t>
            </w:r>
          </w:p>
          <w:p w14:paraId="628A6E16" w14:textId="49A7BAFC" w:rsidR="004F6E9D" w:rsidRPr="00F55A48" w:rsidRDefault="00240AD1" w:rsidP="00F766BF">
            <w:pPr>
              <w:pStyle w:val="Haupttitelnormal"/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pacing w:val="-3"/>
                </w:rPr>
                <w:id w:val="-1760980151"/>
                <w:placeholder>
                  <w:docPart w:val="015B34677B134995930BE739DC0A48F7"/>
                </w:placeholder>
                <w:date w:fullDate="2021-09-06T00:00:00Z"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47C54">
                  <w:rPr>
                    <w:b/>
                    <w:bCs/>
                    <w:spacing w:val="-3"/>
                  </w:rPr>
                  <w:t>6. September 2021</w:t>
                </w:r>
              </w:sdtContent>
            </w:sdt>
          </w:p>
        </w:tc>
      </w:tr>
    </w:tbl>
    <w:p w14:paraId="7A7A7A33" w14:textId="77777777" w:rsidR="00AD533E" w:rsidRDefault="00AD533E" w:rsidP="00A967EC">
      <w:pPr>
        <w:pStyle w:val="Lauftextnormal"/>
        <w:ind w:left="2832" w:hanging="2832"/>
        <w:rPr>
          <w:rStyle w:val="LauftextfettZchn"/>
          <w:sz w:val="24"/>
          <w:szCs w:val="24"/>
        </w:rPr>
      </w:pPr>
    </w:p>
    <w:p w14:paraId="7A855F81" w14:textId="69DF2B3A" w:rsidR="00DE42D9" w:rsidRPr="00FD48FC" w:rsidRDefault="00281667" w:rsidP="00A967EC">
      <w:pPr>
        <w:pStyle w:val="Lauftextnormal"/>
        <w:ind w:left="2832" w:hanging="2832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Route</w:t>
      </w:r>
      <w:r w:rsidR="00DE42D9"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4A2FF5">
        <w:rPr>
          <w:sz w:val="24"/>
          <w:szCs w:val="24"/>
        </w:rPr>
        <w:t>von</w:t>
      </w:r>
      <w:r w:rsidR="0014138A">
        <w:rPr>
          <w:sz w:val="24"/>
          <w:szCs w:val="24"/>
        </w:rPr>
        <w:t xml:space="preserve"> </w:t>
      </w:r>
      <w:proofErr w:type="spellStart"/>
      <w:r w:rsidR="00847C54">
        <w:rPr>
          <w:sz w:val="24"/>
          <w:szCs w:val="24"/>
        </w:rPr>
        <w:t>Desibach</w:t>
      </w:r>
      <w:proofErr w:type="spellEnd"/>
      <w:r w:rsidR="008E7D2D">
        <w:rPr>
          <w:sz w:val="24"/>
          <w:szCs w:val="24"/>
        </w:rPr>
        <w:t xml:space="preserve"> </w:t>
      </w:r>
      <w:r w:rsidR="0014138A">
        <w:rPr>
          <w:sz w:val="24"/>
          <w:szCs w:val="24"/>
        </w:rPr>
        <w:t>wandern w</w:t>
      </w:r>
      <w:r w:rsidR="00EB0C32">
        <w:rPr>
          <w:sz w:val="24"/>
          <w:szCs w:val="24"/>
        </w:rPr>
        <w:t xml:space="preserve">ir </w:t>
      </w:r>
      <w:r w:rsidR="00CB3804">
        <w:rPr>
          <w:sz w:val="24"/>
          <w:szCs w:val="24"/>
        </w:rPr>
        <w:t xml:space="preserve">über </w:t>
      </w:r>
      <w:proofErr w:type="spellStart"/>
      <w:r w:rsidR="00847C54">
        <w:rPr>
          <w:sz w:val="24"/>
          <w:szCs w:val="24"/>
        </w:rPr>
        <w:t>Oberbuch</w:t>
      </w:r>
      <w:proofErr w:type="spellEnd"/>
      <w:r w:rsidR="00847C54">
        <w:rPr>
          <w:sz w:val="24"/>
          <w:szCs w:val="24"/>
        </w:rPr>
        <w:t xml:space="preserve">, Breitmatt (Pause) und </w:t>
      </w:r>
      <w:proofErr w:type="spellStart"/>
      <w:r w:rsidR="00847C54">
        <w:rPr>
          <w:sz w:val="24"/>
          <w:szCs w:val="24"/>
        </w:rPr>
        <w:t>Oberhub</w:t>
      </w:r>
      <w:proofErr w:type="spellEnd"/>
      <w:r w:rsidR="00847C54">
        <w:rPr>
          <w:sz w:val="24"/>
          <w:szCs w:val="24"/>
        </w:rPr>
        <w:t xml:space="preserve"> nach </w:t>
      </w:r>
      <w:proofErr w:type="spellStart"/>
      <w:r w:rsidR="00847C54">
        <w:rPr>
          <w:sz w:val="24"/>
          <w:szCs w:val="24"/>
        </w:rPr>
        <w:t>Neftenbach</w:t>
      </w:r>
      <w:proofErr w:type="spellEnd"/>
    </w:p>
    <w:p w14:paraId="69ADC794" w14:textId="0A89851C" w:rsidR="00810DDC" w:rsidRPr="00FD48FC" w:rsidRDefault="00810DDC" w:rsidP="00A363EC">
      <w:pPr>
        <w:pStyle w:val="Lauftextnormal"/>
        <w:ind w:left="2850" w:hanging="2850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Dauer</w:t>
      </w:r>
      <w:r w:rsidR="00E12457">
        <w:rPr>
          <w:sz w:val="24"/>
          <w:szCs w:val="24"/>
        </w:rPr>
        <w:tab/>
      </w:r>
      <w:r w:rsidR="00E12457">
        <w:rPr>
          <w:sz w:val="24"/>
          <w:szCs w:val="24"/>
        </w:rPr>
        <w:tab/>
      </w:r>
      <w:r w:rsidR="003D69A0">
        <w:rPr>
          <w:sz w:val="24"/>
          <w:szCs w:val="24"/>
        </w:rPr>
        <w:t xml:space="preserve">ca. </w:t>
      </w:r>
      <w:r w:rsidR="00EB0C32">
        <w:rPr>
          <w:sz w:val="24"/>
          <w:szCs w:val="24"/>
        </w:rPr>
        <w:t>2</w:t>
      </w:r>
      <w:r w:rsidR="009F57A0">
        <w:rPr>
          <w:sz w:val="24"/>
          <w:szCs w:val="24"/>
        </w:rPr>
        <w:t xml:space="preserve"> </w:t>
      </w:r>
      <w:r w:rsidR="00E12457">
        <w:rPr>
          <w:sz w:val="24"/>
          <w:szCs w:val="24"/>
        </w:rPr>
        <w:t>1/2</w:t>
      </w:r>
      <w:r w:rsidR="009F57A0">
        <w:rPr>
          <w:sz w:val="24"/>
          <w:szCs w:val="24"/>
        </w:rPr>
        <w:t xml:space="preserve"> </w:t>
      </w:r>
      <w:r w:rsidR="003D69A0">
        <w:rPr>
          <w:sz w:val="24"/>
          <w:szCs w:val="24"/>
        </w:rPr>
        <w:t>Std.</w:t>
      </w:r>
    </w:p>
    <w:p w14:paraId="4ACE7260" w14:textId="0C8EDB2B" w:rsidR="009A35BD" w:rsidRPr="00FD48FC" w:rsidRDefault="00AA5A96" w:rsidP="00DE42D9">
      <w:pPr>
        <w:pStyle w:val="Lauftextnormal"/>
        <w:rPr>
          <w:b/>
          <w:sz w:val="24"/>
          <w:szCs w:val="24"/>
        </w:rPr>
      </w:pPr>
      <w:r>
        <w:rPr>
          <w:b/>
          <w:sz w:val="24"/>
          <w:szCs w:val="24"/>
        </w:rPr>
        <w:t>Auf-/Abstieg</w:t>
      </w:r>
      <w:r w:rsidR="009A35BD" w:rsidRPr="00FD48FC">
        <w:rPr>
          <w:b/>
          <w:sz w:val="24"/>
          <w:szCs w:val="24"/>
        </w:rPr>
        <w:tab/>
      </w:r>
      <w:r w:rsidR="00FD48FC">
        <w:rPr>
          <w:b/>
          <w:sz w:val="24"/>
          <w:szCs w:val="24"/>
        </w:rPr>
        <w:tab/>
      </w:r>
      <w:r w:rsidR="00160D49">
        <w:rPr>
          <w:sz w:val="24"/>
          <w:szCs w:val="24"/>
        </w:rPr>
        <w:t>ca</w:t>
      </w:r>
      <w:r w:rsidR="00CB3804">
        <w:rPr>
          <w:sz w:val="24"/>
          <w:szCs w:val="24"/>
        </w:rPr>
        <w:t>.</w:t>
      </w:r>
      <w:r w:rsidR="00160D49">
        <w:rPr>
          <w:sz w:val="24"/>
          <w:szCs w:val="24"/>
        </w:rPr>
        <w:t xml:space="preserve"> </w:t>
      </w:r>
      <w:r w:rsidR="0081179A">
        <w:rPr>
          <w:sz w:val="24"/>
          <w:szCs w:val="24"/>
        </w:rPr>
        <w:t>140</w:t>
      </w:r>
      <w:r>
        <w:rPr>
          <w:sz w:val="24"/>
          <w:szCs w:val="24"/>
        </w:rPr>
        <w:t xml:space="preserve"> m </w:t>
      </w:r>
      <w:r w:rsidR="009A35BD" w:rsidRPr="00FD48FC">
        <w:rPr>
          <w:sz w:val="24"/>
          <w:szCs w:val="24"/>
        </w:rPr>
        <w:t>auf</w:t>
      </w:r>
      <w:r>
        <w:rPr>
          <w:sz w:val="24"/>
          <w:szCs w:val="24"/>
        </w:rPr>
        <w:t>wärts</w:t>
      </w:r>
      <w:r w:rsidR="006B385C">
        <w:rPr>
          <w:sz w:val="24"/>
          <w:szCs w:val="24"/>
        </w:rPr>
        <w:t xml:space="preserve"> und</w:t>
      </w:r>
      <w:r w:rsidR="00160D49">
        <w:rPr>
          <w:sz w:val="24"/>
          <w:szCs w:val="24"/>
        </w:rPr>
        <w:t xml:space="preserve"> </w:t>
      </w:r>
      <w:r w:rsidR="0081179A">
        <w:rPr>
          <w:sz w:val="24"/>
          <w:szCs w:val="24"/>
        </w:rPr>
        <w:t>250</w:t>
      </w:r>
      <w:r w:rsidR="004A2FF5">
        <w:rPr>
          <w:sz w:val="24"/>
          <w:szCs w:val="24"/>
        </w:rPr>
        <w:t xml:space="preserve"> m </w:t>
      </w:r>
      <w:r>
        <w:rPr>
          <w:sz w:val="24"/>
          <w:szCs w:val="24"/>
        </w:rPr>
        <w:t>abwärts</w:t>
      </w:r>
    </w:p>
    <w:p w14:paraId="6D069F25" w14:textId="166D844E" w:rsidR="00810DDC" w:rsidRPr="00FD48FC" w:rsidRDefault="00810DDC" w:rsidP="00810DDC">
      <w:pPr>
        <w:pStyle w:val="Lauftextnormal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Ausrüstung</w:t>
      </w:r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AA5A96">
        <w:rPr>
          <w:sz w:val="24"/>
          <w:szCs w:val="24"/>
        </w:rPr>
        <w:t xml:space="preserve">ev. </w:t>
      </w:r>
      <w:r w:rsidR="00257112">
        <w:rPr>
          <w:sz w:val="24"/>
          <w:szCs w:val="24"/>
        </w:rPr>
        <w:t>Wanders</w:t>
      </w:r>
      <w:r w:rsidR="00281667" w:rsidRPr="00FD48FC">
        <w:rPr>
          <w:sz w:val="24"/>
          <w:szCs w:val="24"/>
        </w:rPr>
        <w:t>töcke</w:t>
      </w:r>
    </w:p>
    <w:p w14:paraId="32143937" w14:textId="26A89828" w:rsidR="00E95A3E" w:rsidRPr="00AA5A96" w:rsidRDefault="009A35BD" w:rsidP="00AA5A96">
      <w:pPr>
        <w:pStyle w:val="Lauftextnormal"/>
        <w:ind w:left="0" w:firstLine="0"/>
        <w:rPr>
          <w:b/>
          <w:bCs/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Abfahrt</w:t>
      </w:r>
      <w:r w:rsidR="00810DDC" w:rsidRPr="00FD48FC">
        <w:rPr>
          <w:sz w:val="24"/>
          <w:szCs w:val="24"/>
        </w:rPr>
        <w:tab/>
      </w:r>
      <w:r w:rsidR="00AA5A96">
        <w:rPr>
          <w:sz w:val="24"/>
          <w:szCs w:val="24"/>
        </w:rPr>
        <w:tab/>
      </w:r>
      <w:r w:rsidR="00AA5A96">
        <w:rPr>
          <w:rStyle w:val="LauftextfettZchn"/>
          <w:b w:val="0"/>
          <w:bCs/>
          <w:sz w:val="24"/>
          <w:szCs w:val="24"/>
        </w:rPr>
        <w:t xml:space="preserve">12.35 Bahnhof Marthalen </w:t>
      </w:r>
    </w:p>
    <w:p w14:paraId="4CE3C6AD" w14:textId="030E013B" w:rsidR="00810DDC" w:rsidRPr="00FD48FC" w:rsidRDefault="00810DDC" w:rsidP="00810DDC">
      <w:pPr>
        <w:pStyle w:val="Lauftextnormal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Rückkehr</w:t>
      </w:r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FD48FC" w:rsidRPr="00FD48FC">
        <w:rPr>
          <w:sz w:val="24"/>
          <w:szCs w:val="24"/>
        </w:rPr>
        <w:t xml:space="preserve">ca. </w:t>
      </w:r>
      <w:r w:rsidR="00032369">
        <w:rPr>
          <w:sz w:val="24"/>
          <w:szCs w:val="24"/>
        </w:rPr>
        <w:t>1</w:t>
      </w:r>
      <w:r w:rsidR="00EB0C32">
        <w:rPr>
          <w:sz w:val="24"/>
          <w:szCs w:val="24"/>
        </w:rPr>
        <w:t>7</w:t>
      </w:r>
      <w:r w:rsidR="006B385C">
        <w:rPr>
          <w:sz w:val="24"/>
          <w:szCs w:val="24"/>
        </w:rPr>
        <w:t>.</w:t>
      </w:r>
      <w:r w:rsidR="00DB08B8">
        <w:rPr>
          <w:sz w:val="24"/>
          <w:szCs w:val="24"/>
        </w:rPr>
        <w:t>24</w:t>
      </w:r>
      <w:r w:rsidR="00281667" w:rsidRPr="00FD48FC">
        <w:rPr>
          <w:sz w:val="24"/>
          <w:szCs w:val="24"/>
        </w:rPr>
        <w:t xml:space="preserve"> </w:t>
      </w:r>
      <w:r w:rsidR="003D0E22">
        <w:rPr>
          <w:sz w:val="24"/>
          <w:szCs w:val="24"/>
        </w:rPr>
        <w:t>Uhr</w:t>
      </w:r>
      <w:r w:rsidR="00E12457">
        <w:rPr>
          <w:sz w:val="24"/>
          <w:szCs w:val="24"/>
        </w:rPr>
        <w:t xml:space="preserve"> </w:t>
      </w:r>
      <w:r w:rsidR="0081179A">
        <w:rPr>
          <w:sz w:val="24"/>
          <w:szCs w:val="24"/>
        </w:rPr>
        <w:t xml:space="preserve">Bhf. </w:t>
      </w:r>
      <w:r w:rsidR="00E12457">
        <w:rPr>
          <w:sz w:val="24"/>
          <w:szCs w:val="24"/>
        </w:rPr>
        <w:t>Marthalen</w:t>
      </w:r>
    </w:p>
    <w:p w14:paraId="5949B090" w14:textId="208374CA" w:rsidR="00810DDC" w:rsidRDefault="00810DDC" w:rsidP="0081179A">
      <w:pPr>
        <w:pStyle w:val="Lauftextnormal"/>
        <w:ind w:left="2832" w:hanging="2832"/>
        <w:rPr>
          <w:sz w:val="24"/>
          <w:szCs w:val="24"/>
        </w:rPr>
      </w:pPr>
      <w:proofErr w:type="spellStart"/>
      <w:r w:rsidRPr="00FD48FC">
        <w:rPr>
          <w:rStyle w:val="LauftextfettZchn"/>
          <w:sz w:val="24"/>
          <w:szCs w:val="24"/>
        </w:rPr>
        <w:t>Billette</w:t>
      </w:r>
      <w:proofErr w:type="spellEnd"/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EB0C32">
        <w:rPr>
          <w:sz w:val="24"/>
          <w:szCs w:val="24"/>
        </w:rPr>
        <w:t xml:space="preserve">via </w:t>
      </w:r>
      <w:r w:rsidR="007804FC">
        <w:rPr>
          <w:sz w:val="24"/>
          <w:szCs w:val="24"/>
        </w:rPr>
        <w:t xml:space="preserve">Hettlingen </w:t>
      </w:r>
      <w:r w:rsidR="00DB08B8">
        <w:rPr>
          <w:sz w:val="24"/>
          <w:szCs w:val="24"/>
        </w:rPr>
        <w:t xml:space="preserve">nach </w:t>
      </w:r>
      <w:proofErr w:type="spellStart"/>
      <w:r w:rsidR="00DB08B8">
        <w:rPr>
          <w:sz w:val="24"/>
          <w:szCs w:val="24"/>
        </w:rPr>
        <w:t>Desibach</w:t>
      </w:r>
      <w:proofErr w:type="spellEnd"/>
      <w:r w:rsidR="007804FC">
        <w:rPr>
          <w:sz w:val="24"/>
          <w:szCs w:val="24"/>
        </w:rPr>
        <w:t xml:space="preserve"> retour 5 Zonen </w:t>
      </w:r>
      <w:r w:rsidR="00272058">
        <w:rPr>
          <w:sz w:val="24"/>
          <w:szCs w:val="24"/>
        </w:rPr>
        <w:t>Fr.</w:t>
      </w:r>
      <w:r w:rsidR="007804FC">
        <w:rPr>
          <w:sz w:val="24"/>
          <w:szCs w:val="24"/>
        </w:rPr>
        <w:t>10</w:t>
      </w:r>
      <w:r w:rsidR="00CD1D03">
        <w:rPr>
          <w:sz w:val="24"/>
          <w:szCs w:val="24"/>
        </w:rPr>
        <w:t xml:space="preserve">.80 </w:t>
      </w:r>
      <w:r w:rsidR="00E12457">
        <w:rPr>
          <w:sz w:val="24"/>
          <w:szCs w:val="24"/>
        </w:rPr>
        <w:t xml:space="preserve">½ </w:t>
      </w:r>
      <w:proofErr w:type="spellStart"/>
      <w:r w:rsidR="00E12457">
        <w:rPr>
          <w:sz w:val="24"/>
          <w:szCs w:val="24"/>
        </w:rPr>
        <w:t>T</w:t>
      </w:r>
      <w:r w:rsidR="007804FC">
        <w:rPr>
          <w:sz w:val="24"/>
          <w:szCs w:val="24"/>
        </w:rPr>
        <w:t>ax</w:t>
      </w:r>
      <w:proofErr w:type="spellEnd"/>
      <w:r w:rsidR="007804FC">
        <w:rPr>
          <w:sz w:val="24"/>
          <w:szCs w:val="24"/>
        </w:rPr>
        <w:t xml:space="preserve"> </w:t>
      </w:r>
    </w:p>
    <w:p w14:paraId="2172080A" w14:textId="15425AF4" w:rsidR="00EF6E1D" w:rsidRPr="00EF6E1D" w:rsidRDefault="00810DDC" w:rsidP="00C55288">
      <w:pPr>
        <w:pStyle w:val="Lauftextnormal"/>
        <w:ind w:left="2832" w:hanging="2832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Versicherung</w:t>
      </w:r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9162E3" w:rsidRPr="00FD48FC">
        <w:rPr>
          <w:sz w:val="24"/>
          <w:szCs w:val="24"/>
        </w:rPr>
        <w:t>i</w:t>
      </w:r>
      <w:r w:rsidR="00281667" w:rsidRPr="00FD48FC">
        <w:rPr>
          <w:sz w:val="24"/>
          <w:szCs w:val="24"/>
        </w:rPr>
        <w:t>st Sache der Teilnehmer</w:t>
      </w:r>
      <w:r w:rsidR="00EF6E1D">
        <w:rPr>
          <w:rStyle w:val="LauftextfettZchn"/>
          <w:sz w:val="24"/>
          <w:szCs w:val="24"/>
        </w:rPr>
        <w:tab/>
      </w:r>
      <w:r w:rsidR="00EF6E1D">
        <w:rPr>
          <w:rStyle w:val="LauftextfettZchn"/>
          <w:sz w:val="24"/>
          <w:szCs w:val="24"/>
        </w:rPr>
        <w:tab/>
      </w:r>
    </w:p>
    <w:p w14:paraId="757DEFDE" w14:textId="2449AF85" w:rsidR="006B4B78" w:rsidRPr="006B4B78" w:rsidRDefault="006B4B78" w:rsidP="00810DDC">
      <w:pPr>
        <w:pStyle w:val="Lauftextnormal"/>
        <w:rPr>
          <w:b/>
          <w:sz w:val="24"/>
          <w:szCs w:val="24"/>
        </w:rPr>
      </w:pPr>
      <w:r>
        <w:rPr>
          <w:rStyle w:val="LauftextfettZchn"/>
          <w:sz w:val="24"/>
          <w:szCs w:val="24"/>
        </w:rPr>
        <w:t>Beitrag</w:t>
      </w:r>
      <w:r>
        <w:rPr>
          <w:rStyle w:val="LauftextfettZchn"/>
          <w:sz w:val="24"/>
          <w:szCs w:val="24"/>
        </w:rPr>
        <w:tab/>
      </w:r>
      <w:r>
        <w:rPr>
          <w:rStyle w:val="LauftextfettZchn"/>
          <w:sz w:val="24"/>
          <w:szCs w:val="24"/>
        </w:rPr>
        <w:tab/>
      </w:r>
      <w:r>
        <w:rPr>
          <w:rStyle w:val="LauftextfettZchn"/>
          <w:b w:val="0"/>
          <w:sz w:val="24"/>
          <w:szCs w:val="24"/>
        </w:rPr>
        <w:t>F</w:t>
      </w:r>
      <w:r w:rsidRPr="006B4B78">
        <w:rPr>
          <w:rStyle w:val="LauftextfettZchn"/>
          <w:b w:val="0"/>
          <w:sz w:val="24"/>
          <w:szCs w:val="24"/>
        </w:rPr>
        <w:t>r.</w:t>
      </w:r>
      <w:r w:rsidR="00CD1D03">
        <w:rPr>
          <w:rStyle w:val="LauftextfettZchn"/>
          <w:b w:val="0"/>
          <w:sz w:val="24"/>
          <w:szCs w:val="24"/>
        </w:rPr>
        <w:t xml:space="preserve"> </w:t>
      </w:r>
      <w:r w:rsidRPr="006B4B78">
        <w:rPr>
          <w:rStyle w:val="LauftextfettZchn"/>
          <w:b w:val="0"/>
          <w:sz w:val="24"/>
          <w:szCs w:val="24"/>
        </w:rPr>
        <w:t>2.- Abgabe an Pro Senectute</w:t>
      </w:r>
    </w:p>
    <w:p w14:paraId="7B680557" w14:textId="77777777" w:rsidR="00810DDC" w:rsidRDefault="00810DDC" w:rsidP="00810DDC">
      <w:pPr>
        <w:pStyle w:val="Lauftextnormal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Durchführung</w:t>
      </w:r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281667" w:rsidRPr="00FD48FC">
        <w:rPr>
          <w:sz w:val="24"/>
          <w:szCs w:val="24"/>
        </w:rPr>
        <w:t>Die Wanderung findet bei jedem Wetter statt</w:t>
      </w:r>
    </w:p>
    <w:p w14:paraId="60A1D7CF" w14:textId="77777777" w:rsidR="00EF6E1D" w:rsidRDefault="00EF6E1D" w:rsidP="00810DDC">
      <w:pPr>
        <w:pStyle w:val="Lauftextnormal"/>
        <w:rPr>
          <w:sz w:val="24"/>
          <w:szCs w:val="24"/>
        </w:rPr>
      </w:pPr>
    </w:p>
    <w:p w14:paraId="3370690A" w14:textId="77777777" w:rsidR="00AD533E" w:rsidRDefault="00AD533E" w:rsidP="00810DDC">
      <w:pPr>
        <w:pStyle w:val="Lauftextnormal"/>
        <w:rPr>
          <w:sz w:val="24"/>
          <w:szCs w:val="24"/>
        </w:rPr>
      </w:pPr>
    </w:p>
    <w:p w14:paraId="3BE10E1F" w14:textId="21A457E9" w:rsidR="00EF6E1D" w:rsidRDefault="00AA5A96" w:rsidP="00810DDC">
      <w:pPr>
        <w:pStyle w:val="Lauftextnormal"/>
        <w:rPr>
          <w:sz w:val="24"/>
          <w:szCs w:val="24"/>
        </w:rPr>
      </w:pPr>
      <w:r>
        <w:rPr>
          <w:sz w:val="24"/>
          <w:szCs w:val="24"/>
        </w:rPr>
        <w:t>Wir</w:t>
      </w:r>
      <w:r w:rsidR="00EF6E1D">
        <w:rPr>
          <w:sz w:val="24"/>
          <w:szCs w:val="24"/>
        </w:rPr>
        <w:t xml:space="preserve"> freuen </w:t>
      </w:r>
      <w:r w:rsidR="00125280">
        <w:rPr>
          <w:sz w:val="24"/>
          <w:szCs w:val="24"/>
        </w:rPr>
        <w:t>uns</w:t>
      </w:r>
      <w:r w:rsidR="00EF6E1D">
        <w:rPr>
          <w:sz w:val="24"/>
          <w:szCs w:val="24"/>
        </w:rPr>
        <w:t xml:space="preserve"> auf </w:t>
      </w:r>
      <w:r w:rsidR="007804FC">
        <w:rPr>
          <w:sz w:val="24"/>
          <w:szCs w:val="24"/>
        </w:rPr>
        <w:t>eine w</w:t>
      </w:r>
      <w:r w:rsidR="00EF6E1D">
        <w:rPr>
          <w:sz w:val="24"/>
          <w:szCs w:val="24"/>
        </w:rPr>
        <w:t xml:space="preserve">anderlustige </w:t>
      </w:r>
      <w:r w:rsidR="007804FC">
        <w:rPr>
          <w:sz w:val="24"/>
          <w:szCs w:val="24"/>
        </w:rPr>
        <w:t>Gruppe.</w:t>
      </w:r>
    </w:p>
    <w:p w14:paraId="43E780A5" w14:textId="0F4E3C76" w:rsidR="00EF6E1D" w:rsidRDefault="00EF6E1D" w:rsidP="00810DDC">
      <w:pPr>
        <w:pStyle w:val="Lauftextnormal"/>
        <w:rPr>
          <w:sz w:val="24"/>
          <w:szCs w:val="24"/>
        </w:rPr>
      </w:pPr>
      <w:r>
        <w:rPr>
          <w:sz w:val="24"/>
          <w:szCs w:val="24"/>
        </w:rPr>
        <w:t>Pro Senectute</w:t>
      </w:r>
      <w:r w:rsidR="00730CCA">
        <w:rPr>
          <w:sz w:val="24"/>
          <w:szCs w:val="24"/>
        </w:rPr>
        <w:t xml:space="preserve"> Marthalen</w:t>
      </w:r>
    </w:p>
    <w:p w14:paraId="73515EA7" w14:textId="140818EA" w:rsidR="00AA5A96" w:rsidRPr="00FD48FC" w:rsidRDefault="00AA5A96" w:rsidP="00810DDC">
      <w:pPr>
        <w:pStyle w:val="Lauftextnormal"/>
        <w:rPr>
          <w:sz w:val="24"/>
          <w:szCs w:val="24"/>
        </w:rPr>
      </w:pPr>
      <w:r>
        <w:rPr>
          <w:sz w:val="24"/>
          <w:szCs w:val="24"/>
        </w:rPr>
        <w:t>Eugen Kramer 052 319 12 44</w:t>
      </w:r>
    </w:p>
    <w:p w14:paraId="233F1B6D" w14:textId="77777777" w:rsidR="00FA7B99" w:rsidRPr="00FD48FC" w:rsidRDefault="00FA7B99" w:rsidP="00DE42D9">
      <w:pPr>
        <w:pStyle w:val="Lauftextnormal"/>
        <w:rPr>
          <w:sz w:val="24"/>
          <w:szCs w:val="24"/>
        </w:rPr>
      </w:pPr>
    </w:p>
    <w:p w14:paraId="3F4EB457" w14:textId="77777777" w:rsidR="00AD533E" w:rsidRDefault="00AD533E" w:rsidP="00FA7B99"/>
    <w:p w14:paraId="470BE423" w14:textId="77777777" w:rsidR="00FA7B99" w:rsidRPr="00FA7B99" w:rsidRDefault="00C8282A" w:rsidP="00FA7B99"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3E85819B" wp14:editId="22C9F2CC">
            <wp:simplePos x="0" y="0"/>
            <wp:positionH relativeFrom="column">
              <wp:posOffset>5650230</wp:posOffset>
            </wp:positionH>
            <wp:positionV relativeFrom="paragraph">
              <wp:posOffset>46355</wp:posOffset>
            </wp:positionV>
            <wp:extent cx="1219200" cy="523875"/>
            <wp:effectExtent l="0" t="0" r="0" b="9525"/>
            <wp:wrapSquare wrapText="bothSides"/>
            <wp:docPr id="1" name="Grafik 1" descr="C:\Users\User\Desktop\Pro Senectute OV Marthalen\Logo esa i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o Senectute OV Marthalen\Logo esa in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3BEDC1" w14:textId="77777777" w:rsidR="00FA7B99" w:rsidRPr="00FA7B99" w:rsidRDefault="00FA7B99" w:rsidP="00FA7B99"/>
    <w:p w14:paraId="4C1CD330" w14:textId="326BC6D7" w:rsidR="00FA7B99" w:rsidRDefault="005772AA" w:rsidP="00FA7B99">
      <w:r>
        <w:t xml:space="preserve">Diese </w:t>
      </w:r>
      <w:r w:rsidR="007F4811">
        <w:t>Tour</w:t>
      </w:r>
      <w:r>
        <w:t xml:space="preserve"> ist vom Bundesamt für Sozialversicherungen </w:t>
      </w:r>
      <w:r w:rsidR="006B385C">
        <w:t>teil</w:t>
      </w:r>
      <w:r>
        <w:t>subventioniert,</w:t>
      </w:r>
    </w:p>
    <w:p w14:paraId="63F6CD9E" w14:textId="4856F270" w:rsidR="005772AA" w:rsidRPr="00FA7B99" w:rsidRDefault="005772AA" w:rsidP="00FA7B99">
      <w:r>
        <w:t xml:space="preserve">weil </w:t>
      </w:r>
      <w:r w:rsidR="007F4811">
        <w:t>sie</w:t>
      </w:r>
      <w:r>
        <w:t xml:space="preserve"> in besonderem Masse </w:t>
      </w:r>
      <w:r w:rsidR="00104413">
        <w:t>die Selbstständigkeit und Autonomie von älteren Menschen fördert.</w:t>
      </w:r>
    </w:p>
    <w:p w14:paraId="0E3B0689" w14:textId="77777777" w:rsidR="00FA7B99" w:rsidRPr="00FA7B99" w:rsidRDefault="00FA7B99" w:rsidP="00FA7B99"/>
    <w:p w14:paraId="09766AF9" w14:textId="77777777" w:rsidR="00FA7B99" w:rsidRPr="00FA7B99" w:rsidRDefault="00FA7B99" w:rsidP="00FA7B99"/>
    <w:p w14:paraId="1EF28496" w14:textId="77777777" w:rsidR="00FA7B99" w:rsidRPr="00FA7B99" w:rsidRDefault="00FA7B99" w:rsidP="00FA7B99"/>
    <w:p w14:paraId="58D535D3" w14:textId="77777777" w:rsidR="00FA7B99" w:rsidRPr="00FA7B99" w:rsidRDefault="00FA7B99" w:rsidP="00FA7B99"/>
    <w:p w14:paraId="067EB680" w14:textId="77777777" w:rsidR="00FA7B99" w:rsidRPr="00FA7B99" w:rsidRDefault="00FA7B99" w:rsidP="00FA7B99"/>
    <w:sectPr w:rsidR="00FA7B99" w:rsidRPr="00FA7B99" w:rsidSect="00776F04">
      <w:headerReference w:type="first" r:id="rId10"/>
      <w:footerReference w:type="first" r:id="rId11"/>
      <w:pgSz w:w="11906" w:h="16838" w:code="9"/>
      <w:pgMar w:top="567" w:right="567" w:bottom="567" w:left="567" w:header="284" w:footer="284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A22EE" w14:textId="77777777" w:rsidR="00240AD1" w:rsidRDefault="00240AD1" w:rsidP="00DE42D9">
      <w:pPr>
        <w:spacing w:line="240" w:lineRule="auto"/>
      </w:pPr>
      <w:r>
        <w:separator/>
      </w:r>
    </w:p>
  </w:endnote>
  <w:endnote w:type="continuationSeparator" w:id="0">
    <w:p w14:paraId="071775C0" w14:textId="77777777" w:rsidR="00240AD1" w:rsidRDefault="00240AD1" w:rsidP="00DE4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Sans Pro Normal">
    <w:altName w:val="Times New Roman"/>
    <w:charset w:val="00"/>
    <w:family w:val="auto"/>
    <w:pitch w:val="variable"/>
    <w:sig w:usb0="A00000AF" w:usb1="4000204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49CD3" w14:textId="77777777" w:rsidR="00776F04" w:rsidRPr="00776F04" w:rsidRDefault="00776F04" w:rsidP="00776F04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11410" w14:textId="77777777" w:rsidR="00240AD1" w:rsidRDefault="00240AD1" w:rsidP="00DE42D9">
      <w:pPr>
        <w:spacing w:line="240" w:lineRule="auto"/>
      </w:pPr>
      <w:r>
        <w:separator/>
      </w:r>
    </w:p>
  </w:footnote>
  <w:footnote w:type="continuationSeparator" w:id="0">
    <w:p w14:paraId="1F6EC43D" w14:textId="77777777" w:rsidR="00240AD1" w:rsidRDefault="00240AD1" w:rsidP="00DE42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D36B0" w14:textId="77777777" w:rsidR="00776F04" w:rsidRPr="00DE42D9" w:rsidRDefault="00776F04" w:rsidP="00776F04">
    <w:pPr>
      <w:pStyle w:val="Kopfzeile"/>
      <w:rPr>
        <w:sz w:val="10"/>
        <w:szCs w:val="10"/>
      </w:rPr>
    </w:pPr>
    <w:r w:rsidRPr="00DE42D9">
      <w:rPr>
        <w:noProof/>
        <w:sz w:val="10"/>
        <w:szCs w:val="10"/>
        <w:lang w:eastAsia="de-CH"/>
      </w:rPr>
      <w:drawing>
        <wp:anchor distT="0" distB="0" distL="114300" distR="114300" simplePos="0" relativeHeight="251661312" behindDoc="0" locked="1" layoutInCell="1" allowOverlap="1" wp14:anchorId="221AA294" wp14:editId="72DBDB88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7272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2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422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0CF2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3CD3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46D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25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000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74D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5C8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667184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  <w:u w:color="00726F"/>
      </w:rPr>
    </w:lvl>
  </w:abstractNum>
  <w:abstractNum w:abstractNumId="9">
    <w:nsid w:val="FFFFFF89"/>
    <w:multiLevelType w:val="singleLevel"/>
    <w:tmpl w:val="16169DD4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NeueSans Pro Normal" w:hAnsi="NeueSans Pro Normal" w:hint="default"/>
        <w:color w:val="00726F"/>
      </w:rPr>
    </w:lvl>
  </w:abstractNum>
  <w:abstractNum w:abstractNumId="10">
    <w:nsid w:val="142748B9"/>
    <w:multiLevelType w:val="multilevel"/>
    <w:tmpl w:val="C27A548E"/>
    <w:numStyleLink w:val="ListeNummerierung"/>
  </w:abstractNum>
  <w:abstractNum w:abstractNumId="11">
    <w:nsid w:val="17722596"/>
    <w:multiLevelType w:val="multilevel"/>
    <w:tmpl w:val="F3B635DE"/>
    <w:lvl w:ilvl="0">
      <w:start w:val="1"/>
      <w:numFmt w:val="bullet"/>
      <w:lvlText w:val="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A2517"/>
    <w:multiLevelType w:val="multilevel"/>
    <w:tmpl w:val="C27A548E"/>
    <w:styleLink w:val="ListeNummerierung"/>
    <w:lvl w:ilvl="0">
      <w:start w:val="1"/>
      <w:numFmt w:val="decimal"/>
      <w:pStyle w:val="Nummerieru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3A"/>
    <w:rsid w:val="00007799"/>
    <w:rsid w:val="00022C8C"/>
    <w:rsid w:val="00030D05"/>
    <w:rsid w:val="00032369"/>
    <w:rsid w:val="00063E6B"/>
    <w:rsid w:val="000879B1"/>
    <w:rsid w:val="000A6FCA"/>
    <w:rsid w:val="000C7FD7"/>
    <w:rsid w:val="000E40C9"/>
    <w:rsid w:val="000E6AA4"/>
    <w:rsid w:val="000F5BCB"/>
    <w:rsid w:val="00104413"/>
    <w:rsid w:val="00114446"/>
    <w:rsid w:val="0011723D"/>
    <w:rsid w:val="001226CC"/>
    <w:rsid w:val="00125280"/>
    <w:rsid w:val="00140C1F"/>
    <w:rsid w:val="0014138A"/>
    <w:rsid w:val="00160D49"/>
    <w:rsid w:val="00173721"/>
    <w:rsid w:val="001753B3"/>
    <w:rsid w:val="0017653D"/>
    <w:rsid w:val="00185757"/>
    <w:rsid w:val="0018692D"/>
    <w:rsid w:val="001A6F46"/>
    <w:rsid w:val="001D10C5"/>
    <w:rsid w:val="001E5BD3"/>
    <w:rsid w:val="001E5D16"/>
    <w:rsid w:val="001F09FD"/>
    <w:rsid w:val="002147EA"/>
    <w:rsid w:val="00236481"/>
    <w:rsid w:val="00240AD1"/>
    <w:rsid w:val="00240E8B"/>
    <w:rsid w:val="002518F2"/>
    <w:rsid w:val="00257112"/>
    <w:rsid w:val="002604B4"/>
    <w:rsid w:val="00266296"/>
    <w:rsid w:val="00272058"/>
    <w:rsid w:val="00281667"/>
    <w:rsid w:val="002B01E2"/>
    <w:rsid w:val="002C6596"/>
    <w:rsid w:val="002D0783"/>
    <w:rsid w:val="002D09A2"/>
    <w:rsid w:val="00304D12"/>
    <w:rsid w:val="00324833"/>
    <w:rsid w:val="003257CD"/>
    <w:rsid w:val="00341674"/>
    <w:rsid w:val="00373A2D"/>
    <w:rsid w:val="00375518"/>
    <w:rsid w:val="00390D58"/>
    <w:rsid w:val="003B04EB"/>
    <w:rsid w:val="003B550D"/>
    <w:rsid w:val="003C76FD"/>
    <w:rsid w:val="003D0E22"/>
    <w:rsid w:val="003D69A0"/>
    <w:rsid w:val="003F2AAA"/>
    <w:rsid w:val="004322B7"/>
    <w:rsid w:val="00476AC2"/>
    <w:rsid w:val="004A2FF5"/>
    <w:rsid w:val="004A4B23"/>
    <w:rsid w:val="004A5C34"/>
    <w:rsid w:val="004C59B0"/>
    <w:rsid w:val="004D6B11"/>
    <w:rsid w:val="004E68E9"/>
    <w:rsid w:val="004F6E9D"/>
    <w:rsid w:val="005004F7"/>
    <w:rsid w:val="00503D74"/>
    <w:rsid w:val="005144A0"/>
    <w:rsid w:val="00525DAD"/>
    <w:rsid w:val="00553744"/>
    <w:rsid w:val="00564616"/>
    <w:rsid w:val="005772AA"/>
    <w:rsid w:val="005B0CE6"/>
    <w:rsid w:val="005C2641"/>
    <w:rsid w:val="005D5AE1"/>
    <w:rsid w:val="005D675F"/>
    <w:rsid w:val="005F3EF2"/>
    <w:rsid w:val="00631E3F"/>
    <w:rsid w:val="00633E69"/>
    <w:rsid w:val="00682714"/>
    <w:rsid w:val="006B0638"/>
    <w:rsid w:val="006B1ECC"/>
    <w:rsid w:val="006B385C"/>
    <w:rsid w:val="006B4B78"/>
    <w:rsid w:val="006C5572"/>
    <w:rsid w:val="006D46C2"/>
    <w:rsid w:val="006F11E7"/>
    <w:rsid w:val="006F319A"/>
    <w:rsid w:val="00730CCA"/>
    <w:rsid w:val="007363A2"/>
    <w:rsid w:val="00776F04"/>
    <w:rsid w:val="007804FC"/>
    <w:rsid w:val="00791D44"/>
    <w:rsid w:val="007D7547"/>
    <w:rsid w:val="007E0E0B"/>
    <w:rsid w:val="007F4811"/>
    <w:rsid w:val="00810DDC"/>
    <w:rsid w:val="0081179A"/>
    <w:rsid w:val="00831ECC"/>
    <w:rsid w:val="00841497"/>
    <w:rsid w:val="00847C54"/>
    <w:rsid w:val="0086140D"/>
    <w:rsid w:val="00863547"/>
    <w:rsid w:val="00866FE4"/>
    <w:rsid w:val="00886329"/>
    <w:rsid w:val="0089764F"/>
    <w:rsid w:val="008A6BFD"/>
    <w:rsid w:val="008B32E0"/>
    <w:rsid w:val="008C4B4C"/>
    <w:rsid w:val="008C756A"/>
    <w:rsid w:val="008E5265"/>
    <w:rsid w:val="008E7D2D"/>
    <w:rsid w:val="008F4783"/>
    <w:rsid w:val="009021DC"/>
    <w:rsid w:val="009162E3"/>
    <w:rsid w:val="00931E98"/>
    <w:rsid w:val="00941561"/>
    <w:rsid w:val="00943BAF"/>
    <w:rsid w:val="00946C5C"/>
    <w:rsid w:val="00964831"/>
    <w:rsid w:val="0097013A"/>
    <w:rsid w:val="00971823"/>
    <w:rsid w:val="009A35BD"/>
    <w:rsid w:val="009B2713"/>
    <w:rsid w:val="009C7280"/>
    <w:rsid w:val="009F57A0"/>
    <w:rsid w:val="00A363EC"/>
    <w:rsid w:val="00A4143E"/>
    <w:rsid w:val="00A51E3A"/>
    <w:rsid w:val="00A529FB"/>
    <w:rsid w:val="00A53698"/>
    <w:rsid w:val="00A5506E"/>
    <w:rsid w:val="00A55862"/>
    <w:rsid w:val="00A91410"/>
    <w:rsid w:val="00A967EC"/>
    <w:rsid w:val="00AA5A96"/>
    <w:rsid w:val="00AA743C"/>
    <w:rsid w:val="00AD533E"/>
    <w:rsid w:val="00AE1B7F"/>
    <w:rsid w:val="00AF15C6"/>
    <w:rsid w:val="00AF517A"/>
    <w:rsid w:val="00B11237"/>
    <w:rsid w:val="00B13D79"/>
    <w:rsid w:val="00B26392"/>
    <w:rsid w:val="00B40987"/>
    <w:rsid w:val="00B426F4"/>
    <w:rsid w:val="00B54D14"/>
    <w:rsid w:val="00B7106C"/>
    <w:rsid w:val="00B71D61"/>
    <w:rsid w:val="00B7564C"/>
    <w:rsid w:val="00B87300"/>
    <w:rsid w:val="00B904D8"/>
    <w:rsid w:val="00BA6C0B"/>
    <w:rsid w:val="00BB3734"/>
    <w:rsid w:val="00BC420F"/>
    <w:rsid w:val="00BC6205"/>
    <w:rsid w:val="00C31225"/>
    <w:rsid w:val="00C55288"/>
    <w:rsid w:val="00C57EA9"/>
    <w:rsid w:val="00C707C7"/>
    <w:rsid w:val="00C8282A"/>
    <w:rsid w:val="00C82EE0"/>
    <w:rsid w:val="00C84C26"/>
    <w:rsid w:val="00C92A1E"/>
    <w:rsid w:val="00CB3804"/>
    <w:rsid w:val="00CC00A9"/>
    <w:rsid w:val="00CC01AF"/>
    <w:rsid w:val="00CD1D03"/>
    <w:rsid w:val="00D21B9A"/>
    <w:rsid w:val="00D30562"/>
    <w:rsid w:val="00D76EFA"/>
    <w:rsid w:val="00DB08B8"/>
    <w:rsid w:val="00DE42D9"/>
    <w:rsid w:val="00DE6C39"/>
    <w:rsid w:val="00DE71B4"/>
    <w:rsid w:val="00DF26DA"/>
    <w:rsid w:val="00E07885"/>
    <w:rsid w:val="00E12457"/>
    <w:rsid w:val="00E158EB"/>
    <w:rsid w:val="00E25B1E"/>
    <w:rsid w:val="00E5044D"/>
    <w:rsid w:val="00E642D2"/>
    <w:rsid w:val="00E6654A"/>
    <w:rsid w:val="00E71F04"/>
    <w:rsid w:val="00E93BF5"/>
    <w:rsid w:val="00E95A3E"/>
    <w:rsid w:val="00EA6427"/>
    <w:rsid w:val="00EB0C32"/>
    <w:rsid w:val="00EC7B24"/>
    <w:rsid w:val="00EE303D"/>
    <w:rsid w:val="00EF6E1D"/>
    <w:rsid w:val="00F021E4"/>
    <w:rsid w:val="00F03AAF"/>
    <w:rsid w:val="00F06980"/>
    <w:rsid w:val="00F53AAB"/>
    <w:rsid w:val="00F55A48"/>
    <w:rsid w:val="00F766BF"/>
    <w:rsid w:val="00F8073F"/>
    <w:rsid w:val="00FA0917"/>
    <w:rsid w:val="00FA7B99"/>
    <w:rsid w:val="00FB6AF7"/>
    <w:rsid w:val="00FD48FC"/>
    <w:rsid w:val="00FE2964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659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qFormat="1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Standard">
    <w:name w:val="Normal"/>
    <w:semiHidden/>
    <w:qFormat/>
    <w:rsid w:val="00776F04"/>
    <w:pPr>
      <w:tabs>
        <w:tab w:val="left" w:pos="3969"/>
      </w:tabs>
      <w:spacing w:after="0" w:line="300" w:lineRule="atLeast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itelfett">
    <w:name w:val="Haupttitel fett"/>
    <w:basedOn w:val="Lauftextnormal"/>
    <w:next w:val="Lauftextnormal"/>
    <w:link w:val="HaupttitelfettZchn"/>
    <w:uiPriority w:val="20"/>
    <w:qFormat/>
    <w:rsid w:val="004F6E9D"/>
    <w:pPr>
      <w:spacing w:after="120" w:line="240" w:lineRule="auto"/>
    </w:pPr>
    <w:rPr>
      <w:b/>
      <w:sz w:val="28"/>
    </w:rPr>
  </w:style>
  <w:style w:type="paragraph" w:styleId="Untertitel">
    <w:name w:val="Subtitle"/>
    <w:basedOn w:val="Standard"/>
    <w:next w:val="Standard"/>
    <w:link w:val="UntertitelZchn"/>
    <w:uiPriority w:val="21"/>
    <w:semiHidden/>
    <w:rsid w:val="00C707C7"/>
    <w:pPr>
      <w:numPr>
        <w:ilvl w:val="1"/>
      </w:numPr>
      <w:spacing w:line="240" w:lineRule="auto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1"/>
    <w:semiHidden/>
    <w:rsid w:val="00776F04"/>
    <w:rPr>
      <w:rFonts w:ascii="Verdana" w:eastAsiaTheme="minorEastAsia" w:hAnsi="Verdana"/>
      <w:b/>
      <w:spacing w:val="15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943BAF"/>
    <w:pPr>
      <w:tabs>
        <w:tab w:val="clear" w:pos="3969"/>
        <w:tab w:val="left" w:pos="2268"/>
      </w:tabs>
      <w:ind w:left="2268" w:hanging="2268"/>
    </w:pPr>
    <w:rPr>
      <w:sz w:val="20"/>
    </w:rPr>
  </w:style>
  <w:style w:type="paragraph" w:customStyle="1" w:styleId="Lauftextfett">
    <w:name w:val="Lauftext fett"/>
    <w:basedOn w:val="Lauftextnormal"/>
    <w:link w:val="LauftextfettZchn"/>
    <w:uiPriority w:val="23"/>
    <w:qFormat/>
    <w:rsid w:val="00C707C7"/>
    <w:rPr>
      <w:b/>
    </w:rPr>
  </w:style>
  <w:style w:type="paragraph" w:styleId="Aufzhlungszeichen">
    <w:name w:val="List Bullet"/>
    <w:basedOn w:val="Standard"/>
    <w:uiPriority w:val="24"/>
    <w:qFormat/>
    <w:rsid w:val="000E6AA4"/>
    <w:pPr>
      <w:numPr>
        <w:numId w:val="1"/>
      </w:numPr>
      <w:ind w:left="357" w:hanging="357"/>
      <w:contextualSpacing/>
    </w:pPr>
  </w:style>
  <w:style w:type="character" w:customStyle="1" w:styleId="LauftextnormalZchn">
    <w:name w:val="Lauftext normal Zchn"/>
    <w:basedOn w:val="Absatz-Standardschriftart"/>
    <w:link w:val="Lauftextnormal"/>
    <w:uiPriority w:val="22"/>
    <w:rsid w:val="00943BAF"/>
    <w:rPr>
      <w:rFonts w:ascii="Verdana" w:hAnsi="Verdana"/>
      <w:sz w:val="20"/>
    </w:rPr>
  </w:style>
  <w:style w:type="character" w:customStyle="1" w:styleId="LauftextfettZchn">
    <w:name w:val="Lauftext fett Zchn"/>
    <w:basedOn w:val="LauftextnormalZchn"/>
    <w:link w:val="Lauftextfett"/>
    <w:uiPriority w:val="23"/>
    <w:rsid w:val="00C707C7"/>
    <w:rPr>
      <w:rFonts w:ascii="Verdana" w:hAnsi="Verdana"/>
      <w:b/>
      <w:sz w:val="20"/>
    </w:rPr>
  </w:style>
  <w:style w:type="paragraph" w:styleId="Listennummer">
    <w:name w:val="List Number"/>
    <w:basedOn w:val="Standard"/>
    <w:uiPriority w:val="25"/>
    <w:rsid w:val="00C92A1E"/>
    <w:pPr>
      <w:numPr>
        <w:numId w:val="6"/>
      </w:numPr>
      <w:spacing w:before="260" w:line="240" w:lineRule="auto"/>
      <w:ind w:left="357" w:hanging="357"/>
      <w:contextualSpacing/>
    </w:pPr>
    <w:rPr>
      <w:b/>
    </w:rPr>
  </w:style>
  <w:style w:type="table" w:styleId="Tabellenraster">
    <w:name w:val="Table Grid"/>
    <w:basedOn w:val="NormaleTabelle"/>
    <w:uiPriority w:val="39"/>
    <w:rsid w:val="0086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B426F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F3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EF2"/>
    <w:rPr>
      <w:rFonts w:ascii="Segoe UI" w:hAnsi="Segoe UI" w:cs="Segoe UI"/>
      <w:sz w:val="18"/>
      <w:szCs w:val="18"/>
    </w:rPr>
  </w:style>
  <w:style w:type="paragraph" w:customStyle="1" w:styleId="Nummerierung">
    <w:name w:val="Nummerierung"/>
    <w:basedOn w:val="Standard"/>
    <w:qFormat/>
    <w:rsid w:val="00B904D8"/>
    <w:pPr>
      <w:numPr>
        <w:numId w:val="13"/>
      </w:numPr>
      <w:spacing w:before="120" w:line="240" w:lineRule="auto"/>
    </w:pPr>
    <w:rPr>
      <w:szCs w:val="20"/>
    </w:rPr>
  </w:style>
  <w:style w:type="numbering" w:customStyle="1" w:styleId="ListeNummerierung">
    <w:name w:val="Liste_Nummerierung"/>
    <w:uiPriority w:val="99"/>
    <w:rsid w:val="00B904D8"/>
    <w:pPr>
      <w:numPr>
        <w:numId w:val="12"/>
      </w:numPr>
    </w:pPr>
  </w:style>
  <w:style w:type="paragraph" w:styleId="Kopfzeile">
    <w:name w:val="header"/>
    <w:basedOn w:val="Standard"/>
    <w:link w:val="Kopf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42D9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42D9"/>
    <w:rPr>
      <w:rFonts w:ascii="Verdana" w:hAnsi="Verdana"/>
    </w:rPr>
  </w:style>
  <w:style w:type="paragraph" w:customStyle="1" w:styleId="Haupttitelnormal">
    <w:name w:val="Haupttitel normal"/>
    <w:basedOn w:val="Haupttitelfett"/>
    <w:link w:val="HaupttitelnormalZchn"/>
    <w:qFormat/>
    <w:rsid w:val="005B0CE6"/>
    <w:rPr>
      <w:b w:val="0"/>
    </w:rPr>
  </w:style>
  <w:style w:type="character" w:customStyle="1" w:styleId="HaupttitelfettZchn">
    <w:name w:val="Haupttitel fett Zchn"/>
    <w:basedOn w:val="LauftextnormalZchn"/>
    <w:link w:val="Haupttitelfett"/>
    <w:uiPriority w:val="20"/>
    <w:rsid w:val="004F6E9D"/>
    <w:rPr>
      <w:rFonts w:ascii="Verdana" w:hAnsi="Verdana"/>
      <w:b/>
      <w:sz w:val="28"/>
    </w:rPr>
  </w:style>
  <w:style w:type="character" w:customStyle="1" w:styleId="HaupttitelnormalZchn">
    <w:name w:val="Haupttitel normal Zchn"/>
    <w:basedOn w:val="HaupttitelfettZchn"/>
    <w:link w:val="Haupttitelnormal"/>
    <w:rsid w:val="005B0CE6"/>
    <w:rPr>
      <w:rFonts w:ascii="Verdana" w:hAnsi="Verdana"/>
      <w:b w:val="0"/>
      <w:sz w:val="28"/>
    </w:rPr>
  </w:style>
  <w:style w:type="character" w:styleId="Platzhaltertext">
    <w:name w:val="Placeholder Text"/>
    <w:basedOn w:val="Absatz-Standardschriftart"/>
    <w:uiPriority w:val="99"/>
    <w:semiHidden/>
    <w:rsid w:val="00776F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qFormat="1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Standard">
    <w:name w:val="Normal"/>
    <w:semiHidden/>
    <w:qFormat/>
    <w:rsid w:val="00776F04"/>
    <w:pPr>
      <w:tabs>
        <w:tab w:val="left" w:pos="3969"/>
      </w:tabs>
      <w:spacing w:after="0" w:line="300" w:lineRule="atLeast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itelfett">
    <w:name w:val="Haupttitel fett"/>
    <w:basedOn w:val="Lauftextnormal"/>
    <w:next w:val="Lauftextnormal"/>
    <w:link w:val="HaupttitelfettZchn"/>
    <w:uiPriority w:val="20"/>
    <w:qFormat/>
    <w:rsid w:val="004F6E9D"/>
    <w:pPr>
      <w:spacing w:after="120" w:line="240" w:lineRule="auto"/>
    </w:pPr>
    <w:rPr>
      <w:b/>
      <w:sz w:val="28"/>
    </w:rPr>
  </w:style>
  <w:style w:type="paragraph" w:styleId="Untertitel">
    <w:name w:val="Subtitle"/>
    <w:basedOn w:val="Standard"/>
    <w:next w:val="Standard"/>
    <w:link w:val="UntertitelZchn"/>
    <w:uiPriority w:val="21"/>
    <w:semiHidden/>
    <w:rsid w:val="00C707C7"/>
    <w:pPr>
      <w:numPr>
        <w:ilvl w:val="1"/>
      </w:numPr>
      <w:spacing w:line="240" w:lineRule="auto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1"/>
    <w:semiHidden/>
    <w:rsid w:val="00776F04"/>
    <w:rPr>
      <w:rFonts w:ascii="Verdana" w:eastAsiaTheme="minorEastAsia" w:hAnsi="Verdana"/>
      <w:b/>
      <w:spacing w:val="15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943BAF"/>
    <w:pPr>
      <w:tabs>
        <w:tab w:val="clear" w:pos="3969"/>
        <w:tab w:val="left" w:pos="2268"/>
      </w:tabs>
      <w:ind w:left="2268" w:hanging="2268"/>
    </w:pPr>
    <w:rPr>
      <w:sz w:val="20"/>
    </w:rPr>
  </w:style>
  <w:style w:type="paragraph" w:customStyle="1" w:styleId="Lauftextfett">
    <w:name w:val="Lauftext fett"/>
    <w:basedOn w:val="Lauftextnormal"/>
    <w:link w:val="LauftextfettZchn"/>
    <w:uiPriority w:val="23"/>
    <w:qFormat/>
    <w:rsid w:val="00C707C7"/>
    <w:rPr>
      <w:b/>
    </w:rPr>
  </w:style>
  <w:style w:type="paragraph" w:styleId="Aufzhlungszeichen">
    <w:name w:val="List Bullet"/>
    <w:basedOn w:val="Standard"/>
    <w:uiPriority w:val="24"/>
    <w:qFormat/>
    <w:rsid w:val="000E6AA4"/>
    <w:pPr>
      <w:numPr>
        <w:numId w:val="1"/>
      </w:numPr>
      <w:ind w:left="357" w:hanging="357"/>
      <w:contextualSpacing/>
    </w:pPr>
  </w:style>
  <w:style w:type="character" w:customStyle="1" w:styleId="LauftextnormalZchn">
    <w:name w:val="Lauftext normal Zchn"/>
    <w:basedOn w:val="Absatz-Standardschriftart"/>
    <w:link w:val="Lauftextnormal"/>
    <w:uiPriority w:val="22"/>
    <w:rsid w:val="00943BAF"/>
    <w:rPr>
      <w:rFonts w:ascii="Verdana" w:hAnsi="Verdana"/>
      <w:sz w:val="20"/>
    </w:rPr>
  </w:style>
  <w:style w:type="character" w:customStyle="1" w:styleId="LauftextfettZchn">
    <w:name w:val="Lauftext fett Zchn"/>
    <w:basedOn w:val="LauftextnormalZchn"/>
    <w:link w:val="Lauftextfett"/>
    <w:uiPriority w:val="23"/>
    <w:rsid w:val="00C707C7"/>
    <w:rPr>
      <w:rFonts w:ascii="Verdana" w:hAnsi="Verdana"/>
      <w:b/>
      <w:sz w:val="20"/>
    </w:rPr>
  </w:style>
  <w:style w:type="paragraph" w:styleId="Listennummer">
    <w:name w:val="List Number"/>
    <w:basedOn w:val="Standard"/>
    <w:uiPriority w:val="25"/>
    <w:rsid w:val="00C92A1E"/>
    <w:pPr>
      <w:numPr>
        <w:numId w:val="6"/>
      </w:numPr>
      <w:spacing w:before="260" w:line="240" w:lineRule="auto"/>
      <w:ind w:left="357" w:hanging="357"/>
      <w:contextualSpacing/>
    </w:pPr>
    <w:rPr>
      <w:b/>
    </w:rPr>
  </w:style>
  <w:style w:type="table" w:styleId="Tabellenraster">
    <w:name w:val="Table Grid"/>
    <w:basedOn w:val="NormaleTabelle"/>
    <w:uiPriority w:val="39"/>
    <w:rsid w:val="0086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B426F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F3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EF2"/>
    <w:rPr>
      <w:rFonts w:ascii="Segoe UI" w:hAnsi="Segoe UI" w:cs="Segoe UI"/>
      <w:sz w:val="18"/>
      <w:szCs w:val="18"/>
    </w:rPr>
  </w:style>
  <w:style w:type="paragraph" w:customStyle="1" w:styleId="Nummerierung">
    <w:name w:val="Nummerierung"/>
    <w:basedOn w:val="Standard"/>
    <w:qFormat/>
    <w:rsid w:val="00B904D8"/>
    <w:pPr>
      <w:numPr>
        <w:numId w:val="13"/>
      </w:numPr>
      <w:spacing w:before="120" w:line="240" w:lineRule="auto"/>
    </w:pPr>
    <w:rPr>
      <w:szCs w:val="20"/>
    </w:rPr>
  </w:style>
  <w:style w:type="numbering" w:customStyle="1" w:styleId="ListeNummerierung">
    <w:name w:val="Liste_Nummerierung"/>
    <w:uiPriority w:val="99"/>
    <w:rsid w:val="00B904D8"/>
    <w:pPr>
      <w:numPr>
        <w:numId w:val="12"/>
      </w:numPr>
    </w:pPr>
  </w:style>
  <w:style w:type="paragraph" w:styleId="Kopfzeile">
    <w:name w:val="header"/>
    <w:basedOn w:val="Standard"/>
    <w:link w:val="Kopf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42D9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42D9"/>
    <w:rPr>
      <w:rFonts w:ascii="Verdana" w:hAnsi="Verdana"/>
    </w:rPr>
  </w:style>
  <w:style w:type="paragraph" w:customStyle="1" w:styleId="Haupttitelnormal">
    <w:name w:val="Haupttitel normal"/>
    <w:basedOn w:val="Haupttitelfett"/>
    <w:link w:val="HaupttitelnormalZchn"/>
    <w:qFormat/>
    <w:rsid w:val="005B0CE6"/>
    <w:rPr>
      <w:b w:val="0"/>
    </w:rPr>
  </w:style>
  <w:style w:type="character" w:customStyle="1" w:styleId="HaupttitelfettZchn">
    <w:name w:val="Haupttitel fett Zchn"/>
    <w:basedOn w:val="LauftextnormalZchn"/>
    <w:link w:val="Haupttitelfett"/>
    <w:uiPriority w:val="20"/>
    <w:rsid w:val="004F6E9D"/>
    <w:rPr>
      <w:rFonts w:ascii="Verdana" w:hAnsi="Verdana"/>
      <w:b/>
      <w:sz w:val="28"/>
    </w:rPr>
  </w:style>
  <w:style w:type="character" w:customStyle="1" w:styleId="HaupttitelnormalZchn">
    <w:name w:val="Haupttitel normal Zchn"/>
    <w:basedOn w:val="HaupttitelfettZchn"/>
    <w:link w:val="Haupttitelnormal"/>
    <w:rsid w:val="005B0CE6"/>
    <w:rPr>
      <w:rFonts w:ascii="Verdana" w:hAnsi="Verdana"/>
      <w:b w:val="0"/>
      <w:sz w:val="28"/>
    </w:rPr>
  </w:style>
  <w:style w:type="character" w:styleId="Platzhaltertext">
    <w:name w:val="Placeholder Text"/>
    <w:basedOn w:val="Absatz-Standardschriftart"/>
    <w:uiPriority w:val="99"/>
    <w:semiHidden/>
    <w:rsid w:val="00776F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ne\AppData\Local\Temp\A4%20B+S_v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5B34677B134995930BE739DC0A4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DBBE3-9BCE-4749-B6C7-9D24BAF52196}"/>
      </w:docPartPr>
      <w:docPartBody>
        <w:p w:rsidR="0088690A" w:rsidRDefault="00053901">
          <w:pPr>
            <w:pStyle w:val="015B34677B134995930BE739DC0A48F7"/>
          </w:pPr>
          <w:r w:rsidRPr="004A5C34">
            <w:t>[</w:t>
          </w:r>
          <w:r w:rsidRPr="004A5C34">
            <w:rPr>
              <w:color w:val="FF0000"/>
            </w:rPr>
            <w:t xml:space="preserve">KLICK! </w:t>
          </w:r>
          <w:r w:rsidRPr="004A5C34">
            <w:t>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Sans Pro Normal">
    <w:altName w:val="Times New Roman"/>
    <w:charset w:val="00"/>
    <w:family w:val="auto"/>
    <w:pitch w:val="variable"/>
    <w:sig w:usb0="A00000AF" w:usb1="4000204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901"/>
    <w:rsid w:val="00053901"/>
    <w:rsid w:val="00074A20"/>
    <w:rsid w:val="000A5DD5"/>
    <w:rsid w:val="000C4F82"/>
    <w:rsid w:val="00125515"/>
    <w:rsid w:val="001312EB"/>
    <w:rsid w:val="00146EAB"/>
    <w:rsid w:val="001836C7"/>
    <w:rsid w:val="001B4964"/>
    <w:rsid w:val="001C797A"/>
    <w:rsid w:val="002D3BE2"/>
    <w:rsid w:val="002D51DE"/>
    <w:rsid w:val="002D5F2A"/>
    <w:rsid w:val="002F45F2"/>
    <w:rsid w:val="0030744A"/>
    <w:rsid w:val="003A07D5"/>
    <w:rsid w:val="003C062E"/>
    <w:rsid w:val="003D7A49"/>
    <w:rsid w:val="0048723D"/>
    <w:rsid w:val="00537004"/>
    <w:rsid w:val="005B4F17"/>
    <w:rsid w:val="006C6EE4"/>
    <w:rsid w:val="00757538"/>
    <w:rsid w:val="007B58A0"/>
    <w:rsid w:val="0088690A"/>
    <w:rsid w:val="008C5C29"/>
    <w:rsid w:val="008D5F7A"/>
    <w:rsid w:val="00937BF3"/>
    <w:rsid w:val="00A53FD5"/>
    <w:rsid w:val="00B04978"/>
    <w:rsid w:val="00BB1EB0"/>
    <w:rsid w:val="00C20EDE"/>
    <w:rsid w:val="00C963BA"/>
    <w:rsid w:val="00D06F87"/>
    <w:rsid w:val="00D27E60"/>
    <w:rsid w:val="00D445E8"/>
    <w:rsid w:val="00DA734A"/>
    <w:rsid w:val="00EB2385"/>
    <w:rsid w:val="00EE4934"/>
    <w:rsid w:val="00EE6482"/>
    <w:rsid w:val="00EF3BE4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5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7538"/>
    <w:rPr>
      <w:color w:val="808080"/>
    </w:rPr>
  </w:style>
  <w:style w:type="paragraph" w:customStyle="1" w:styleId="5369D7768A5A4D53A6E8D1B927E8E1ED">
    <w:name w:val="5369D7768A5A4D53A6E8D1B927E8E1ED"/>
    <w:rsid w:val="00757538"/>
  </w:style>
  <w:style w:type="paragraph" w:customStyle="1" w:styleId="015B34677B134995930BE739DC0A48F7">
    <w:name w:val="015B34677B134995930BE739DC0A48F7"/>
    <w:rsid w:val="007575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Pro Senectute">
      <a:dk1>
        <a:srgbClr val="000000"/>
      </a:dk1>
      <a:lt1>
        <a:srgbClr val="FFFFFF"/>
      </a:lt1>
      <a:dk2>
        <a:srgbClr val="00726F"/>
      </a:dk2>
      <a:lt2>
        <a:srgbClr val="FFFFFF"/>
      </a:lt2>
      <a:accent1>
        <a:srgbClr val="BBCF00"/>
      </a:accent1>
      <a:accent2>
        <a:srgbClr val="37AA32"/>
      </a:accent2>
      <a:accent3>
        <a:srgbClr val="FFED00"/>
      </a:accent3>
      <a:accent4>
        <a:srgbClr val="007B48"/>
      </a:accent4>
      <a:accent5>
        <a:srgbClr val="00726F"/>
      </a:accent5>
      <a:accent6>
        <a:srgbClr val="005771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9C8A4-54E9-469B-9474-A1BF69BC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B+S_v04.dotx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Faltblatt A4 mit Bild, Verdana</vt:lpstr>
    </vt:vector>
  </TitlesOfParts>
  <Company>Pro Senectute Kt. Zürich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Faltblatt A4 mit Bild, Verdana</dc:title>
  <dc:creator>Yvonne</dc:creator>
  <dc:description>S¦C schmelter consulting_x000d_
consulting@schmelter.ch</dc:description>
  <cp:lastModifiedBy>User</cp:lastModifiedBy>
  <cp:revision>2</cp:revision>
  <cp:lastPrinted>2021-07-26T09:06:00Z</cp:lastPrinted>
  <dcterms:created xsi:type="dcterms:W3CDTF">2021-08-03T15:39:00Z</dcterms:created>
  <dcterms:modified xsi:type="dcterms:W3CDTF">2021-08-03T15:39:00Z</dcterms:modified>
  <cp:version>6</cp:version>
</cp:coreProperties>
</file>