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7A12" w14:textId="77777777" w:rsidR="00E95A3E" w:rsidRDefault="00E95A3E">
      <w:bookmarkStart w:id="0" w:name="_GoBack"/>
      <w:bookmarkEnd w:id="0"/>
    </w:p>
    <w:p w14:paraId="05BAB984" w14:textId="77777777" w:rsidR="00E95A3E" w:rsidRDefault="00E95A3E"/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2268"/>
      </w:tblGrid>
      <w:tr w:rsidR="004F6E9D" w14:paraId="6FD837BB" w14:textId="77777777" w:rsidTr="002147EA">
        <w:tc>
          <w:tcPr>
            <w:tcW w:w="8505" w:type="dxa"/>
            <w:tcMar>
              <w:bottom w:w="1077" w:type="dxa"/>
            </w:tcMar>
          </w:tcPr>
          <w:p w14:paraId="38BC1B43" w14:textId="1BDA4FF6" w:rsidR="004F6E9D" w:rsidRDefault="00281667" w:rsidP="00E95A3E">
            <w:pPr>
              <w:pStyle w:val="Haupttitelfett"/>
            </w:pPr>
            <w:r>
              <w:t>Wandergruppe Marthalen</w:t>
            </w:r>
            <w:r w:rsidR="00F55A48">
              <w:t>/ Rheinau</w:t>
            </w:r>
          </w:p>
          <w:p w14:paraId="660E1DB6" w14:textId="77777777" w:rsidR="0014138A" w:rsidRDefault="0014138A" w:rsidP="0014138A">
            <w:pPr>
              <w:pStyle w:val="Lauftextnormal"/>
            </w:pPr>
          </w:p>
          <w:p w14:paraId="676BC089" w14:textId="3C763118" w:rsidR="0014138A" w:rsidRPr="00F55A48" w:rsidRDefault="0014138A" w:rsidP="00F55A48">
            <w:pPr>
              <w:pStyle w:val="Lauftextnormal"/>
              <w:rPr>
                <w:sz w:val="24"/>
                <w:szCs w:val="24"/>
              </w:rPr>
            </w:pPr>
            <w:r w:rsidRPr="00F55A48">
              <w:rPr>
                <w:sz w:val="24"/>
                <w:szCs w:val="24"/>
              </w:rPr>
              <w:t>Wir werden uns an die Schutzkonze</w:t>
            </w:r>
            <w:r w:rsidR="00F55A48" w:rsidRPr="00F55A48">
              <w:rPr>
                <w:sz w:val="24"/>
                <w:szCs w:val="24"/>
              </w:rPr>
              <w:t>pte halten</w:t>
            </w:r>
          </w:p>
        </w:tc>
        <w:tc>
          <w:tcPr>
            <w:tcW w:w="2268" w:type="dxa"/>
            <w:tcMar>
              <w:bottom w:w="1077" w:type="dxa"/>
            </w:tcMar>
          </w:tcPr>
          <w:p w14:paraId="2BC641D4" w14:textId="77777777" w:rsidR="004F6E9D" w:rsidRDefault="004F6E9D" w:rsidP="00DE42D9"/>
        </w:tc>
      </w:tr>
      <w:tr w:rsidR="004F6E9D" w:rsidRPr="00E95A3E" w14:paraId="73AE2319" w14:textId="77777777" w:rsidTr="002147EA">
        <w:tc>
          <w:tcPr>
            <w:tcW w:w="10773" w:type="dxa"/>
            <w:gridSpan w:val="2"/>
          </w:tcPr>
          <w:p w14:paraId="65E9168C" w14:textId="68329034" w:rsidR="003B1240" w:rsidRDefault="009A35BD" w:rsidP="00FF0CE6">
            <w:pPr>
              <w:pStyle w:val="Haupttitelnormal"/>
              <w:jc w:val="center"/>
              <w:rPr>
                <w:rStyle w:val="HaupttitelfettZchn"/>
                <w:spacing w:val="-3"/>
                <w:u w:val="single"/>
              </w:rPr>
            </w:pPr>
            <w:r w:rsidRPr="00FD48FC">
              <w:rPr>
                <w:rStyle w:val="HaupttitelfettZchn"/>
                <w:spacing w:val="-3"/>
                <w:u w:val="single"/>
              </w:rPr>
              <w:t xml:space="preserve">Wir wandern </w:t>
            </w:r>
            <w:r w:rsidR="006B474A">
              <w:rPr>
                <w:rStyle w:val="HaupttitelfettZchn"/>
                <w:spacing w:val="-3"/>
                <w:u w:val="single"/>
              </w:rPr>
              <w:t xml:space="preserve">von </w:t>
            </w:r>
            <w:proofErr w:type="spellStart"/>
            <w:r w:rsidR="006B474A">
              <w:rPr>
                <w:rStyle w:val="HaupttitelfettZchn"/>
                <w:spacing w:val="-3"/>
                <w:u w:val="single"/>
              </w:rPr>
              <w:t>Truttikon</w:t>
            </w:r>
            <w:proofErr w:type="spellEnd"/>
            <w:r w:rsidR="006B474A">
              <w:rPr>
                <w:rStyle w:val="HaupttitelfettZchn"/>
                <w:spacing w:val="-3"/>
                <w:u w:val="single"/>
              </w:rPr>
              <w:t xml:space="preserve"> nach Marthalen</w:t>
            </w:r>
          </w:p>
          <w:p w14:paraId="09107AEA" w14:textId="395E18E8" w:rsidR="009A35BD" w:rsidRPr="00E95A3E" w:rsidRDefault="009A35BD" w:rsidP="00FF0CE6">
            <w:pPr>
              <w:pStyle w:val="Haupttitelnormal"/>
              <w:jc w:val="center"/>
              <w:rPr>
                <w:b/>
              </w:rPr>
            </w:pPr>
          </w:p>
          <w:p w14:paraId="58482398" w14:textId="4CAA4DA2" w:rsidR="00257112" w:rsidRDefault="006D46C2" w:rsidP="00FD48FC">
            <w:pPr>
              <w:pStyle w:val="Haupttitelnormal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Leichte </w:t>
            </w:r>
            <w:r w:rsidR="003D69A0">
              <w:rPr>
                <w:spacing w:val="-3"/>
              </w:rPr>
              <w:t>Halb</w:t>
            </w:r>
            <w:r w:rsidR="00281667" w:rsidRPr="00E95A3E">
              <w:rPr>
                <w:spacing w:val="-3"/>
              </w:rPr>
              <w:t>tageswanderun</w:t>
            </w:r>
            <w:r w:rsidR="00257112">
              <w:rPr>
                <w:spacing w:val="-3"/>
              </w:rPr>
              <w:t>g</w:t>
            </w:r>
          </w:p>
          <w:p w14:paraId="3C71144C" w14:textId="4577E3BF" w:rsidR="00D82DCC" w:rsidRDefault="00D82DCC" w:rsidP="00FD48FC">
            <w:pPr>
              <w:pStyle w:val="Haupttitelnormal"/>
              <w:jc w:val="center"/>
              <w:rPr>
                <w:spacing w:val="-3"/>
              </w:rPr>
            </w:pPr>
          </w:p>
          <w:p w14:paraId="628A6E16" w14:textId="5BC2F16E" w:rsidR="004F6E9D" w:rsidRPr="00F55A48" w:rsidRDefault="003176B3" w:rsidP="00F766BF">
            <w:pPr>
              <w:pStyle w:val="Haupttitel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pacing w:val="-3"/>
                </w:rPr>
                <w:id w:val="-1760980151"/>
                <w:placeholder>
                  <w:docPart w:val="015B34677B134995930BE739DC0A48F7"/>
                </w:placeholder>
                <w:date w:fullDate="2021-11-01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B474A">
                  <w:rPr>
                    <w:b/>
                    <w:bCs/>
                    <w:spacing w:val="-3"/>
                  </w:rPr>
                  <w:t>1</w:t>
                </w:r>
                <w:r w:rsidR="007B6A9F">
                  <w:rPr>
                    <w:b/>
                    <w:bCs/>
                    <w:spacing w:val="-3"/>
                  </w:rPr>
                  <w:t xml:space="preserve">. </w:t>
                </w:r>
                <w:r w:rsidR="006B474A">
                  <w:rPr>
                    <w:b/>
                    <w:bCs/>
                    <w:spacing w:val="-3"/>
                  </w:rPr>
                  <w:t>November</w:t>
                </w:r>
                <w:r w:rsidR="00881663">
                  <w:rPr>
                    <w:b/>
                    <w:bCs/>
                    <w:spacing w:val="-3"/>
                  </w:rPr>
                  <w:t xml:space="preserve"> </w:t>
                </w:r>
                <w:r w:rsidR="007B6A9F">
                  <w:rPr>
                    <w:b/>
                    <w:bCs/>
                    <w:spacing w:val="-3"/>
                  </w:rPr>
                  <w:t>2021</w:t>
                </w:r>
              </w:sdtContent>
            </w:sdt>
          </w:p>
        </w:tc>
      </w:tr>
    </w:tbl>
    <w:p w14:paraId="7A855F81" w14:textId="6A170FBE" w:rsidR="00DE42D9" w:rsidRPr="00FD48FC" w:rsidRDefault="00281667" w:rsidP="00A967EC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Route</w:t>
      </w:r>
      <w:r w:rsidR="00DE42D9"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4A2FF5">
        <w:rPr>
          <w:sz w:val="24"/>
          <w:szCs w:val="24"/>
        </w:rPr>
        <w:t>vo</w:t>
      </w:r>
      <w:r w:rsidR="007B6A9F">
        <w:rPr>
          <w:sz w:val="24"/>
          <w:szCs w:val="24"/>
        </w:rPr>
        <w:t xml:space="preserve">m </w:t>
      </w:r>
      <w:proofErr w:type="spellStart"/>
      <w:r w:rsidR="002E443A">
        <w:rPr>
          <w:sz w:val="24"/>
          <w:szCs w:val="24"/>
        </w:rPr>
        <w:t>Truttikon</w:t>
      </w:r>
      <w:proofErr w:type="spellEnd"/>
      <w:r w:rsidR="002E443A">
        <w:rPr>
          <w:sz w:val="24"/>
          <w:szCs w:val="24"/>
        </w:rPr>
        <w:t xml:space="preserve"> wandern wir am </w:t>
      </w:r>
      <w:proofErr w:type="spellStart"/>
      <w:r w:rsidR="002E443A">
        <w:rPr>
          <w:sz w:val="24"/>
          <w:szCs w:val="24"/>
        </w:rPr>
        <w:t>Husemersee</w:t>
      </w:r>
      <w:proofErr w:type="spellEnd"/>
      <w:r w:rsidR="002E443A">
        <w:rPr>
          <w:sz w:val="24"/>
          <w:szCs w:val="24"/>
        </w:rPr>
        <w:t xml:space="preserve"> vorbei nach </w:t>
      </w:r>
      <w:proofErr w:type="spellStart"/>
      <w:r w:rsidR="002E443A">
        <w:rPr>
          <w:sz w:val="24"/>
          <w:szCs w:val="24"/>
        </w:rPr>
        <w:t>Oerlingen</w:t>
      </w:r>
      <w:proofErr w:type="spellEnd"/>
      <w:r w:rsidR="002E443A">
        <w:rPr>
          <w:sz w:val="24"/>
          <w:szCs w:val="24"/>
        </w:rPr>
        <w:t>, wer möchte kann von hier mit dem Postauto nach Marthalen fahren.</w:t>
      </w:r>
    </w:p>
    <w:p w14:paraId="69ADC794" w14:textId="448084D5" w:rsidR="00810DDC" w:rsidRPr="00FD48FC" w:rsidRDefault="00810DDC" w:rsidP="00A363EC">
      <w:pPr>
        <w:pStyle w:val="Lauftextnormal"/>
        <w:ind w:left="2850" w:hanging="2850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Dauer</w:t>
      </w:r>
      <w:r w:rsidR="00DE42D9" w:rsidRPr="00FD48FC">
        <w:rPr>
          <w:sz w:val="24"/>
          <w:szCs w:val="24"/>
        </w:rPr>
        <w:tab/>
      </w:r>
      <w:r w:rsidR="00032369">
        <w:rPr>
          <w:sz w:val="24"/>
          <w:szCs w:val="24"/>
        </w:rPr>
        <w:t xml:space="preserve"> </w:t>
      </w:r>
      <w:r w:rsidR="00A363EC">
        <w:rPr>
          <w:sz w:val="24"/>
          <w:szCs w:val="24"/>
        </w:rPr>
        <w:t xml:space="preserve">      </w:t>
      </w:r>
      <w:r w:rsidR="003D69A0">
        <w:rPr>
          <w:sz w:val="24"/>
          <w:szCs w:val="24"/>
        </w:rPr>
        <w:t xml:space="preserve">ca. </w:t>
      </w:r>
      <w:r w:rsidR="003B1240">
        <w:rPr>
          <w:sz w:val="24"/>
          <w:szCs w:val="24"/>
        </w:rPr>
        <w:t xml:space="preserve">2 ¼ </w:t>
      </w:r>
      <w:r w:rsidR="004D2190">
        <w:rPr>
          <w:sz w:val="24"/>
          <w:szCs w:val="24"/>
        </w:rPr>
        <w:t xml:space="preserve"> Std.</w:t>
      </w:r>
    </w:p>
    <w:p w14:paraId="4ACE7260" w14:textId="5B09A772" w:rsidR="009A35BD" w:rsidRPr="00FD48FC" w:rsidRDefault="009A35BD" w:rsidP="00DE42D9">
      <w:pPr>
        <w:pStyle w:val="Lauftextnormal"/>
        <w:rPr>
          <w:b/>
          <w:sz w:val="24"/>
          <w:szCs w:val="24"/>
        </w:rPr>
      </w:pPr>
      <w:r w:rsidRPr="00FD48FC">
        <w:rPr>
          <w:b/>
          <w:sz w:val="24"/>
          <w:szCs w:val="24"/>
        </w:rPr>
        <w:t>Höhen</w:t>
      </w:r>
      <w:r w:rsidRPr="00FD48FC">
        <w:rPr>
          <w:b/>
          <w:sz w:val="24"/>
          <w:szCs w:val="24"/>
        </w:rPr>
        <w:tab/>
      </w:r>
      <w:r w:rsidR="00FD48FC">
        <w:rPr>
          <w:b/>
          <w:sz w:val="24"/>
          <w:szCs w:val="24"/>
        </w:rPr>
        <w:tab/>
      </w:r>
      <w:proofErr w:type="spellStart"/>
      <w:r w:rsidR="00160D49">
        <w:rPr>
          <w:sz w:val="24"/>
          <w:szCs w:val="24"/>
        </w:rPr>
        <w:t>ca</w:t>
      </w:r>
      <w:proofErr w:type="spellEnd"/>
      <w:r w:rsidR="00160D49">
        <w:rPr>
          <w:sz w:val="24"/>
          <w:szCs w:val="24"/>
        </w:rPr>
        <w:t xml:space="preserve"> </w:t>
      </w:r>
      <w:r w:rsidR="00881663">
        <w:rPr>
          <w:sz w:val="24"/>
          <w:szCs w:val="24"/>
        </w:rPr>
        <w:t>70</w:t>
      </w:r>
      <w:r w:rsidRPr="00FD48FC">
        <w:rPr>
          <w:sz w:val="24"/>
          <w:szCs w:val="24"/>
        </w:rPr>
        <w:t xml:space="preserve"> m rauf</w:t>
      </w:r>
      <w:r w:rsidR="006B385C">
        <w:rPr>
          <w:sz w:val="24"/>
          <w:szCs w:val="24"/>
        </w:rPr>
        <w:t xml:space="preserve"> und</w:t>
      </w:r>
      <w:r w:rsidR="00160D49">
        <w:rPr>
          <w:sz w:val="24"/>
          <w:szCs w:val="24"/>
        </w:rPr>
        <w:t xml:space="preserve"> </w:t>
      </w:r>
      <w:r w:rsidR="002E443A">
        <w:rPr>
          <w:sz w:val="24"/>
          <w:szCs w:val="24"/>
        </w:rPr>
        <w:t>130</w:t>
      </w:r>
      <w:r w:rsidR="004A2FF5">
        <w:rPr>
          <w:sz w:val="24"/>
          <w:szCs w:val="24"/>
        </w:rPr>
        <w:t xml:space="preserve"> m </w:t>
      </w:r>
      <w:r w:rsidRPr="00FD48FC">
        <w:rPr>
          <w:sz w:val="24"/>
          <w:szCs w:val="24"/>
        </w:rPr>
        <w:t>runter</w:t>
      </w:r>
    </w:p>
    <w:p w14:paraId="6D069F25" w14:textId="34DC48D3" w:rsidR="00810DDC" w:rsidRPr="00FD48F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Ausrüstung</w:t>
      </w:r>
      <w:r w:rsidRPr="00FD48FC">
        <w:rPr>
          <w:sz w:val="24"/>
          <w:szCs w:val="24"/>
        </w:rPr>
        <w:tab/>
      </w:r>
      <w:r w:rsidR="003B1240">
        <w:rPr>
          <w:sz w:val="24"/>
          <w:szCs w:val="24"/>
        </w:rPr>
        <w:t xml:space="preserve"> </w:t>
      </w:r>
      <w:r w:rsidR="00881663">
        <w:rPr>
          <w:sz w:val="24"/>
          <w:szCs w:val="24"/>
        </w:rPr>
        <w:tab/>
      </w:r>
      <w:proofErr w:type="spellStart"/>
      <w:r w:rsidR="003B1240">
        <w:rPr>
          <w:sz w:val="24"/>
          <w:szCs w:val="24"/>
        </w:rPr>
        <w:t>evt.</w:t>
      </w:r>
      <w:r w:rsidR="00257112">
        <w:rPr>
          <w:sz w:val="24"/>
          <w:szCs w:val="24"/>
        </w:rPr>
        <w:t>Wanders</w:t>
      </w:r>
      <w:r w:rsidR="00281667" w:rsidRPr="00FD48FC">
        <w:rPr>
          <w:sz w:val="24"/>
          <w:szCs w:val="24"/>
        </w:rPr>
        <w:t>töcke</w:t>
      </w:r>
      <w:proofErr w:type="spellEnd"/>
      <w:r w:rsidR="00FD48FC" w:rsidRPr="00FD48FC">
        <w:rPr>
          <w:sz w:val="24"/>
          <w:szCs w:val="24"/>
        </w:rPr>
        <w:t xml:space="preserve"> </w:t>
      </w:r>
    </w:p>
    <w:p w14:paraId="32143937" w14:textId="6AAD3C0D" w:rsidR="00E95A3E" w:rsidRDefault="009A35BD" w:rsidP="00E5044D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Abfahrt</w:t>
      </w:r>
      <w:r w:rsidR="00810DDC" w:rsidRPr="00FD48FC">
        <w:rPr>
          <w:sz w:val="24"/>
          <w:szCs w:val="24"/>
        </w:rPr>
        <w:tab/>
      </w:r>
      <w:r w:rsidR="00DE71B4">
        <w:rPr>
          <w:sz w:val="24"/>
          <w:szCs w:val="24"/>
        </w:rPr>
        <w:tab/>
        <w:t>1</w:t>
      </w:r>
      <w:r w:rsidR="0023005E">
        <w:rPr>
          <w:sz w:val="24"/>
          <w:szCs w:val="24"/>
        </w:rPr>
        <w:t>2.</w:t>
      </w:r>
      <w:r w:rsidR="00881663">
        <w:rPr>
          <w:sz w:val="24"/>
          <w:szCs w:val="24"/>
        </w:rPr>
        <w:t>4</w:t>
      </w:r>
      <w:r w:rsidR="0023005E">
        <w:rPr>
          <w:sz w:val="24"/>
          <w:szCs w:val="24"/>
        </w:rPr>
        <w:t>2</w:t>
      </w:r>
      <w:r w:rsidR="00DE71B4">
        <w:rPr>
          <w:sz w:val="24"/>
          <w:szCs w:val="24"/>
        </w:rPr>
        <w:t xml:space="preserve"> Uhr ab </w:t>
      </w:r>
      <w:r w:rsidR="007F4811">
        <w:rPr>
          <w:sz w:val="24"/>
          <w:szCs w:val="24"/>
        </w:rPr>
        <w:t>Rheinau</w:t>
      </w:r>
    </w:p>
    <w:p w14:paraId="074E4231" w14:textId="44227BB1" w:rsidR="007F4811" w:rsidRPr="007F4811" w:rsidRDefault="007F4811" w:rsidP="00E5044D">
      <w:pPr>
        <w:pStyle w:val="Lauftextnormal"/>
        <w:rPr>
          <w:b/>
          <w:bCs/>
          <w:sz w:val="24"/>
          <w:szCs w:val="24"/>
        </w:rPr>
      </w:pP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 w:rsidRPr="007F4811">
        <w:rPr>
          <w:rStyle w:val="LauftextfettZchn"/>
          <w:b w:val="0"/>
          <w:bCs/>
          <w:sz w:val="24"/>
          <w:szCs w:val="24"/>
        </w:rPr>
        <w:t>1</w:t>
      </w:r>
      <w:r w:rsidR="00881663">
        <w:rPr>
          <w:rStyle w:val="LauftextfettZchn"/>
          <w:b w:val="0"/>
          <w:bCs/>
          <w:sz w:val="24"/>
          <w:szCs w:val="24"/>
        </w:rPr>
        <w:t>2.59</w:t>
      </w:r>
      <w:r>
        <w:rPr>
          <w:rStyle w:val="LauftextfettZchn"/>
          <w:b w:val="0"/>
          <w:bCs/>
          <w:sz w:val="24"/>
          <w:szCs w:val="24"/>
        </w:rPr>
        <w:t xml:space="preserve"> ab Bahnhof Marthalen </w:t>
      </w:r>
    </w:p>
    <w:p w14:paraId="4CE3C6AD" w14:textId="24D83D49" w:rsidR="00810DDC" w:rsidRPr="00FD48FC" w:rsidRDefault="00810DDC" w:rsidP="00E51055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Rückkehr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71086F">
        <w:rPr>
          <w:sz w:val="24"/>
          <w:szCs w:val="24"/>
        </w:rPr>
        <w:t>ca. 1</w:t>
      </w:r>
      <w:r w:rsidR="00881663">
        <w:rPr>
          <w:sz w:val="24"/>
          <w:szCs w:val="24"/>
        </w:rPr>
        <w:t>6.30</w:t>
      </w:r>
      <w:r w:rsidR="0071086F">
        <w:rPr>
          <w:sz w:val="24"/>
          <w:szCs w:val="24"/>
        </w:rPr>
        <w:t xml:space="preserve"> Uhr ( Marthalen)</w:t>
      </w:r>
      <w:r w:rsidR="00E51055">
        <w:rPr>
          <w:sz w:val="24"/>
          <w:szCs w:val="24"/>
        </w:rPr>
        <w:t xml:space="preserve"> </w:t>
      </w:r>
    </w:p>
    <w:p w14:paraId="5949B090" w14:textId="4454632A" w:rsidR="00810DDC" w:rsidRPr="00FD48FC" w:rsidRDefault="00810DDC" w:rsidP="00DE71B4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Billette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E51055">
        <w:rPr>
          <w:sz w:val="24"/>
          <w:szCs w:val="24"/>
        </w:rPr>
        <w:t>bitte</w:t>
      </w:r>
      <w:r w:rsidR="004D2190">
        <w:rPr>
          <w:sz w:val="24"/>
          <w:szCs w:val="24"/>
        </w:rPr>
        <w:t xml:space="preserve"> </w:t>
      </w:r>
      <w:proofErr w:type="spellStart"/>
      <w:r w:rsidR="002E443A">
        <w:rPr>
          <w:sz w:val="24"/>
          <w:szCs w:val="24"/>
        </w:rPr>
        <w:t>Truttikon</w:t>
      </w:r>
      <w:proofErr w:type="spellEnd"/>
      <w:r w:rsidR="002E443A">
        <w:rPr>
          <w:sz w:val="24"/>
          <w:szCs w:val="24"/>
        </w:rPr>
        <w:t xml:space="preserve"> einfach</w:t>
      </w:r>
      <w:r w:rsidR="00B82FAA">
        <w:rPr>
          <w:sz w:val="24"/>
          <w:szCs w:val="24"/>
        </w:rPr>
        <w:t xml:space="preserve"> Fr.</w:t>
      </w:r>
      <w:r w:rsidR="002E443A">
        <w:rPr>
          <w:sz w:val="24"/>
          <w:szCs w:val="24"/>
        </w:rPr>
        <w:t>3.10</w:t>
      </w:r>
      <w:r w:rsidR="007A7F14">
        <w:rPr>
          <w:sz w:val="24"/>
          <w:szCs w:val="24"/>
        </w:rPr>
        <w:t xml:space="preserve"> lösen</w:t>
      </w:r>
    </w:p>
    <w:p w14:paraId="2172080A" w14:textId="32653073" w:rsidR="00EF6E1D" w:rsidRPr="00EF6E1D" w:rsidRDefault="00810DDC" w:rsidP="003D69A0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Versicherung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9162E3" w:rsidRPr="00FD48FC">
        <w:rPr>
          <w:sz w:val="24"/>
          <w:szCs w:val="24"/>
        </w:rPr>
        <w:t>i</w:t>
      </w:r>
      <w:r w:rsidR="00281667" w:rsidRPr="00FD48FC">
        <w:rPr>
          <w:sz w:val="24"/>
          <w:szCs w:val="24"/>
        </w:rPr>
        <w:t>st Sache der Teilnehmer</w:t>
      </w:r>
      <w:r w:rsidR="00EF6E1D">
        <w:rPr>
          <w:rStyle w:val="LauftextfettZchn"/>
          <w:sz w:val="24"/>
          <w:szCs w:val="24"/>
        </w:rPr>
        <w:tab/>
      </w:r>
      <w:r w:rsidR="00EF6E1D">
        <w:rPr>
          <w:rStyle w:val="LauftextfettZchn"/>
          <w:sz w:val="24"/>
          <w:szCs w:val="24"/>
        </w:rPr>
        <w:tab/>
      </w:r>
    </w:p>
    <w:p w14:paraId="2EAB1CD5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Leitung, Auskunft</w:t>
      </w:r>
      <w:r w:rsidRPr="00FD48FC">
        <w:rPr>
          <w:sz w:val="24"/>
          <w:szCs w:val="24"/>
        </w:rPr>
        <w:tab/>
      </w:r>
      <w:r w:rsidR="009A35BD" w:rsidRPr="00FD48FC">
        <w:rPr>
          <w:sz w:val="24"/>
          <w:szCs w:val="24"/>
        </w:rPr>
        <w:t>Esther Mischler</w:t>
      </w:r>
      <w:r w:rsidR="00281667" w:rsidRPr="00FD48FC">
        <w:rPr>
          <w:sz w:val="24"/>
          <w:szCs w:val="24"/>
        </w:rPr>
        <w:t xml:space="preserve"> 052 319 </w:t>
      </w:r>
      <w:r w:rsidR="009A35BD" w:rsidRPr="00FD48FC">
        <w:rPr>
          <w:sz w:val="24"/>
          <w:szCs w:val="24"/>
        </w:rPr>
        <w:t>31 75</w:t>
      </w:r>
    </w:p>
    <w:p w14:paraId="757DEFDE" w14:textId="2449AF85" w:rsidR="006B4B78" w:rsidRPr="006B4B78" w:rsidRDefault="006B4B78" w:rsidP="00810DDC">
      <w:pPr>
        <w:pStyle w:val="Lauftextnormal"/>
        <w:rPr>
          <w:b/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F</w:t>
      </w:r>
      <w:r w:rsidRPr="006B4B78">
        <w:rPr>
          <w:rStyle w:val="LauftextfettZchn"/>
          <w:b w:val="0"/>
          <w:sz w:val="24"/>
          <w:szCs w:val="24"/>
        </w:rPr>
        <w:t>r.</w:t>
      </w:r>
      <w:r w:rsidR="00CD1D03">
        <w:rPr>
          <w:rStyle w:val="LauftextfettZchn"/>
          <w:b w:val="0"/>
          <w:sz w:val="24"/>
          <w:szCs w:val="24"/>
        </w:rPr>
        <w:t xml:space="preserve"> </w:t>
      </w:r>
      <w:r w:rsidRPr="006B4B78">
        <w:rPr>
          <w:rStyle w:val="LauftextfettZchn"/>
          <w:b w:val="0"/>
          <w:sz w:val="24"/>
          <w:szCs w:val="24"/>
        </w:rPr>
        <w:t>2.- Abgabe an Pro Senectute</w:t>
      </w:r>
    </w:p>
    <w:p w14:paraId="7B680557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Durchführung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281667" w:rsidRPr="00FD48FC">
        <w:rPr>
          <w:sz w:val="24"/>
          <w:szCs w:val="24"/>
        </w:rPr>
        <w:t>Die Wanderung findet bei jedem Wetter statt</w:t>
      </w:r>
    </w:p>
    <w:p w14:paraId="60A1D7CF" w14:textId="77777777" w:rsidR="00EF6E1D" w:rsidRDefault="00EF6E1D" w:rsidP="00810DDC">
      <w:pPr>
        <w:pStyle w:val="Lauftextnormal"/>
        <w:rPr>
          <w:sz w:val="24"/>
          <w:szCs w:val="24"/>
        </w:rPr>
      </w:pPr>
    </w:p>
    <w:p w14:paraId="3BE10E1F" w14:textId="77777777" w:rsidR="00EF6E1D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freuen</w:t>
      </w:r>
      <w:proofErr w:type="gramEnd"/>
      <w:r>
        <w:rPr>
          <w:sz w:val="24"/>
          <w:szCs w:val="24"/>
        </w:rPr>
        <w:t xml:space="preserve"> sich auf viele Wanderlustige </w:t>
      </w:r>
    </w:p>
    <w:p w14:paraId="43E780A5" w14:textId="77777777" w:rsidR="00EF6E1D" w:rsidRPr="00FD48FC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Pro Senectute Ortsvertretung</w:t>
      </w:r>
    </w:p>
    <w:p w14:paraId="233F1B6D" w14:textId="77777777" w:rsidR="00FA7B99" w:rsidRPr="00FD48FC" w:rsidRDefault="00FA7B99" w:rsidP="00DE42D9">
      <w:pPr>
        <w:pStyle w:val="Lauftextnormal"/>
        <w:rPr>
          <w:sz w:val="24"/>
          <w:szCs w:val="24"/>
        </w:rPr>
      </w:pPr>
    </w:p>
    <w:p w14:paraId="470BE423" w14:textId="5393868A" w:rsidR="00FA7B99" w:rsidRPr="00FA7B99" w:rsidRDefault="00C8282A" w:rsidP="00FA7B99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E85819B" wp14:editId="22C9F2CC">
            <wp:simplePos x="0" y="0"/>
            <wp:positionH relativeFrom="column">
              <wp:posOffset>5650230</wp:posOffset>
            </wp:positionH>
            <wp:positionV relativeFrom="paragraph">
              <wp:posOffset>46355</wp:posOffset>
            </wp:positionV>
            <wp:extent cx="1219200" cy="523875"/>
            <wp:effectExtent l="0" t="0" r="0" b="9525"/>
            <wp:wrapSquare wrapText="bothSides"/>
            <wp:docPr id="1" name="Grafik 1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31B">
        <w:t>für Restaurantbesuch bitte Zertifikat und Ausweis mitnehmen</w:t>
      </w:r>
    </w:p>
    <w:p w14:paraId="2E3BEDC1" w14:textId="77777777" w:rsidR="00FA7B99" w:rsidRPr="00FA7B99" w:rsidRDefault="00FA7B99" w:rsidP="00FA7B99"/>
    <w:p w14:paraId="4C1CD330" w14:textId="326BC6D7" w:rsidR="00FA7B99" w:rsidRDefault="005772AA" w:rsidP="00FA7B99">
      <w:r>
        <w:t xml:space="preserve">Diese </w:t>
      </w:r>
      <w:r w:rsidR="007F4811">
        <w:t>Tour</w:t>
      </w:r>
      <w:r>
        <w:t xml:space="preserve"> ist vom Bundesamt für Sozialversicherungen </w:t>
      </w:r>
      <w:r w:rsidR="006B385C">
        <w:t>teil</w:t>
      </w:r>
      <w:r>
        <w:t>subventioniert,</w:t>
      </w:r>
    </w:p>
    <w:p w14:paraId="63F6CD9E" w14:textId="4856F270" w:rsidR="005772AA" w:rsidRPr="00FA7B99" w:rsidRDefault="005772AA" w:rsidP="00FA7B99">
      <w:r>
        <w:t xml:space="preserve">weil </w:t>
      </w:r>
      <w:r w:rsidR="007F4811">
        <w:t>sie</w:t>
      </w:r>
      <w:r>
        <w:t xml:space="preserve"> in besonderem Masse </w:t>
      </w:r>
      <w:r w:rsidR="00104413">
        <w:t>die Selbstständigkeit und Autonomie von älteren Menschen fördert.</w:t>
      </w:r>
    </w:p>
    <w:p w14:paraId="1EF28496" w14:textId="77777777" w:rsidR="00FA7B99" w:rsidRPr="00FA7B99" w:rsidRDefault="00FA7B99" w:rsidP="00FA7B99"/>
    <w:p w14:paraId="58D535D3" w14:textId="77777777" w:rsidR="00FA7B99" w:rsidRPr="00FA7B99" w:rsidRDefault="00FA7B99" w:rsidP="00FA7B99"/>
    <w:p w14:paraId="067EB680" w14:textId="77777777" w:rsidR="00FA7B99" w:rsidRPr="00FA7B99" w:rsidRDefault="00FA7B99" w:rsidP="00FA7B99"/>
    <w:p w14:paraId="75DD1BEE" w14:textId="6482D5AD" w:rsidR="00030D05" w:rsidRPr="00C8282A" w:rsidRDefault="00030D05" w:rsidP="00AA743C"/>
    <w:sectPr w:rsidR="00030D05" w:rsidRPr="00C8282A" w:rsidSect="00776F04">
      <w:headerReference w:type="first" r:id="rId10"/>
      <w:footerReference w:type="first" r:id="rId11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17A55" w14:textId="77777777" w:rsidR="003176B3" w:rsidRDefault="003176B3" w:rsidP="00DE42D9">
      <w:pPr>
        <w:spacing w:line="240" w:lineRule="auto"/>
      </w:pPr>
      <w:r>
        <w:separator/>
      </w:r>
    </w:p>
  </w:endnote>
  <w:endnote w:type="continuationSeparator" w:id="0">
    <w:p w14:paraId="347FFC7B" w14:textId="77777777" w:rsidR="003176B3" w:rsidRDefault="003176B3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9CD3" w14:textId="77777777" w:rsidR="00776F04" w:rsidRPr="00776F04" w:rsidRDefault="00776F04" w:rsidP="00776F0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3B7D7" w14:textId="77777777" w:rsidR="003176B3" w:rsidRDefault="003176B3" w:rsidP="00DE42D9">
      <w:pPr>
        <w:spacing w:line="240" w:lineRule="auto"/>
      </w:pPr>
      <w:r>
        <w:separator/>
      </w:r>
    </w:p>
  </w:footnote>
  <w:footnote w:type="continuationSeparator" w:id="0">
    <w:p w14:paraId="44564EB3" w14:textId="77777777" w:rsidR="003176B3" w:rsidRDefault="003176B3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36B0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221AA294" wp14:editId="72DBDB88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3A"/>
    <w:rsid w:val="00007799"/>
    <w:rsid w:val="00022C8C"/>
    <w:rsid w:val="00030D05"/>
    <w:rsid w:val="00032369"/>
    <w:rsid w:val="000A6FCA"/>
    <w:rsid w:val="000C7FD7"/>
    <w:rsid w:val="000E6AA4"/>
    <w:rsid w:val="000F5BCB"/>
    <w:rsid w:val="00104413"/>
    <w:rsid w:val="00114446"/>
    <w:rsid w:val="0011723D"/>
    <w:rsid w:val="001226CC"/>
    <w:rsid w:val="001375FC"/>
    <w:rsid w:val="00140C1F"/>
    <w:rsid w:val="0014138A"/>
    <w:rsid w:val="00160D49"/>
    <w:rsid w:val="00173721"/>
    <w:rsid w:val="0017653D"/>
    <w:rsid w:val="00185757"/>
    <w:rsid w:val="0018692D"/>
    <w:rsid w:val="001A6F46"/>
    <w:rsid w:val="001C7EC4"/>
    <w:rsid w:val="001D10C5"/>
    <w:rsid w:val="001E5BD3"/>
    <w:rsid w:val="001E5D16"/>
    <w:rsid w:val="001F09FD"/>
    <w:rsid w:val="002147EA"/>
    <w:rsid w:val="00224EBC"/>
    <w:rsid w:val="0023005E"/>
    <w:rsid w:val="00240E8B"/>
    <w:rsid w:val="002518F2"/>
    <w:rsid w:val="00257112"/>
    <w:rsid w:val="002604B4"/>
    <w:rsid w:val="00266296"/>
    <w:rsid w:val="00272562"/>
    <w:rsid w:val="00281667"/>
    <w:rsid w:val="002B01E2"/>
    <w:rsid w:val="002C6596"/>
    <w:rsid w:val="002D0783"/>
    <w:rsid w:val="002D09A2"/>
    <w:rsid w:val="002E443A"/>
    <w:rsid w:val="00304D12"/>
    <w:rsid w:val="003176B3"/>
    <w:rsid w:val="00324833"/>
    <w:rsid w:val="00341674"/>
    <w:rsid w:val="00373A2D"/>
    <w:rsid w:val="00375518"/>
    <w:rsid w:val="00390D58"/>
    <w:rsid w:val="003B04EB"/>
    <w:rsid w:val="003B1240"/>
    <w:rsid w:val="003B41F2"/>
    <w:rsid w:val="003B550D"/>
    <w:rsid w:val="003C76FD"/>
    <w:rsid w:val="003D0E22"/>
    <w:rsid w:val="003D69A0"/>
    <w:rsid w:val="003F2AAA"/>
    <w:rsid w:val="00403C44"/>
    <w:rsid w:val="004322B7"/>
    <w:rsid w:val="0045531B"/>
    <w:rsid w:val="00476AC2"/>
    <w:rsid w:val="004A2FF5"/>
    <w:rsid w:val="004A4B23"/>
    <w:rsid w:val="004A5C34"/>
    <w:rsid w:val="004C59B0"/>
    <w:rsid w:val="004D2190"/>
    <w:rsid w:val="004D6B11"/>
    <w:rsid w:val="004E68E9"/>
    <w:rsid w:val="004F6E9D"/>
    <w:rsid w:val="005004F7"/>
    <w:rsid w:val="00503D74"/>
    <w:rsid w:val="005144A0"/>
    <w:rsid w:val="00525DAD"/>
    <w:rsid w:val="00553744"/>
    <w:rsid w:val="00564616"/>
    <w:rsid w:val="005772AA"/>
    <w:rsid w:val="005B0CE6"/>
    <w:rsid w:val="005C2641"/>
    <w:rsid w:val="005D5AE1"/>
    <w:rsid w:val="005D675F"/>
    <w:rsid w:val="005F3EF2"/>
    <w:rsid w:val="00631E3F"/>
    <w:rsid w:val="00633E69"/>
    <w:rsid w:val="00682714"/>
    <w:rsid w:val="006B1ECC"/>
    <w:rsid w:val="006B385C"/>
    <w:rsid w:val="006B474A"/>
    <w:rsid w:val="006B4B78"/>
    <w:rsid w:val="006D46C2"/>
    <w:rsid w:val="006E1D52"/>
    <w:rsid w:val="006F0A48"/>
    <w:rsid w:val="006F11E7"/>
    <w:rsid w:val="006F319A"/>
    <w:rsid w:val="0071086F"/>
    <w:rsid w:val="007363A2"/>
    <w:rsid w:val="00776F04"/>
    <w:rsid w:val="007A7F14"/>
    <w:rsid w:val="007B6A9F"/>
    <w:rsid w:val="007D7547"/>
    <w:rsid w:val="007E0E0B"/>
    <w:rsid w:val="007F4811"/>
    <w:rsid w:val="00810DDC"/>
    <w:rsid w:val="00831ECC"/>
    <w:rsid w:val="00841497"/>
    <w:rsid w:val="0086140D"/>
    <w:rsid w:val="00863547"/>
    <w:rsid w:val="00866FE4"/>
    <w:rsid w:val="00881663"/>
    <w:rsid w:val="0089764F"/>
    <w:rsid w:val="008C4B4C"/>
    <w:rsid w:val="008C756A"/>
    <w:rsid w:val="008E5265"/>
    <w:rsid w:val="008F4783"/>
    <w:rsid w:val="009021DC"/>
    <w:rsid w:val="009162E3"/>
    <w:rsid w:val="00931E98"/>
    <w:rsid w:val="00941561"/>
    <w:rsid w:val="00943BAF"/>
    <w:rsid w:val="00946C5C"/>
    <w:rsid w:val="00964831"/>
    <w:rsid w:val="0097013A"/>
    <w:rsid w:val="00971823"/>
    <w:rsid w:val="009A35BD"/>
    <w:rsid w:val="009B2713"/>
    <w:rsid w:val="009C7280"/>
    <w:rsid w:val="00A363EC"/>
    <w:rsid w:val="00A4143E"/>
    <w:rsid w:val="00A51E3A"/>
    <w:rsid w:val="00A529FB"/>
    <w:rsid w:val="00A53698"/>
    <w:rsid w:val="00A5506E"/>
    <w:rsid w:val="00A55862"/>
    <w:rsid w:val="00A91410"/>
    <w:rsid w:val="00A967EC"/>
    <w:rsid w:val="00AA743C"/>
    <w:rsid w:val="00AE1B7F"/>
    <w:rsid w:val="00AF15C6"/>
    <w:rsid w:val="00B11237"/>
    <w:rsid w:val="00B13D79"/>
    <w:rsid w:val="00B26392"/>
    <w:rsid w:val="00B40987"/>
    <w:rsid w:val="00B426F4"/>
    <w:rsid w:val="00B54D14"/>
    <w:rsid w:val="00B7106C"/>
    <w:rsid w:val="00B71D61"/>
    <w:rsid w:val="00B7564C"/>
    <w:rsid w:val="00B82FAA"/>
    <w:rsid w:val="00B87300"/>
    <w:rsid w:val="00B904D8"/>
    <w:rsid w:val="00BB20E5"/>
    <w:rsid w:val="00BB3734"/>
    <w:rsid w:val="00BC420F"/>
    <w:rsid w:val="00BC6205"/>
    <w:rsid w:val="00C31225"/>
    <w:rsid w:val="00C33760"/>
    <w:rsid w:val="00C57EA9"/>
    <w:rsid w:val="00C707C7"/>
    <w:rsid w:val="00C8282A"/>
    <w:rsid w:val="00C84C26"/>
    <w:rsid w:val="00C92A1E"/>
    <w:rsid w:val="00CC00A9"/>
    <w:rsid w:val="00CC01AF"/>
    <w:rsid w:val="00CD1D03"/>
    <w:rsid w:val="00D21B9A"/>
    <w:rsid w:val="00D30562"/>
    <w:rsid w:val="00D63A37"/>
    <w:rsid w:val="00D76EFA"/>
    <w:rsid w:val="00D82DCC"/>
    <w:rsid w:val="00D93DE6"/>
    <w:rsid w:val="00DE42D9"/>
    <w:rsid w:val="00DE6C39"/>
    <w:rsid w:val="00DE71B4"/>
    <w:rsid w:val="00DF26DA"/>
    <w:rsid w:val="00E07885"/>
    <w:rsid w:val="00E158EB"/>
    <w:rsid w:val="00E25B1E"/>
    <w:rsid w:val="00E5044D"/>
    <w:rsid w:val="00E51055"/>
    <w:rsid w:val="00E642D2"/>
    <w:rsid w:val="00E6654A"/>
    <w:rsid w:val="00E93BF5"/>
    <w:rsid w:val="00E95A3E"/>
    <w:rsid w:val="00EA6427"/>
    <w:rsid w:val="00EB0C32"/>
    <w:rsid w:val="00EC7B24"/>
    <w:rsid w:val="00EE303D"/>
    <w:rsid w:val="00EF6E1D"/>
    <w:rsid w:val="00F021E4"/>
    <w:rsid w:val="00F03AAF"/>
    <w:rsid w:val="00F06980"/>
    <w:rsid w:val="00F4494E"/>
    <w:rsid w:val="00F53AAB"/>
    <w:rsid w:val="00F55A48"/>
    <w:rsid w:val="00F766BF"/>
    <w:rsid w:val="00F8073F"/>
    <w:rsid w:val="00FA0917"/>
    <w:rsid w:val="00FA7B99"/>
    <w:rsid w:val="00FB6AF7"/>
    <w:rsid w:val="00FD48FC"/>
    <w:rsid w:val="00FE2964"/>
    <w:rsid w:val="00FE4F31"/>
    <w:rsid w:val="00FF0CE6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5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Temp\A4%20B+S_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B34677B134995930BE739DC0A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BBE3-9BCE-4749-B6C7-9D24BAF52196}"/>
      </w:docPartPr>
      <w:docPartBody>
        <w:p w:rsidR="0088690A" w:rsidRDefault="00053901">
          <w:pPr>
            <w:pStyle w:val="015B34677B134995930BE739DC0A48F7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901"/>
    <w:rsid w:val="00053901"/>
    <w:rsid w:val="00053B1D"/>
    <w:rsid w:val="000554E9"/>
    <w:rsid w:val="00074A20"/>
    <w:rsid w:val="000A5DD5"/>
    <w:rsid w:val="00125515"/>
    <w:rsid w:val="001312EB"/>
    <w:rsid w:val="00146EAB"/>
    <w:rsid w:val="001836C7"/>
    <w:rsid w:val="001B4964"/>
    <w:rsid w:val="001C797A"/>
    <w:rsid w:val="002D3BE2"/>
    <w:rsid w:val="002D51DE"/>
    <w:rsid w:val="002F45F2"/>
    <w:rsid w:val="0030744A"/>
    <w:rsid w:val="003C062E"/>
    <w:rsid w:val="003D7A49"/>
    <w:rsid w:val="0048723D"/>
    <w:rsid w:val="00537004"/>
    <w:rsid w:val="005B4F17"/>
    <w:rsid w:val="005B6492"/>
    <w:rsid w:val="005D49FB"/>
    <w:rsid w:val="005F4208"/>
    <w:rsid w:val="0061402F"/>
    <w:rsid w:val="006C6EE4"/>
    <w:rsid w:val="00757538"/>
    <w:rsid w:val="0088690A"/>
    <w:rsid w:val="008C5C29"/>
    <w:rsid w:val="008D4F77"/>
    <w:rsid w:val="008D5F7A"/>
    <w:rsid w:val="00937BF3"/>
    <w:rsid w:val="00A53FD5"/>
    <w:rsid w:val="00B04978"/>
    <w:rsid w:val="00BB1EB0"/>
    <w:rsid w:val="00C008F6"/>
    <w:rsid w:val="00C20EDE"/>
    <w:rsid w:val="00C93F1D"/>
    <w:rsid w:val="00C963BA"/>
    <w:rsid w:val="00D06F87"/>
    <w:rsid w:val="00D445E8"/>
    <w:rsid w:val="00DA734A"/>
    <w:rsid w:val="00DF1BFD"/>
    <w:rsid w:val="00EB2385"/>
    <w:rsid w:val="00EE4934"/>
    <w:rsid w:val="00EE6482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538"/>
    <w:rPr>
      <w:color w:val="808080"/>
    </w:rPr>
  </w:style>
  <w:style w:type="paragraph" w:customStyle="1" w:styleId="015B34677B134995930BE739DC0A48F7">
    <w:name w:val="015B34677B134995930BE739DC0A48F7"/>
    <w:rsid w:val="00757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C1E2-143D-4719-AA31-EFEB9B46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B+S_v04.dotx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Yvonne</dc:creator>
  <dc:description>S¦C schmelter consulting_x000d_
consulting@schmelter.ch</dc:description>
  <cp:lastModifiedBy>User</cp:lastModifiedBy>
  <cp:revision>2</cp:revision>
  <cp:lastPrinted>2020-01-06T18:30:00Z</cp:lastPrinted>
  <dcterms:created xsi:type="dcterms:W3CDTF">2021-10-11T14:48:00Z</dcterms:created>
  <dcterms:modified xsi:type="dcterms:W3CDTF">2021-10-11T14:48:00Z</dcterms:modified>
  <cp:version>6</cp:version>
</cp:coreProperties>
</file>