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BF7A12" w14:textId="77777777" w:rsidR="00E95A3E" w:rsidRDefault="00E95A3E">
      <w:bookmarkStart w:id="0" w:name="_GoBack"/>
      <w:bookmarkEnd w:id="0"/>
    </w:p>
    <w:p w14:paraId="05BAB984" w14:textId="77777777" w:rsidR="00E95A3E" w:rsidRDefault="00E95A3E"/>
    <w:tbl>
      <w:tblPr>
        <w:tblStyle w:val="Tabellenraster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bottom w:w="227" w:type="dxa"/>
          <w:right w:w="0" w:type="dxa"/>
        </w:tblCellMar>
        <w:tblLook w:val="04A0" w:firstRow="1" w:lastRow="0" w:firstColumn="1" w:lastColumn="0" w:noHBand="0" w:noVBand="1"/>
      </w:tblPr>
      <w:tblGrid>
        <w:gridCol w:w="8505"/>
        <w:gridCol w:w="2268"/>
      </w:tblGrid>
      <w:tr w:rsidR="004F6E9D" w14:paraId="6FD837BB" w14:textId="77777777" w:rsidTr="002147EA">
        <w:tc>
          <w:tcPr>
            <w:tcW w:w="8505" w:type="dxa"/>
            <w:tcMar>
              <w:bottom w:w="1077" w:type="dxa"/>
            </w:tcMar>
          </w:tcPr>
          <w:p w14:paraId="38BC1B43" w14:textId="1BDA4FF6" w:rsidR="004F6E9D" w:rsidRDefault="00281667" w:rsidP="00E95A3E">
            <w:pPr>
              <w:pStyle w:val="Haupttitelfett"/>
            </w:pPr>
            <w:r>
              <w:t>Wandergruppe Marthalen</w:t>
            </w:r>
            <w:r w:rsidR="00F55A48">
              <w:t>/ Rheinau</w:t>
            </w:r>
          </w:p>
          <w:p w14:paraId="660E1DB6" w14:textId="77777777" w:rsidR="0014138A" w:rsidRDefault="0014138A" w:rsidP="0014138A">
            <w:pPr>
              <w:pStyle w:val="Lauftextnormal"/>
            </w:pPr>
          </w:p>
          <w:p w14:paraId="676BC089" w14:textId="3C763118" w:rsidR="0014138A" w:rsidRPr="00F55A48" w:rsidRDefault="0014138A" w:rsidP="00F55A48">
            <w:pPr>
              <w:pStyle w:val="Lauftextnormal"/>
              <w:rPr>
                <w:sz w:val="24"/>
                <w:szCs w:val="24"/>
              </w:rPr>
            </w:pPr>
            <w:r w:rsidRPr="00F55A48">
              <w:rPr>
                <w:sz w:val="24"/>
                <w:szCs w:val="24"/>
              </w:rPr>
              <w:t>Wir werden uns an die Schutzkonze</w:t>
            </w:r>
            <w:r w:rsidR="00F55A48" w:rsidRPr="00F55A48">
              <w:rPr>
                <w:sz w:val="24"/>
                <w:szCs w:val="24"/>
              </w:rPr>
              <w:t>pte halten</w:t>
            </w:r>
          </w:p>
        </w:tc>
        <w:tc>
          <w:tcPr>
            <w:tcW w:w="2268" w:type="dxa"/>
            <w:tcMar>
              <w:bottom w:w="1077" w:type="dxa"/>
            </w:tcMar>
          </w:tcPr>
          <w:p w14:paraId="2BC641D4" w14:textId="77777777" w:rsidR="004F6E9D" w:rsidRDefault="004F6E9D" w:rsidP="00DE42D9"/>
        </w:tc>
      </w:tr>
      <w:tr w:rsidR="004F6E9D" w:rsidRPr="00E95A3E" w14:paraId="73AE2319" w14:textId="77777777" w:rsidTr="002147EA">
        <w:tc>
          <w:tcPr>
            <w:tcW w:w="10773" w:type="dxa"/>
            <w:gridSpan w:val="2"/>
          </w:tcPr>
          <w:p w14:paraId="65E9168C" w14:textId="6D4BD387" w:rsidR="003B1240" w:rsidRDefault="009A35BD" w:rsidP="00FF0CE6">
            <w:pPr>
              <w:pStyle w:val="Haupttitelnormal"/>
              <w:jc w:val="center"/>
              <w:rPr>
                <w:rStyle w:val="HaupttitelfettZchn"/>
                <w:spacing w:val="-3"/>
                <w:u w:val="single"/>
              </w:rPr>
            </w:pPr>
            <w:r w:rsidRPr="00FD48FC">
              <w:rPr>
                <w:rStyle w:val="HaupttitelfettZchn"/>
                <w:spacing w:val="-3"/>
                <w:u w:val="single"/>
              </w:rPr>
              <w:t xml:space="preserve">Wir wandern </w:t>
            </w:r>
            <w:r w:rsidR="006D39C0">
              <w:rPr>
                <w:rStyle w:val="HaupttitelfettZchn"/>
                <w:spacing w:val="-3"/>
                <w:u w:val="single"/>
              </w:rPr>
              <w:t xml:space="preserve">von </w:t>
            </w:r>
            <w:r w:rsidR="00957947">
              <w:rPr>
                <w:rStyle w:val="HaupttitelfettZchn"/>
                <w:spacing w:val="-3"/>
                <w:u w:val="single"/>
              </w:rPr>
              <w:t>Küsnacht Ränkestrasse -Meilen</w:t>
            </w:r>
          </w:p>
          <w:p w14:paraId="09107AEA" w14:textId="395E18E8" w:rsidR="009A35BD" w:rsidRPr="00E95A3E" w:rsidRDefault="009A35BD" w:rsidP="00FF0CE6">
            <w:pPr>
              <w:pStyle w:val="Haupttitelnormal"/>
              <w:jc w:val="center"/>
              <w:rPr>
                <w:b/>
              </w:rPr>
            </w:pPr>
          </w:p>
          <w:p w14:paraId="58482398" w14:textId="724CC51D" w:rsidR="00257112" w:rsidRDefault="006D46C2" w:rsidP="00FD48FC">
            <w:pPr>
              <w:pStyle w:val="Haupttitelnormal"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Leichte </w:t>
            </w:r>
            <w:r w:rsidR="00B81E8C">
              <w:rPr>
                <w:spacing w:val="-3"/>
              </w:rPr>
              <w:t>Halbt</w:t>
            </w:r>
            <w:r w:rsidR="00281667" w:rsidRPr="00E95A3E">
              <w:rPr>
                <w:spacing w:val="-3"/>
              </w:rPr>
              <w:t>ageswanderun</w:t>
            </w:r>
            <w:r w:rsidR="00257112">
              <w:rPr>
                <w:spacing w:val="-3"/>
              </w:rPr>
              <w:t>g</w:t>
            </w:r>
          </w:p>
          <w:p w14:paraId="628A6E16" w14:textId="69C1DB70" w:rsidR="004F6E9D" w:rsidRPr="00F55A48" w:rsidRDefault="00957947" w:rsidP="00F766BF">
            <w:pPr>
              <w:pStyle w:val="Haupttitelnormal"/>
              <w:jc w:val="center"/>
              <w:rPr>
                <w:b/>
                <w:bCs/>
              </w:rPr>
            </w:pPr>
            <w:r>
              <w:rPr>
                <w:b/>
                <w:bCs/>
                <w:spacing w:val="-3"/>
              </w:rPr>
              <w:t>Montag</w:t>
            </w:r>
            <w:r w:rsidR="00B81E8C">
              <w:rPr>
                <w:b/>
                <w:bCs/>
                <w:spacing w:val="-3"/>
              </w:rPr>
              <w:t xml:space="preserve"> </w:t>
            </w:r>
            <w:sdt>
              <w:sdtPr>
                <w:rPr>
                  <w:b/>
                  <w:bCs/>
                  <w:spacing w:val="-3"/>
                </w:rPr>
                <w:id w:val="-1760980151"/>
                <w:placeholder>
                  <w:docPart w:val="015B34677B134995930BE739DC0A48F7"/>
                </w:placeholder>
                <w:date w:fullDate="2023-02-06T00:00:00Z">
                  <w:dateFormat w:val="d. MMMM 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b/>
                    <w:bCs/>
                    <w:spacing w:val="-3"/>
                  </w:rPr>
                  <w:t xml:space="preserve">6. Februar </w:t>
                </w:r>
                <w:r w:rsidR="002309F7">
                  <w:rPr>
                    <w:b/>
                    <w:bCs/>
                    <w:spacing w:val="-3"/>
                  </w:rPr>
                  <w:t>2023</w:t>
                </w:r>
              </w:sdtContent>
            </w:sdt>
          </w:p>
        </w:tc>
      </w:tr>
    </w:tbl>
    <w:p w14:paraId="7A855F81" w14:textId="28829443" w:rsidR="00DE42D9" w:rsidRPr="00FD48FC" w:rsidRDefault="00281667" w:rsidP="00A967EC">
      <w:pPr>
        <w:pStyle w:val="Lauftextnormal"/>
        <w:ind w:left="2832" w:hanging="2832"/>
        <w:rPr>
          <w:sz w:val="24"/>
          <w:szCs w:val="24"/>
        </w:rPr>
      </w:pPr>
      <w:r w:rsidRPr="00FD48FC">
        <w:rPr>
          <w:rStyle w:val="LauftextfettZchn"/>
          <w:sz w:val="24"/>
          <w:szCs w:val="24"/>
        </w:rPr>
        <w:t>Route</w:t>
      </w:r>
      <w:r w:rsidR="00DE42D9" w:rsidRPr="00FD48FC">
        <w:rPr>
          <w:sz w:val="24"/>
          <w:szCs w:val="24"/>
        </w:rPr>
        <w:tab/>
      </w:r>
      <w:r w:rsidR="00FD48FC">
        <w:rPr>
          <w:sz w:val="24"/>
          <w:szCs w:val="24"/>
        </w:rPr>
        <w:tab/>
      </w:r>
      <w:r w:rsidR="00B81E8C">
        <w:rPr>
          <w:sz w:val="24"/>
          <w:szCs w:val="24"/>
        </w:rPr>
        <w:t xml:space="preserve">von </w:t>
      </w:r>
      <w:r w:rsidR="00E00DE5">
        <w:rPr>
          <w:sz w:val="24"/>
          <w:szCs w:val="24"/>
        </w:rPr>
        <w:t>Küsnacht Ränkestrasse wandern wir ein Stück vom Panoramaweg hoch über dem Zürichsee bis nach Meilen.</w:t>
      </w:r>
    </w:p>
    <w:p w14:paraId="69ADC794" w14:textId="5D995A8B" w:rsidR="00810DDC" w:rsidRPr="00FD48FC" w:rsidRDefault="00810DDC" w:rsidP="00A363EC">
      <w:pPr>
        <w:pStyle w:val="Lauftextnormal"/>
        <w:ind w:left="2850" w:hanging="2850"/>
        <w:rPr>
          <w:sz w:val="24"/>
          <w:szCs w:val="24"/>
        </w:rPr>
      </w:pPr>
      <w:r w:rsidRPr="00FD48FC">
        <w:rPr>
          <w:rStyle w:val="LauftextfettZchn"/>
          <w:sz w:val="24"/>
          <w:szCs w:val="24"/>
        </w:rPr>
        <w:t>Dauer</w:t>
      </w:r>
      <w:r w:rsidR="00DE42D9" w:rsidRPr="00FD48FC">
        <w:rPr>
          <w:sz w:val="24"/>
          <w:szCs w:val="24"/>
        </w:rPr>
        <w:tab/>
      </w:r>
      <w:r w:rsidR="00032369">
        <w:rPr>
          <w:sz w:val="24"/>
          <w:szCs w:val="24"/>
        </w:rPr>
        <w:t xml:space="preserve"> </w:t>
      </w:r>
      <w:r w:rsidR="00A363EC">
        <w:rPr>
          <w:sz w:val="24"/>
          <w:szCs w:val="24"/>
        </w:rPr>
        <w:t xml:space="preserve">      </w:t>
      </w:r>
      <w:r w:rsidR="003D69A0">
        <w:rPr>
          <w:sz w:val="24"/>
          <w:szCs w:val="24"/>
        </w:rPr>
        <w:t xml:space="preserve">ca. </w:t>
      </w:r>
      <w:r w:rsidR="00E00DE5">
        <w:rPr>
          <w:sz w:val="24"/>
          <w:szCs w:val="24"/>
        </w:rPr>
        <w:t>2</w:t>
      </w:r>
      <w:r w:rsidR="008932BC">
        <w:rPr>
          <w:sz w:val="24"/>
          <w:szCs w:val="24"/>
        </w:rPr>
        <w:t xml:space="preserve"> </w:t>
      </w:r>
      <w:r w:rsidR="00F84B21">
        <w:rPr>
          <w:sz w:val="24"/>
          <w:szCs w:val="24"/>
        </w:rPr>
        <w:t xml:space="preserve"> </w:t>
      </w:r>
      <w:r w:rsidR="004D2190">
        <w:rPr>
          <w:sz w:val="24"/>
          <w:szCs w:val="24"/>
        </w:rPr>
        <w:t>Std.</w:t>
      </w:r>
      <w:r w:rsidR="00E57192">
        <w:rPr>
          <w:sz w:val="24"/>
          <w:szCs w:val="24"/>
        </w:rPr>
        <w:t xml:space="preserve"> </w:t>
      </w:r>
    </w:p>
    <w:p w14:paraId="4ACE7260" w14:textId="37FC4EFC" w:rsidR="009A35BD" w:rsidRPr="00FD48FC" w:rsidRDefault="009A35BD" w:rsidP="00DE42D9">
      <w:pPr>
        <w:pStyle w:val="Lauftextnormal"/>
        <w:rPr>
          <w:b/>
          <w:sz w:val="24"/>
          <w:szCs w:val="24"/>
        </w:rPr>
      </w:pPr>
      <w:r w:rsidRPr="00FD48FC">
        <w:rPr>
          <w:b/>
          <w:sz w:val="24"/>
          <w:szCs w:val="24"/>
        </w:rPr>
        <w:t>Höhen</w:t>
      </w:r>
      <w:r w:rsidRPr="00FD48FC">
        <w:rPr>
          <w:b/>
          <w:sz w:val="24"/>
          <w:szCs w:val="24"/>
        </w:rPr>
        <w:tab/>
      </w:r>
      <w:r w:rsidR="00FD48FC">
        <w:rPr>
          <w:b/>
          <w:sz w:val="24"/>
          <w:szCs w:val="24"/>
        </w:rPr>
        <w:tab/>
      </w:r>
      <w:proofErr w:type="spellStart"/>
      <w:r w:rsidR="00160D49">
        <w:rPr>
          <w:sz w:val="24"/>
          <w:szCs w:val="24"/>
        </w:rPr>
        <w:t>ca</w:t>
      </w:r>
      <w:proofErr w:type="spellEnd"/>
      <w:r w:rsidR="00160D49">
        <w:rPr>
          <w:sz w:val="24"/>
          <w:szCs w:val="24"/>
        </w:rPr>
        <w:t xml:space="preserve"> </w:t>
      </w:r>
      <w:r w:rsidR="00E00DE5">
        <w:rPr>
          <w:sz w:val="24"/>
          <w:szCs w:val="24"/>
        </w:rPr>
        <w:t>140</w:t>
      </w:r>
      <w:r w:rsidRPr="00FD48FC">
        <w:rPr>
          <w:sz w:val="24"/>
          <w:szCs w:val="24"/>
        </w:rPr>
        <w:t xml:space="preserve"> m </w:t>
      </w:r>
      <w:r w:rsidR="004A2FF5">
        <w:rPr>
          <w:sz w:val="24"/>
          <w:szCs w:val="24"/>
        </w:rPr>
        <w:t xml:space="preserve"> </w:t>
      </w:r>
      <w:r w:rsidR="00E833D9">
        <w:rPr>
          <w:sz w:val="24"/>
          <w:szCs w:val="24"/>
        </w:rPr>
        <w:t>rauf und</w:t>
      </w:r>
      <w:r w:rsidR="0087354D">
        <w:rPr>
          <w:sz w:val="24"/>
          <w:szCs w:val="24"/>
        </w:rPr>
        <w:t xml:space="preserve"> </w:t>
      </w:r>
      <w:r w:rsidR="00E00DE5">
        <w:rPr>
          <w:sz w:val="24"/>
          <w:szCs w:val="24"/>
        </w:rPr>
        <w:t xml:space="preserve">240 m </w:t>
      </w:r>
      <w:r w:rsidRPr="00FD48FC">
        <w:rPr>
          <w:sz w:val="24"/>
          <w:szCs w:val="24"/>
        </w:rPr>
        <w:t>runter</w:t>
      </w:r>
    </w:p>
    <w:p w14:paraId="6D069F25" w14:textId="30BD23CA" w:rsidR="00810DDC" w:rsidRDefault="00810DDC" w:rsidP="00810DDC">
      <w:pPr>
        <w:pStyle w:val="Lauftextnormal"/>
        <w:rPr>
          <w:sz w:val="24"/>
          <w:szCs w:val="24"/>
        </w:rPr>
      </w:pPr>
      <w:r w:rsidRPr="00FD48FC">
        <w:rPr>
          <w:rStyle w:val="LauftextfettZchn"/>
          <w:sz w:val="24"/>
          <w:szCs w:val="24"/>
        </w:rPr>
        <w:t>Ausrüstung</w:t>
      </w:r>
      <w:r w:rsidRPr="00FD48FC">
        <w:rPr>
          <w:sz w:val="24"/>
          <w:szCs w:val="24"/>
        </w:rPr>
        <w:tab/>
      </w:r>
      <w:r w:rsidR="003B1240">
        <w:rPr>
          <w:sz w:val="24"/>
          <w:szCs w:val="24"/>
        </w:rPr>
        <w:t xml:space="preserve"> </w:t>
      </w:r>
      <w:r w:rsidR="009913BF">
        <w:rPr>
          <w:sz w:val="24"/>
          <w:szCs w:val="24"/>
        </w:rPr>
        <w:tab/>
      </w:r>
      <w:r w:rsidR="00F84B21">
        <w:rPr>
          <w:sz w:val="24"/>
          <w:szCs w:val="24"/>
        </w:rPr>
        <w:t xml:space="preserve">evt. </w:t>
      </w:r>
      <w:r w:rsidR="00257112">
        <w:rPr>
          <w:sz w:val="24"/>
          <w:szCs w:val="24"/>
        </w:rPr>
        <w:t>Wanders</w:t>
      </w:r>
      <w:r w:rsidR="00281667" w:rsidRPr="00FD48FC">
        <w:rPr>
          <w:sz w:val="24"/>
          <w:szCs w:val="24"/>
        </w:rPr>
        <w:t>töcke</w:t>
      </w:r>
    </w:p>
    <w:p w14:paraId="32143937" w14:textId="58D2345A" w:rsidR="00E95A3E" w:rsidRDefault="009A35BD" w:rsidP="00E5044D">
      <w:pPr>
        <w:pStyle w:val="Lauftextnormal"/>
        <w:rPr>
          <w:sz w:val="24"/>
          <w:szCs w:val="24"/>
        </w:rPr>
      </w:pPr>
      <w:r w:rsidRPr="00FD48FC">
        <w:rPr>
          <w:rStyle w:val="LauftextfettZchn"/>
          <w:sz w:val="24"/>
          <w:szCs w:val="24"/>
        </w:rPr>
        <w:t>Abfahrt</w:t>
      </w:r>
      <w:r w:rsidR="00810DDC" w:rsidRPr="00FD48FC">
        <w:rPr>
          <w:sz w:val="24"/>
          <w:szCs w:val="24"/>
        </w:rPr>
        <w:tab/>
      </w:r>
      <w:r w:rsidR="00DE71B4">
        <w:rPr>
          <w:sz w:val="24"/>
          <w:szCs w:val="24"/>
        </w:rPr>
        <w:tab/>
      </w:r>
      <w:r w:rsidR="00FF5881">
        <w:rPr>
          <w:sz w:val="24"/>
          <w:szCs w:val="24"/>
        </w:rPr>
        <w:t>12</w:t>
      </w:r>
      <w:r w:rsidR="0023005E">
        <w:rPr>
          <w:sz w:val="24"/>
          <w:szCs w:val="24"/>
        </w:rPr>
        <w:t>.</w:t>
      </w:r>
      <w:r w:rsidR="009913BF">
        <w:rPr>
          <w:sz w:val="24"/>
          <w:szCs w:val="24"/>
        </w:rPr>
        <w:t>4</w:t>
      </w:r>
      <w:r w:rsidR="0023005E">
        <w:rPr>
          <w:sz w:val="24"/>
          <w:szCs w:val="24"/>
        </w:rPr>
        <w:t>2</w:t>
      </w:r>
      <w:r w:rsidR="00DE71B4">
        <w:rPr>
          <w:sz w:val="24"/>
          <w:szCs w:val="24"/>
        </w:rPr>
        <w:t xml:space="preserve"> Uhr ab </w:t>
      </w:r>
      <w:r w:rsidR="007F4811">
        <w:rPr>
          <w:sz w:val="24"/>
          <w:szCs w:val="24"/>
        </w:rPr>
        <w:t>Rheinau</w:t>
      </w:r>
    </w:p>
    <w:p w14:paraId="074E4231" w14:textId="169A8582" w:rsidR="007F4811" w:rsidRPr="007F4811" w:rsidRDefault="007F4811" w:rsidP="00E5044D">
      <w:pPr>
        <w:pStyle w:val="Lauftextnormal"/>
        <w:rPr>
          <w:b/>
          <w:bCs/>
          <w:sz w:val="24"/>
          <w:szCs w:val="24"/>
        </w:rPr>
      </w:pPr>
      <w:r>
        <w:rPr>
          <w:rStyle w:val="LauftextfettZchn"/>
          <w:sz w:val="24"/>
          <w:szCs w:val="24"/>
        </w:rPr>
        <w:tab/>
      </w:r>
      <w:r>
        <w:rPr>
          <w:rStyle w:val="LauftextfettZchn"/>
          <w:sz w:val="24"/>
          <w:szCs w:val="24"/>
        </w:rPr>
        <w:tab/>
      </w:r>
      <w:r w:rsidR="008932BC">
        <w:rPr>
          <w:rStyle w:val="LauftextfettZchn"/>
          <w:b w:val="0"/>
          <w:bCs/>
          <w:sz w:val="24"/>
          <w:szCs w:val="24"/>
        </w:rPr>
        <w:t>1</w:t>
      </w:r>
      <w:r w:rsidR="00CC42C3">
        <w:rPr>
          <w:rStyle w:val="LauftextfettZchn"/>
          <w:b w:val="0"/>
          <w:bCs/>
          <w:sz w:val="24"/>
          <w:szCs w:val="24"/>
        </w:rPr>
        <w:t>2.59</w:t>
      </w:r>
      <w:r w:rsidR="008932BC">
        <w:rPr>
          <w:rStyle w:val="LauftextfettZchn"/>
          <w:b w:val="0"/>
          <w:bCs/>
          <w:sz w:val="24"/>
          <w:szCs w:val="24"/>
        </w:rPr>
        <w:t xml:space="preserve"> Uhr ab Marthalen</w:t>
      </w:r>
    </w:p>
    <w:p w14:paraId="4CE3C6AD" w14:textId="294CC461" w:rsidR="00810DDC" w:rsidRPr="00FD48FC" w:rsidRDefault="00810DDC" w:rsidP="00E51055">
      <w:pPr>
        <w:pStyle w:val="Lauftextnormal"/>
        <w:ind w:left="2832" w:hanging="2832"/>
        <w:rPr>
          <w:sz w:val="24"/>
          <w:szCs w:val="24"/>
        </w:rPr>
      </w:pPr>
      <w:r w:rsidRPr="00FD48FC">
        <w:rPr>
          <w:rStyle w:val="LauftextfettZchn"/>
          <w:sz w:val="24"/>
          <w:szCs w:val="24"/>
        </w:rPr>
        <w:t>Rückkehr</w:t>
      </w:r>
      <w:r w:rsidRPr="00FD48FC">
        <w:rPr>
          <w:sz w:val="24"/>
          <w:szCs w:val="24"/>
        </w:rPr>
        <w:tab/>
      </w:r>
      <w:r w:rsidR="00FD48FC">
        <w:rPr>
          <w:sz w:val="24"/>
          <w:szCs w:val="24"/>
        </w:rPr>
        <w:tab/>
      </w:r>
      <w:r w:rsidR="0071086F">
        <w:rPr>
          <w:sz w:val="24"/>
          <w:szCs w:val="24"/>
        </w:rPr>
        <w:t>ca. 1</w:t>
      </w:r>
      <w:r w:rsidR="00E00DE5">
        <w:rPr>
          <w:sz w:val="24"/>
          <w:szCs w:val="24"/>
        </w:rPr>
        <w:t>8.0</w:t>
      </w:r>
      <w:r w:rsidR="009913BF">
        <w:rPr>
          <w:sz w:val="24"/>
          <w:szCs w:val="24"/>
        </w:rPr>
        <w:t>0</w:t>
      </w:r>
      <w:r w:rsidR="0071086F">
        <w:rPr>
          <w:sz w:val="24"/>
          <w:szCs w:val="24"/>
        </w:rPr>
        <w:t xml:space="preserve"> Uhr ( Marthalen)</w:t>
      </w:r>
      <w:r w:rsidR="00E51055">
        <w:rPr>
          <w:sz w:val="24"/>
          <w:szCs w:val="24"/>
        </w:rPr>
        <w:t xml:space="preserve"> </w:t>
      </w:r>
    </w:p>
    <w:p w14:paraId="04AA383E" w14:textId="3D836533" w:rsidR="0087354D" w:rsidRDefault="00810DDC" w:rsidP="0087354D">
      <w:pPr>
        <w:pStyle w:val="Lauftextnormal"/>
        <w:ind w:left="2832" w:hanging="2832"/>
        <w:rPr>
          <w:sz w:val="24"/>
          <w:szCs w:val="24"/>
        </w:rPr>
      </w:pPr>
      <w:proofErr w:type="spellStart"/>
      <w:r w:rsidRPr="00FD48FC">
        <w:rPr>
          <w:rStyle w:val="LauftextfettZchn"/>
          <w:sz w:val="24"/>
          <w:szCs w:val="24"/>
        </w:rPr>
        <w:t>Billette</w:t>
      </w:r>
      <w:proofErr w:type="spellEnd"/>
      <w:r w:rsidRPr="00FD48FC">
        <w:rPr>
          <w:sz w:val="24"/>
          <w:szCs w:val="24"/>
        </w:rPr>
        <w:tab/>
      </w:r>
      <w:r w:rsidR="00FD48FC">
        <w:rPr>
          <w:sz w:val="24"/>
          <w:szCs w:val="24"/>
        </w:rPr>
        <w:tab/>
      </w:r>
      <w:r w:rsidR="00E51055">
        <w:rPr>
          <w:sz w:val="24"/>
          <w:szCs w:val="24"/>
        </w:rPr>
        <w:t>bitte</w:t>
      </w:r>
      <w:r w:rsidR="004D2190">
        <w:rPr>
          <w:sz w:val="24"/>
          <w:szCs w:val="24"/>
        </w:rPr>
        <w:t xml:space="preserve"> </w:t>
      </w:r>
      <w:r w:rsidR="00D76E21">
        <w:rPr>
          <w:sz w:val="24"/>
          <w:szCs w:val="24"/>
        </w:rPr>
        <w:t>9.00 Uhr Pass lösen</w:t>
      </w:r>
    </w:p>
    <w:p w14:paraId="2172080A" w14:textId="7083A051" w:rsidR="00EF6E1D" w:rsidRPr="00EF6E1D" w:rsidRDefault="00810DDC" w:rsidP="0087354D">
      <w:pPr>
        <w:pStyle w:val="Lauftextnormal"/>
        <w:ind w:left="2832" w:hanging="2832"/>
        <w:rPr>
          <w:sz w:val="24"/>
          <w:szCs w:val="24"/>
        </w:rPr>
      </w:pPr>
      <w:r w:rsidRPr="00FD48FC">
        <w:rPr>
          <w:rStyle w:val="LauftextfettZchn"/>
          <w:sz w:val="24"/>
          <w:szCs w:val="24"/>
        </w:rPr>
        <w:t>Versicherung</w:t>
      </w:r>
      <w:r w:rsidRPr="00FD48FC">
        <w:rPr>
          <w:sz w:val="24"/>
          <w:szCs w:val="24"/>
        </w:rPr>
        <w:tab/>
      </w:r>
      <w:r w:rsidR="00FD48FC">
        <w:rPr>
          <w:sz w:val="24"/>
          <w:szCs w:val="24"/>
        </w:rPr>
        <w:tab/>
      </w:r>
      <w:r w:rsidR="009162E3" w:rsidRPr="00FD48FC">
        <w:rPr>
          <w:sz w:val="24"/>
          <w:szCs w:val="24"/>
        </w:rPr>
        <w:t>i</w:t>
      </w:r>
      <w:r w:rsidR="00281667" w:rsidRPr="00FD48FC">
        <w:rPr>
          <w:sz w:val="24"/>
          <w:szCs w:val="24"/>
        </w:rPr>
        <w:t>st Sache der Teilnehmer</w:t>
      </w:r>
      <w:r w:rsidR="00EF6E1D">
        <w:rPr>
          <w:rStyle w:val="LauftextfettZchn"/>
          <w:sz w:val="24"/>
          <w:szCs w:val="24"/>
        </w:rPr>
        <w:tab/>
      </w:r>
      <w:r w:rsidR="00EF6E1D">
        <w:rPr>
          <w:rStyle w:val="LauftextfettZchn"/>
          <w:sz w:val="24"/>
          <w:szCs w:val="24"/>
        </w:rPr>
        <w:tab/>
      </w:r>
    </w:p>
    <w:p w14:paraId="2EAB1CD5" w14:textId="6FC2E8CF" w:rsidR="00810DDC" w:rsidRDefault="00810DDC" w:rsidP="00810DDC">
      <w:pPr>
        <w:pStyle w:val="Lauftextnormal"/>
        <w:rPr>
          <w:sz w:val="24"/>
          <w:szCs w:val="24"/>
        </w:rPr>
      </w:pPr>
      <w:r w:rsidRPr="00FD48FC">
        <w:rPr>
          <w:rStyle w:val="LauftextfettZchn"/>
          <w:sz w:val="24"/>
          <w:szCs w:val="24"/>
        </w:rPr>
        <w:t>Leitung, Auskunft</w:t>
      </w:r>
      <w:r w:rsidRPr="00FD48FC">
        <w:rPr>
          <w:sz w:val="24"/>
          <w:szCs w:val="24"/>
        </w:rPr>
        <w:tab/>
      </w:r>
      <w:r w:rsidR="009A35BD" w:rsidRPr="00FD48FC">
        <w:rPr>
          <w:sz w:val="24"/>
          <w:szCs w:val="24"/>
        </w:rPr>
        <w:t>Esther Mischler</w:t>
      </w:r>
      <w:r w:rsidR="00281667" w:rsidRPr="00FD48FC">
        <w:rPr>
          <w:sz w:val="24"/>
          <w:szCs w:val="24"/>
        </w:rPr>
        <w:t xml:space="preserve"> 052 319 </w:t>
      </w:r>
      <w:r w:rsidR="009A35BD" w:rsidRPr="00FD48FC">
        <w:rPr>
          <w:sz w:val="24"/>
          <w:szCs w:val="24"/>
        </w:rPr>
        <w:t>31 75</w:t>
      </w:r>
      <w:r w:rsidR="00E833D9">
        <w:rPr>
          <w:sz w:val="24"/>
          <w:szCs w:val="24"/>
        </w:rPr>
        <w:t>/ 079 725</w:t>
      </w:r>
      <w:r w:rsidR="00CA6983">
        <w:rPr>
          <w:sz w:val="24"/>
          <w:szCs w:val="24"/>
        </w:rPr>
        <w:t xml:space="preserve"> </w:t>
      </w:r>
      <w:r w:rsidR="00E833D9">
        <w:rPr>
          <w:sz w:val="24"/>
          <w:szCs w:val="24"/>
        </w:rPr>
        <w:t>89</w:t>
      </w:r>
      <w:r w:rsidR="00CA6983">
        <w:rPr>
          <w:sz w:val="24"/>
          <w:szCs w:val="24"/>
        </w:rPr>
        <w:t xml:space="preserve"> </w:t>
      </w:r>
      <w:r w:rsidR="00E833D9">
        <w:rPr>
          <w:sz w:val="24"/>
          <w:szCs w:val="24"/>
        </w:rPr>
        <w:t>35</w:t>
      </w:r>
    </w:p>
    <w:p w14:paraId="757DEFDE" w14:textId="2449AF85" w:rsidR="006B4B78" w:rsidRPr="006B4B78" w:rsidRDefault="006B4B78" w:rsidP="00810DDC">
      <w:pPr>
        <w:pStyle w:val="Lauftextnormal"/>
        <w:rPr>
          <w:b/>
          <w:sz w:val="24"/>
          <w:szCs w:val="24"/>
        </w:rPr>
      </w:pPr>
      <w:r>
        <w:rPr>
          <w:rStyle w:val="LauftextfettZchn"/>
          <w:sz w:val="24"/>
          <w:szCs w:val="24"/>
        </w:rPr>
        <w:t>Beitrag</w:t>
      </w:r>
      <w:r>
        <w:rPr>
          <w:rStyle w:val="LauftextfettZchn"/>
          <w:sz w:val="24"/>
          <w:szCs w:val="24"/>
        </w:rPr>
        <w:tab/>
      </w:r>
      <w:r>
        <w:rPr>
          <w:rStyle w:val="LauftextfettZchn"/>
          <w:sz w:val="24"/>
          <w:szCs w:val="24"/>
        </w:rPr>
        <w:tab/>
      </w:r>
      <w:r>
        <w:rPr>
          <w:rStyle w:val="LauftextfettZchn"/>
          <w:b w:val="0"/>
          <w:sz w:val="24"/>
          <w:szCs w:val="24"/>
        </w:rPr>
        <w:t>F</w:t>
      </w:r>
      <w:r w:rsidRPr="006B4B78">
        <w:rPr>
          <w:rStyle w:val="LauftextfettZchn"/>
          <w:b w:val="0"/>
          <w:sz w:val="24"/>
          <w:szCs w:val="24"/>
        </w:rPr>
        <w:t>r.</w:t>
      </w:r>
      <w:r w:rsidR="00CD1D03">
        <w:rPr>
          <w:rStyle w:val="LauftextfettZchn"/>
          <w:b w:val="0"/>
          <w:sz w:val="24"/>
          <w:szCs w:val="24"/>
        </w:rPr>
        <w:t xml:space="preserve"> </w:t>
      </w:r>
      <w:r w:rsidRPr="006B4B78">
        <w:rPr>
          <w:rStyle w:val="LauftextfettZchn"/>
          <w:b w:val="0"/>
          <w:sz w:val="24"/>
          <w:szCs w:val="24"/>
        </w:rPr>
        <w:t>2.- Abgabe an Pro Senectute</w:t>
      </w:r>
    </w:p>
    <w:p w14:paraId="7B680557" w14:textId="77777777" w:rsidR="00810DDC" w:rsidRDefault="00810DDC" w:rsidP="00810DDC">
      <w:pPr>
        <w:pStyle w:val="Lauftextnormal"/>
        <w:rPr>
          <w:sz w:val="24"/>
          <w:szCs w:val="24"/>
        </w:rPr>
      </w:pPr>
      <w:r w:rsidRPr="00FD48FC">
        <w:rPr>
          <w:rStyle w:val="LauftextfettZchn"/>
          <w:sz w:val="24"/>
          <w:szCs w:val="24"/>
        </w:rPr>
        <w:t>Durchführung</w:t>
      </w:r>
      <w:r w:rsidRPr="00FD48FC">
        <w:rPr>
          <w:sz w:val="24"/>
          <w:szCs w:val="24"/>
        </w:rPr>
        <w:tab/>
      </w:r>
      <w:r w:rsidR="00FD48FC">
        <w:rPr>
          <w:sz w:val="24"/>
          <w:szCs w:val="24"/>
        </w:rPr>
        <w:tab/>
      </w:r>
      <w:r w:rsidR="00281667" w:rsidRPr="00FD48FC">
        <w:rPr>
          <w:sz w:val="24"/>
          <w:szCs w:val="24"/>
        </w:rPr>
        <w:t>Die Wanderung findet bei jedem Wetter statt</w:t>
      </w:r>
    </w:p>
    <w:p w14:paraId="60A1D7CF" w14:textId="77777777" w:rsidR="00EF6E1D" w:rsidRDefault="00EF6E1D" w:rsidP="00810DDC">
      <w:pPr>
        <w:pStyle w:val="Lauftextnormal"/>
        <w:rPr>
          <w:sz w:val="24"/>
          <w:szCs w:val="24"/>
        </w:rPr>
      </w:pPr>
    </w:p>
    <w:p w14:paraId="3BE10E1F" w14:textId="77777777" w:rsidR="00EF6E1D" w:rsidRDefault="00EF6E1D" w:rsidP="00810DDC">
      <w:pPr>
        <w:pStyle w:val="Lauftextnormal"/>
        <w:rPr>
          <w:sz w:val="24"/>
          <w:szCs w:val="24"/>
        </w:rPr>
      </w:pPr>
      <w:r>
        <w:rPr>
          <w:sz w:val="24"/>
          <w:szCs w:val="24"/>
        </w:rPr>
        <w:t xml:space="preserve">Es </w:t>
      </w:r>
      <w:proofErr w:type="gramStart"/>
      <w:r>
        <w:rPr>
          <w:sz w:val="24"/>
          <w:szCs w:val="24"/>
        </w:rPr>
        <w:t>freuen</w:t>
      </w:r>
      <w:proofErr w:type="gramEnd"/>
      <w:r>
        <w:rPr>
          <w:sz w:val="24"/>
          <w:szCs w:val="24"/>
        </w:rPr>
        <w:t xml:space="preserve"> sich auf viele Wanderlustige </w:t>
      </w:r>
    </w:p>
    <w:p w14:paraId="43E780A5" w14:textId="77777777" w:rsidR="00EF6E1D" w:rsidRPr="00FD48FC" w:rsidRDefault="00EF6E1D" w:rsidP="00810DDC">
      <w:pPr>
        <w:pStyle w:val="Lauftextnormal"/>
        <w:rPr>
          <w:sz w:val="24"/>
          <w:szCs w:val="24"/>
        </w:rPr>
      </w:pPr>
      <w:r>
        <w:rPr>
          <w:sz w:val="24"/>
          <w:szCs w:val="24"/>
        </w:rPr>
        <w:t>Pro Senectute Ortsvertretung</w:t>
      </w:r>
    </w:p>
    <w:p w14:paraId="233F1B6D" w14:textId="77777777" w:rsidR="00FA7B99" w:rsidRPr="00FD48FC" w:rsidRDefault="00FA7B99" w:rsidP="00DE42D9">
      <w:pPr>
        <w:pStyle w:val="Lauftextnormal"/>
        <w:rPr>
          <w:sz w:val="24"/>
          <w:szCs w:val="24"/>
        </w:rPr>
      </w:pPr>
    </w:p>
    <w:p w14:paraId="470BE423" w14:textId="77777777" w:rsidR="00FA7B99" w:rsidRPr="00FA7B99" w:rsidRDefault="00C8282A" w:rsidP="00FA7B99">
      <w:r>
        <w:rPr>
          <w:noProof/>
          <w:lang w:eastAsia="de-CH"/>
        </w:rPr>
        <w:drawing>
          <wp:anchor distT="0" distB="0" distL="114300" distR="114300" simplePos="0" relativeHeight="251658240" behindDoc="0" locked="0" layoutInCell="1" allowOverlap="1" wp14:anchorId="3E85819B" wp14:editId="22C9F2CC">
            <wp:simplePos x="0" y="0"/>
            <wp:positionH relativeFrom="column">
              <wp:posOffset>5650230</wp:posOffset>
            </wp:positionH>
            <wp:positionV relativeFrom="paragraph">
              <wp:posOffset>46355</wp:posOffset>
            </wp:positionV>
            <wp:extent cx="1219200" cy="523875"/>
            <wp:effectExtent l="0" t="0" r="0" b="9525"/>
            <wp:wrapSquare wrapText="bothSides"/>
            <wp:docPr id="1" name="Grafik 1" descr="C:\Users\User\Desktop\Pro Senectute OV Marthalen\Logo esa in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ro Senectute OV Marthalen\Logo esa in jp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E3BEDC1" w14:textId="77777777" w:rsidR="00FA7B99" w:rsidRPr="00FA7B99" w:rsidRDefault="00FA7B99" w:rsidP="00FA7B99"/>
    <w:p w14:paraId="4C1CD330" w14:textId="05F25EB7" w:rsidR="00FA7B99" w:rsidRDefault="005772AA" w:rsidP="00FA7B99">
      <w:r>
        <w:t>Diese</w:t>
      </w:r>
      <w:r w:rsidR="009913BF">
        <w:t>r Anlass</w:t>
      </w:r>
      <w:r>
        <w:t xml:space="preserve"> ist vom Bundesamt für Sozialversicherungen </w:t>
      </w:r>
      <w:r w:rsidR="006B385C">
        <w:t>teil</w:t>
      </w:r>
      <w:r>
        <w:t>subventioniert,</w:t>
      </w:r>
    </w:p>
    <w:p w14:paraId="63F6CD9E" w14:textId="0174F33F" w:rsidR="005772AA" w:rsidRPr="00FA7B99" w:rsidRDefault="005772AA" w:rsidP="00FA7B99">
      <w:r>
        <w:t xml:space="preserve">weil </w:t>
      </w:r>
      <w:r w:rsidR="009913BF">
        <w:t>er</w:t>
      </w:r>
      <w:r>
        <w:t xml:space="preserve"> in besonderem Masse </w:t>
      </w:r>
      <w:r w:rsidR="00104413">
        <w:t>die Selbstständigkeit und Autonomie von älteren Menschen fördert.</w:t>
      </w:r>
    </w:p>
    <w:p w14:paraId="1EF28496" w14:textId="77777777" w:rsidR="00FA7B99" w:rsidRPr="00FA7B99" w:rsidRDefault="00FA7B99" w:rsidP="00FA7B99"/>
    <w:p w14:paraId="58D535D3" w14:textId="77777777" w:rsidR="00FA7B99" w:rsidRPr="00FA7B99" w:rsidRDefault="00FA7B99" w:rsidP="00FA7B99"/>
    <w:p w14:paraId="067EB680" w14:textId="77777777" w:rsidR="00FA7B99" w:rsidRPr="00FA7B99" w:rsidRDefault="00FA7B99" w:rsidP="00FA7B99"/>
    <w:p w14:paraId="75DD1BEE" w14:textId="6482D5AD" w:rsidR="00030D05" w:rsidRPr="00A95E0D" w:rsidRDefault="00030D05" w:rsidP="00AA743C"/>
    <w:sectPr w:rsidR="00030D05" w:rsidRPr="00A95E0D" w:rsidSect="00776F04">
      <w:headerReference w:type="first" r:id="rId10"/>
      <w:footerReference w:type="first" r:id="rId11"/>
      <w:pgSz w:w="11906" w:h="16838" w:code="9"/>
      <w:pgMar w:top="567" w:right="567" w:bottom="567" w:left="567" w:header="284" w:footer="284" w:gutter="0"/>
      <w:cols w:space="113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972E6F" w14:textId="77777777" w:rsidR="007E00AB" w:rsidRDefault="007E00AB" w:rsidP="00DE42D9">
      <w:pPr>
        <w:spacing w:line="240" w:lineRule="auto"/>
      </w:pPr>
      <w:r>
        <w:separator/>
      </w:r>
    </w:p>
  </w:endnote>
  <w:endnote w:type="continuationSeparator" w:id="0">
    <w:p w14:paraId="438D0171" w14:textId="77777777" w:rsidR="007E00AB" w:rsidRDefault="007E00AB" w:rsidP="00DE42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ueSans Pro Normal">
    <w:altName w:val="Times New Roman"/>
    <w:charset w:val="00"/>
    <w:family w:val="auto"/>
    <w:pitch w:val="variable"/>
    <w:sig w:usb0="A00000AF" w:usb1="4000204B" w:usb2="00000000" w:usb3="00000000" w:csb0="0000009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F49CD3" w14:textId="77777777" w:rsidR="00776F04" w:rsidRPr="00776F04" w:rsidRDefault="00776F04" w:rsidP="00776F04">
    <w:pPr>
      <w:pStyle w:val="Fuzeile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7823EF" w14:textId="77777777" w:rsidR="007E00AB" w:rsidRDefault="007E00AB" w:rsidP="00DE42D9">
      <w:pPr>
        <w:spacing w:line="240" w:lineRule="auto"/>
      </w:pPr>
      <w:r>
        <w:separator/>
      </w:r>
    </w:p>
  </w:footnote>
  <w:footnote w:type="continuationSeparator" w:id="0">
    <w:p w14:paraId="0C028F80" w14:textId="77777777" w:rsidR="007E00AB" w:rsidRDefault="007E00AB" w:rsidP="00DE42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ED36B0" w14:textId="77777777" w:rsidR="00776F04" w:rsidRPr="00DE42D9" w:rsidRDefault="00776F04" w:rsidP="00776F04">
    <w:pPr>
      <w:pStyle w:val="Kopfzeile"/>
      <w:rPr>
        <w:sz w:val="10"/>
        <w:szCs w:val="10"/>
      </w:rPr>
    </w:pPr>
    <w:r w:rsidRPr="00DE42D9">
      <w:rPr>
        <w:noProof/>
        <w:sz w:val="10"/>
        <w:szCs w:val="10"/>
        <w:lang w:eastAsia="de-CH"/>
      </w:rPr>
      <w:drawing>
        <wp:anchor distT="0" distB="0" distL="114300" distR="114300" simplePos="0" relativeHeight="251661312" behindDoc="0" locked="1" layoutInCell="1" allowOverlap="1" wp14:anchorId="221AA294" wp14:editId="72DBDB88">
          <wp:simplePos x="0" y="0"/>
          <wp:positionH relativeFrom="page">
            <wp:posOffset>5941060</wp:posOffset>
          </wp:positionH>
          <wp:positionV relativeFrom="page">
            <wp:posOffset>360045</wp:posOffset>
          </wp:positionV>
          <wp:extent cx="1260000" cy="72720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72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F4221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90CF2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B3CD3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F46DA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AF25E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B0000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C74D1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25C8F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667184"/>
    <w:lvl w:ilvl="0">
      <w:start w:val="1"/>
      <w:numFmt w:val="decimal"/>
      <w:pStyle w:val="Listennummer"/>
      <w:lvlText w:val="%1."/>
      <w:lvlJc w:val="left"/>
      <w:pPr>
        <w:ind w:left="360" w:hanging="360"/>
      </w:pPr>
      <w:rPr>
        <w:rFonts w:hint="default"/>
        <w:u w:color="00726F"/>
      </w:rPr>
    </w:lvl>
  </w:abstractNum>
  <w:abstractNum w:abstractNumId="9">
    <w:nsid w:val="FFFFFF89"/>
    <w:multiLevelType w:val="singleLevel"/>
    <w:tmpl w:val="16169DD4"/>
    <w:lvl w:ilvl="0">
      <w:start w:val="1"/>
      <w:numFmt w:val="bullet"/>
      <w:pStyle w:val="Aufzhlungszeichen"/>
      <w:lvlText w:val="–"/>
      <w:lvlJc w:val="left"/>
      <w:pPr>
        <w:ind w:left="360" w:hanging="360"/>
      </w:pPr>
      <w:rPr>
        <w:rFonts w:ascii="NeueSans Pro Normal" w:hAnsi="NeueSans Pro Normal" w:hint="default"/>
        <w:color w:val="00726F"/>
      </w:rPr>
    </w:lvl>
  </w:abstractNum>
  <w:abstractNum w:abstractNumId="10">
    <w:nsid w:val="142748B9"/>
    <w:multiLevelType w:val="multilevel"/>
    <w:tmpl w:val="C27A548E"/>
    <w:numStyleLink w:val="ListeNummerierung"/>
  </w:abstractNum>
  <w:abstractNum w:abstractNumId="11">
    <w:nsid w:val="17722596"/>
    <w:multiLevelType w:val="multilevel"/>
    <w:tmpl w:val="F3B635DE"/>
    <w:lvl w:ilvl="0">
      <w:start w:val="1"/>
      <w:numFmt w:val="bullet"/>
      <w:lvlText w:val="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DA2517"/>
    <w:multiLevelType w:val="multilevel"/>
    <w:tmpl w:val="C27A548E"/>
    <w:styleLink w:val="ListeNummerierung"/>
    <w:lvl w:ilvl="0">
      <w:start w:val="1"/>
      <w:numFmt w:val="decimal"/>
      <w:pStyle w:val="Nummerierung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none"/>
      <w:lvlText w:val=""/>
      <w:lvlJc w:val="left"/>
      <w:pPr>
        <w:ind w:left="357" w:hanging="357"/>
      </w:pPr>
      <w:rPr>
        <w:rFonts w:hint="default"/>
      </w:rPr>
    </w:lvl>
    <w:lvl w:ilvl="2">
      <w:start w:val="1"/>
      <w:numFmt w:val="none"/>
      <w:lvlText w:val=""/>
      <w:lvlJc w:val="left"/>
      <w:pPr>
        <w:ind w:left="357" w:hanging="357"/>
      </w:pPr>
      <w:rPr>
        <w:rFonts w:hint="default"/>
      </w:rPr>
    </w:lvl>
    <w:lvl w:ilvl="3">
      <w:start w:val="1"/>
      <w:numFmt w:val="none"/>
      <w:lvlText w:val=""/>
      <w:lvlJc w:val="left"/>
      <w:pPr>
        <w:ind w:left="357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357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357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357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357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57" w:hanging="357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13A"/>
    <w:rsid w:val="00007799"/>
    <w:rsid w:val="00022C8C"/>
    <w:rsid w:val="00030D05"/>
    <w:rsid w:val="00032369"/>
    <w:rsid w:val="00033610"/>
    <w:rsid w:val="00042D8D"/>
    <w:rsid w:val="00093562"/>
    <w:rsid w:val="000A6FCA"/>
    <w:rsid w:val="000C7FD7"/>
    <w:rsid w:val="000D55AA"/>
    <w:rsid w:val="000E6AA4"/>
    <w:rsid w:val="000F5BCB"/>
    <w:rsid w:val="00104413"/>
    <w:rsid w:val="00114446"/>
    <w:rsid w:val="0011723D"/>
    <w:rsid w:val="00121286"/>
    <w:rsid w:val="001226CC"/>
    <w:rsid w:val="001243A3"/>
    <w:rsid w:val="00140C1F"/>
    <w:rsid w:val="0014138A"/>
    <w:rsid w:val="0015281B"/>
    <w:rsid w:val="00160D49"/>
    <w:rsid w:val="00173721"/>
    <w:rsid w:val="0017653D"/>
    <w:rsid w:val="00185757"/>
    <w:rsid w:val="0018692D"/>
    <w:rsid w:val="001A6F46"/>
    <w:rsid w:val="001C7EC4"/>
    <w:rsid w:val="001D10C5"/>
    <w:rsid w:val="001D2D8D"/>
    <w:rsid w:val="001E5BD3"/>
    <w:rsid w:val="001E5D16"/>
    <w:rsid w:val="001F09FD"/>
    <w:rsid w:val="002145FF"/>
    <w:rsid w:val="002147EA"/>
    <w:rsid w:val="002147FF"/>
    <w:rsid w:val="00224EBC"/>
    <w:rsid w:val="0023005E"/>
    <w:rsid w:val="002309F7"/>
    <w:rsid w:val="00240E8B"/>
    <w:rsid w:val="002518F2"/>
    <w:rsid w:val="00257112"/>
    <w:rsid w:val="002604B4"/>
    <w:rsid w:val="00262BDA"/>
    <w:rsid w:val="00266296"/>
    <w:rsid w:val="00281667"/>
    <w:rsid w:val="002B01E2"/>
    <w:rsid w:val="002C6596"/>
    <w:rsid w:val="002D0783"/>
    <w:rsid w:val="002D09A2"/>
    <w:rsid w:val="0030046C"/>
    <w:rsid w:val="00304D12"/>
    <w:rsid w:val="00324833"/>
    <w:rsid w:val="0034019A"/>
    <w:rsid w:val="00341674"/>
    <w:rsid w:val="00373A2D"/>
    <w:rsid w:val="00375518"/>
    <w:rsid w:val="00390D58"/>
    <w:rsid w:val="003B04EB"/>
    <w:rsid w:val="003B1240"/>
    <w:rsid w:val="003B41F2"/>
    <w:rsid w:val="003B550D"/>
    <w:rsid w:val="003C76FD"/>
    <w:rsid w:val="003D0E22"/>
    <w:rsid w:val="003D69A0"/>
    <w:rsid w:val="003F2AAA"/>
    <w:rsid w:val="00403C44"/>
    <w:rsid w:val="00412E23"/>
    <w:rsid w:val="004322B7"/>
    <w:rsid w:val="00476AC2"/>
    <w:rsid w:val="00484DBE"/>
    <w:rsid w:val="004A2FF5"/>
    <w:rsid w:val="004A4B23"/>
    <w:rsid w:val="004A5C34"/>
    <w:rsid w:val="004C59B0"/>
    <w:rsid w:val="004D2190"/>
    <w:rsid w:val="004D6B11"/>
    <w:rsid w:val="004E68E9"/>
    <w:rsid w:val="004F6E9D"/>
    <w:rsid w:val="005004F7"/>
    <w:rsid w:val="00500CCC"/>
    <w:rsid w:val="00503D74"/>
    <w:rsid w:val="005144A0"/>
    <w:rsid w:val="00517970"/>
    <w:rsid w:val="00525DAD"/>
    <w:rsid w:val="00553744"/>
    <w:rsid w:val="00564616"/>
    <w:rsid w:val="005772AA"/>
    <w:rsid w:val="005A7EB3"/>
    <w:rsid w:val="005B0CE6"/>
    <w:rsid w:val="005B1642"/>
    <w:rsid w:val="005C2641"/>
    <w:rsid w:val="005D5AE1"/>
    <w:rsid w:val="005D675F"/>
    <w:rsid w:val="005F3EF2"/>
    <w:rsid w:val="005F435E"/>
    <w:rsid w:val="00631E3F"/>
    <w:rsid w:val="00633E69"/>
    <w:rsid w:val="00644B07"/>
    <w:rsid w:val="00651803"/>
    <w:rsid w:val="00682714"/>
    <w:rsid w:val="006B1ECC"/>
    <w:rsid w:val="006B385C"/>
    <w:rsid w:val="006B4B78"/>
    <w:rsid w:val="006D39C0"/>
    <w:rsid w:val="006D46C2"/>
    <w:rsid w:val="006E1D52"/>
    <w:rsid w:val="006F0A48"/>
    <w:rsid w:val="006F11E7"/>
    <w:rsid w:val="006F319A"/>
    <w:rsid w:val="0071086F"/>
    <w:rsid w:val="00734FDE"/>
    <w:rsid w:val="007363A2"/>
    <w:rsid w:val="007609C3"/>
    <w:rsid w:val="00776F04"/>
    <w:rsid w:val="007803CA"/>
    <w:rsid w:val="00797673"/>
    <w:rsid w:val="007A4084"/>
    <w:rsid w:val="007A7F14"/>
    <w:rsid w:val="007B550A"/>
    <w:rsid w:val="007B6A9F"/>
    <w:rsid w:val="007D7547"/>
    <w:rsid w:val="007E00AB"/>
    <w:rsid w:val="007E0E0B"/>
    <w:rsid w:val="007F4811"/>
    <w:rsid w:val="00810DDC"/>
    <w:rsid w:val="00831ECC"/>
    <w:rsid w:val="00841497"/>
    <w:rsid w:val="0086140D"/>
    <w:rsid w:val="00863547"/>
    <w:rsid w:val="00866FE4"/>
    <w:rsid w:val="0087354D"/>
    <w:rsid w:val="008932BC"/>
    <w:rsid w:val="0089764F"/>
    <w:rsid w:val="008A60B0"/>
    <w:rsid w:val="008B04F4"/>
    <w:rsid w:val="008C4B4C"/>
    <w:rsid w:val="008C756A"/>
    <w:rsid w:val="008D215A"/>
    <w:rsid w:val="008E5265"/>
    <w:rsid w:val="008F4267"/>
    <w:rsid w:val="008F4783"/>
    <w:rsid w:val="009021DC"/>
    <w:rsid w:val="009162E3"/>
    <w:rsid w:val="00931E98"/>
    <w:rsid w:val="00941561"/>
    <w:rsid w:val="00943BAF"/>
    <w:rsid w:val="00944F44"/>
    <w:rsid w:val="00946C5C"/>
    <w:rsid w:val="00957947"/>
    <w:rsid w:val="00964831"/>
    <w:rsid w:val="0097013A"/>
    <w:rsid w:val="00971823"/>
    <w:rsid w:val="009913BF"/>
    <w:rsid w:val="009A35BD"/>
    <w:rsid w:val="009B2713"/>
    <w:rsid w:val="009C7280"/>
    <w:rsid w:val="00A363EC"/>
    <w:rsid w:val="00A4143E"/>
    <w:rsid w:val="00A51E3A"/>
    <w:rsid w:val="00A529FB"/>
    <w:rsid w:val="00A53698"/>
    <w:rsid w:val="00A5506E"/>
    <w:rsid w:val="00A55862"/>
    <w:rsid w:val="00A91410"/>
    <w:rsid w:val="00A95E0D"/>
    <w:rsid w:val="00A967EC"/>
    <w:rsid w:val="00AA743C"/>
    <w:rsid w:val="00AE1B7F"/>
    <w:rsid w:val="00AF15C6"/>
    <w:rsid w:val="00B11237"/>
    <w:rsid w:val="00B13D79"/>
    <w:rsid w:val="00B26392"/>
    <w:rsid w:val="00B40987"/>
    <w:rsid w:val="00B426F4"/>
    <w:rsid w:val="00B54D14"/>
    <w:rsid w:val="00B7106C"/>
    <w:rsid w:val="00B71D61"/>
    <w:rsid w:val="00B7564C"/>
    <w:rsid w:val="00B81E8C"/>
    <w:rsid w:val="00B82FAA"/>
    <w:rsid w:val="00B87300"/>
    <w:rsid w:val="00B904D8"/>
    <w:rsid w:val="00BA0409"/>
    <w:rsid w:val="00BB20E5"/>
    <w:rsid w:val="00BB3734"/>
    <w:rsid w:val="00BC420F"/>
    <w:rsid w:val="00BC6205"/>
    <w:rsid w:val="00BE5EA7"/>
    <w:rsid w:val="00C31225"/>
    <w:rsid w:val="00C57EA9"/>
    <w:rsid w:val="00C643A8"/>
    <w:rsid w:val="00C707C7"/>
    <w:rsid w:val="00C752C1"/>
    <w:rsid w:val="00C8282A"/>
    <w:rsid w:val="00C84C26"/>
    <w:rsid w:val="00C92A1E"/>
    <w:rsid w:val="00CA6983"/>
    <w:rsid w:val="00CC00A9"/>
    <w:rsid w:val="00CC01AF"/>
    <w:rsid w:val="00CC42C3"/>
    <w:rsid w:val="00CD1D03"/>
    <w:rsid w:val="00D21B9A"/>
    <w:rsid w:val="00D30562"/>
    <w:rsid w:val="00D76E21"/>
    <w:rsid w:val="00D76EFA"/>
    <w:rsid w:val="00D82DCC"/>
    <w:rsid w:val="00D93DE6"/>
    <w:rsid w:val="00D93E39"/>
    <w:rsid w:val="00DE42D9"/>
    <w:rsid w:val="00DE6C39"/>
    <w:rsid w:val="00DE71B4"/>
    <w:rsid w:val="00DF26DA"/>
    <w:rsid w:val="00E00DE5"/>
    <w:rsid w:val="00E07885"/>
    <w:rsid w:val="00E158EB"/>
    <w:rsid w:val="00E25B1E"/>
    <w:rsid w:val="00E45607"/>
    <w:rsid w:val="00E5044D"/>
    <w:rsid w:val="00E51055"/>
    <w:rsid w:val="00E511A3"/>
    <w:rsid w:val="00E57192"/>
    <w:rsid w:val="00E642D2"/>
    <w:rsid w:val="00E6654A"/>
    <w:rsid w:val="00E833D9"/>
    <w:rsid w:val="00E93BF5"/>
    <w:rsid w:val="00E95A3E"/>
    <w:rsid w:val="00EA6427"/>
    <w:rsid w:val="00EB0C32"/>
    <w:rsid w:val="00EB35E2"/>
    <w:rsid w:val="00EC7B24"/>
    <w:rsid w:val="00EE303D"/>
    <w:rsid w:val="00EF6E1D"/>
    <w:rsid w:val="00F021E4"/>
    <w:rsid w:val="00F03AAF"/>
    <w:rsid w:val="00F06980"/>
    <w:rsid w:val="00F4494E"/>
    <w:rsid w:val="00F53AAB"/>
    <w:rsid w:val="00F55A48"/>
    <w:rsid w:val="00F766BF"/>
    <w:rsid w:val="00F8073F"/>
    <w:rsid w:val="00F84B21"/>
    <w:rsid w:val="00FA0917"/>
    <w:rsid w:val="00FA652A"/>
    <w:rsid w:val="00FA7B99"/>
    <w:rsid w:val="00FB6AF7"/>
    <w:rsid w:val="00FD48FC"/>
    <w:rsid w:val="00FE2964"/>
    <w:rsid w:val="00FE4F31"/>
    <w:rsid w:val="00FF0CE6"/>
    <w:rsid w:val="00FF4423"/>
    <w:rsid w:val="00FF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F659D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unhideWhenUsed="0"/>
    <w:lsdException w:name="List Bullet" w:qFormat="1"/>
    <w:lsdException w:name="Title" w:semiHidden="0" w:uiPriority="10" w:unhideWhenUsed="0" w:qFormat="1"/>
    <w:lsdException w:name="Default Paragraph Font" w:uiPriority="1"/>
    <w:lsdException w:name="List Continue 3" w:unhideWhenUsed="0"/>
    <w:lsdException w:name="List Continue 4" w:unhideWhenUsed="0"/>
    <w:lsdException w:name="List Continue 5" w:unhideWhenUsed="0"/>
    <w:lsdException w:name="Message Header" w:unhideWhenUsed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 w:unhideWhenUsed="0"/>
    <w:lsdException w:name="TOC Heading" w:uiPriority="39" w:qFormat="1"/>
  </w:latentStyles>
  <w:style w:type="paragraph" w:default="1" w:styleId="Standard">
    <w:name w:val="Normal"/>
    <w:semiHidden/>
    <w:qFormat/>
    <w:rsid w:val="00776F04"/>
    <w:pPr>
      <w:tabs>
        <w:tab w:val="left" w:pos="3969"/>
      </w:tabs>
      <w:spacing w:after="0" w:line="300" w:lineRule="atLeast"/>
    </w:pPr>
    <w:rPr>
      <w:rFonts w:ascii="Verdana" w:hAnsi="Verdan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aupttitelfett">
    <w:name w:val="Haupttitel fett"/>
    <w:basedOn w:val="Lauftextnormal"/>
    <w:next w:val="Lauftextnormal"/>
    <w:link w:val="HaupttitelfettZchn"/>
    <w:uiPriority w:val="20"/>
    <w:qFormat/>
    <w:rsid w:val="004F6E9D"/>
    <w:pPr>
      <w:spacing w:after="120" w:line="240" w:lineRule="auto"/>
    </w:pPr>
    <w:rPr>
      <w:b/>
      <w:sz w:val="28"/>
    </w:rPr>
  </w:style>
  <w:style w:type="paragraph" w:styleId="Untertitel">
    <w:name w:val="Subtitle"/>
    <w:basedOn w:val="Standard"/>
    <w:next w:val="Standard"/>
    <w:link w:val="UntertitelZchn"/>
    <w:uiPriority w:val="21"/>
    <w:semiHidden/>
    <w:rsid w:val="00C707C7"/>
    <w:pPr>
      <w:numPr>
        <w:ilvl w:val="1"/>
      </w:numPr>
      <w:spacing w:line="240" w:lineRule="auto"/>
    </w:pPr>
    <w:rPr>
      <w:rFonts w:eastAsiaTheme="minorEastAsia"/>
      <w:b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21"/>
    <w:semiHidden/>
    <w:rsid w:val="00776F04"/>
    <w:rPr>
      <w:rFonts w:ascii="Verdana" w:eastAsiaTheme="minorEastAsia" w:hAnsi="Verdana"/>
      <w:b/>
      <w:spacing w:val="15"/>
    </w:rPr>
  </w:style>
  <w:style w:type="paragraph" w:customStyle="1" w:styleId="Lauftextnormal">
    <w:name w:val="Lauftext normal"/>
    <w:basedOn w:val="Standard"/>
    <w:link w:val="LauftextnormalZchn"/>
    <w:uiPriority w:val="22"/>
    <w:qFormat/>
    <w:rsid w:val="00943BAF"/>
    <w:pPr>
      <w:tabs>
        <w:tab w:val="clear" w:pos="3969"/>
        <w:tab w:val="left" w:pos="2268"/>
      </w:tabs>
      <w:ind w:left="2268" w:hanging="2268"/>
    </w:pPr>
    <w:rPr>
      <w:sz w:val="20"/>
    </w:rPr>
  </w:style>
  <w:style w:type="paragraph" w:customStyle="1" w:styleId="Lauftextfett">
    <w:name w:val="Lauftext fett"/>
    <w:basedOn w:val="Lauftextnormal"/>
    <w:link w:val="LauftextfettZchn"/>
    <w:uiPriority w:val="23"/>
    <w:qFormat/>
    <w:rsid w:val="00C707C7"/>
    <w:rPr>
      <w:b/>
    </w:rPr>
  </w:style>
  <w:style w:type="paragraph" w:styleId="Aufzhlungszeichen">
    <w:name w:val="List Bullet"/>
    <w:basedOn w:val="Standard"/>
    <w:uiPriority w:val="24"/>
    <w:qFormat/>
    <w:rsid w:val="000E6AA4"/>
    <w:pPr>
      <w:numPr>
        <w:numId w:val="1"/>
      </w:numPr>
      <w:ind w:left="357" w:hanging="357"/>
      <w:contextualSpacing/>
    </w:pPr>
  </w:style>
  <w:style w:type="character" w:customStyle="1" w:styleId="LauftextnormalZchn">
    <w:name w:val="Lauftext normal Zchn"/>
    <w:basedOn w:val="Absatz-Standardschriftart"/>
    <w:link w:val="Lauftextnormal"/>
    <w:uiPriority w:val="22"/>
    <w:rsid w:val="00943BAF"/>
    <w:rPr>
      <w:rFonts w:ascii="Verdana" w:hAnsi="Verdana"/>
      <w:sz w:val="20"/>
    </w:rPr>
  </w:style>
  <w:style w:type="character" w:customStyle="1" w:styleId="LauftextfettZchn">
    <w:name w:val="Lauftext fett Zchn"/>
    <w:basedOn w:val="LauftextnormalZchn"/>
    <w:link w:val="Lauftextfett"/>
    <w:uiPriority w:val="23"/>
    <w:rsid w:val="00C707C7"/>
    <w:rPr>
      <w:rFonts w:ascii="Verdana" w:hAnsi="Verdana"/>
      <w:b/>
      <w:sz w:val="20"/>
    </w:rPr>
  </w:style>
  <w:style w:type="paragraph" w:styleId="Listennummer">
    <w:name w:val="List Number"/>
    <w:basedOn w:val="Standard"/>
    <w:uiPriority w:val="25"/>
    <w:rsid w:val="00C92A1E"/>
    <w:pPr>
      <w:numPr>
        <w:numId w:val="6"/>
      </w:numPr>
      <w:spacing w:before="260" w:line="240" w:lineRule="auto"/>
      <w:ind w:left="357" w:hanging="357"/>
      <w:contextualSpacing/>
    </w:pPr>
    <w:rPr>
      <w:b/>
    </w:rPr>
  </w:style>
  <w:style w:type="table" w:styleId="Tabellenraster">
    <w:name w:val="Table Grid"/>
    <w:basedOn w:val="NormaleTabelle"/>
    <w:uiPriority w:val="39"/>
    <w:rsid w:val="00861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semiHidden/>
    <w:rsid w:val="00B426F4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5F3EF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3EF2"/>
    <w:rPr>
      <w:rFonts w:ascii="Segoe UI" w:hAnsi="Segoe UI" w:cs="Segoe UI"/>
      <w:sz w:val="18"/>
      <w:szCs w:val="18"/>
    </w:rPr>
  </w:style>
  <w:style w:type="paragraph" w:customStyle="1" w:styleId="Nummerierung">
    <w:name w:val="Nummerierung"/>
    <w:basedOn w:val="Standard"/>
    <w:qFormat/>
    <w:rsid w:val="00B904D8"/>
    <w:pPr>
      <w:numPr>
        <w:numId w:val="13"/>
      </w:numPr>
      <w:spacing w:before="120" w:line="240" w:lineRule="auto"/>
    </w:pPr>
    <w:rPr>
      <w:szCs w:val="20"/>
    </w:rPr>
  </w:style>
  <w:style w:type="numbering" w:customStyle="1" w:styleId="ListeNummerierung">
    <w:name w:val="Liste_Nummerierung"/>
    <w:uiPriority w:val="99"/>
    <w:rsid w:val="00B904D8"/>
    <w:pPr>
      <w:numPr>
        <w:numId w:val="12"/>
      </w:numPr>
    </w:pPr>
  </w:style>
  <w:style w:type="paragraph" w:styleId="Kopfzeile">
    <w:name w:val="header"/>
    <w:basedOn w:val="Standard"/>
    <w:link w:val="KopfzeileZchn"/>
    <w:uiPriority w:val="99"/>
    <w:semiHidden/>
    <w:rsid w:val="00DE42D9"/>
    <w:pPr>
      <w:tabs>
        <w:tab w:val="center" w:pos="4703"/>
        <w:tab w:val="right" w:pos="940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E42D9"/>
    <w:rPr>
      <w:rFonts w:ascii="Verdana" w:hAnsi="Verdana"/>
    </w:rPr>
  </w:style>
  <w:style w:type="paragraph" w:styleId="Fuzeile">
    <w:name w:val="footer"/>
    <w:basedOn w:val="Standard"/>
    <w:link w:val="FuzeileZchn"/>
    <w:uiPriority w:val="99"/>
    <w:semiHidden/>
    <w:rsid w:val="00DE42D9"/>
    <w:pPr>
      <w:tabs>
        <w:tab w:val="center" w:pos="4703"/>
        <w:tab w:val="right" w:pos="9406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E42D9"/>
    <w:rPr>
      <w:rFonts w:ascii="Verdana" w:hAnsi="Verdana"/>
    </w:rPr>
  </w:style>
  <w:style w:type="paragraph" w:customStyle="1" w:styleId="Haupttitelnormal">
    <w:name w:val="Haupttitel normal"/>
    <w:basedOn w:val="Haupttitelfett"/>
    <w:link w:val="HaupttitelnormalZchn"/>
    <w:qFormat/>
    <w:rsid w:val="005B0CE6"/>
    <w:rPr>
      <w:b w:val="0"/>
    </w:rPr>
  </w:style>
  <w:style w:type="character" w:customStyle="1" w:styleId="HaupttitelfettZchn">
    <w:name w:val="Haupttitel fett Zchn"/>
    <w:basedOn w:val="LauftextnormalZchn"/>
    <w:link w:val="Haupttitelfett"/>
    <w:uiPriority w:val="20"/>
    <w:rsid w:val="004F6E9D"/>
    <w:rPr>
      <w:rFonts w:ascii="Verdana" w:hAnsi="Verdana"/>
      <w:b/>
      <w:sz w:val="28"/>
    </w:rPr>
  </w:style>
  <w:style w:type="character" w:customStyle="1" w:styleId="HaupttitelnormalZchn">
    <w:name w:val="Haupttitel normal Zchn"/>
    <w:basedOn w:val="HaupttitelfettZchn"/>
    <w:link w:val="Haupttitelnormal"/>
    <w:rsid w:val="005B0CE6"/>
    <w:rPr>
      <w:rFonts w:ascii="Verdana" w:hAnsi="Verdana"/>
      <w:b w:val="0"/>
      <w:sz w:val="28"/>
    </w:rPr>
  </w:style>
  <w:style w:type="character" w:styleId="Platzhaltertext">
    <w:name w:val="Placeholder Text"/>
    <w:basedOn w:val="Absatz-Standardschriftart"/>
    <w:uiPriority w:val="99"/>
    <w:semiHidden/>
    <w:rsid w:val="00776F0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unhideWhenUsed="0"/>
    <w:lsdException w:name="List Bullet" w:qFormat="1"/>
    <w:lsdException w:name="Title" w:semiHidden="0" w:uiPriority="10" w:unhideWhenUsed="0" w:qFormat="1"/>
    <w:lsdException w:name="Default Paragraph Font" w:uiPriority="1"/>
    <w:lsdException w:name="List Continue 3" w:unhideWhenUsed="0"/>
    <w:lsdException w:name="List Continue 4" w:unhideWhenUsed="0"/>
    <w:lsdException w:name="List Continue 5" w:unhideWhenUsed="0"/>
    <w:lsdException w:name="Message Header" w:unhideWhenUsed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 w:unhideWhenUsed="0"/>
    <w:lsdException w:name="TOC Heading" w:uiPriority="39" w:qFormat="1"/>
  </w:latentStyles>
  <w:style w:type="paragraph" w:default="1" w:styleId="Standard">
    <w:name w:val="Normal"/>
    <w:semiHidden/>
    <w:qFormat/>
    <w:rsid w:val="00776F04"/>
    <w:pPr>
      <w:tabs>
        <w:tab w:val="left" w:pos="3969"/>
      </w:tabs>
      <w:spacing w:after="0" w:line="300" w:lineRule="atLeast"/>
    </w:pPr>
    <w:rPr>
      <w:rFonts w:ascii="Verdana" w:hAnsi="Verdan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aupttitelfett">
    <w:name w:val="Haupttitel fett"/>
    <w:basedOn w:val="Lauftextnormal"/>
    <w:next w:val="Lauftextnormal"/>
    <w:link w:val="HaupttitelfettZchn"/>
    <w:uiPriority w:val="20"/>
    <w:qFormat/>
    <w:rsid w:val="004F6E9D"/>
    <w:pPr>
      <w:spacing w:after="120" w:line="240" w:lineRule="auto"/>
    </w:pPr>
    <w:rPr>
      <w:b/>
      <w:sz w:val="28"/>
    </w:rPr>
  </w:style>
  <w:style w:type="paragraph" w:styleId="Untertitel">
    <w:name w:val="Subtitle"/>
    <w:basedOn w:val="Standard"/>
    <w:next w:val="Standard"/>
    <w:link w:val="UntertitelZchn"/>
    <w:uiPriority w:val="21"/>
    <w:semiHidden/>
    <w:rsid w:val="00C707C7"/>
    <w:pPr>
      <w:numPr>
        <w:ilvl w:val="1"/>
      </w:numPr>
      <w:spacing w:line="240" w:lineRule="auto"/>
    </w:pPr>
    <w:rPr>
      <w:rFonts w:eastAsiaTheme="minorEastAsia"/>
      <w:b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21"/>
    <w:semiHidden/>
    <w:rsid w:val="00776F04"/>
    <w:rPr>
      <w:rFonts w:ascii="Verdana" w:eastAsiaTheme="minorEastAsia" w:hAnsi="Verdana"/>
      <w:b/>
      <w:spacing w:val="15"/>
    </w:rPr>
  </w:style>
  <w:style w:type="paragraph" w:customStyle="1" w:styleId="Lauftextnormal">
    <w:name w:val="Lauftext normal"/>
    <w:basedOn w:val="Standard"/>
    <w:link w:val="LauftextnormalZchn"/>
    <w:uiPriority w:val="22"/>
    <w:qFormat/>
    <w:rsid w:val="00943BAF"/>
    <w:pPr>
      <w:tabs>
        <w:tab w:val="clear" w:pos="3969"/>
        <w:tab w:val="left" w:pos="2268"/>
      </w:tabs>
      <w:ind w:left="2268" w:hanging="2268"/>
    </w:pPr>
    <w:rPr>
      <w:sz w:val="20"/>
    </w:rPr>
  </w:style>
  <w:style w:type="paragraph" w:customStyle="1" w:styleId="Lauftextfett">
    <w:name w:val="Lauftext fett"/>
    <w:basedOn w:val="Lauftextnormal"/>
    <w:link w:val="LauftextfettZchn"/>
    <w:uiPriority w:val="23"/>
    <w:qFormat/>
    <w:rsid w:val="00C707C7"/>
    <w:rPr>
      <w:b/>
    </w:rPr>
  </w:style>
  <w:style w:type="paragraph" w:styleId="Aufzhlungszeichen">
    <w:name w:val="List Bullet"/>
    <w:basedOn w:val="Standard"/>
    <w:uiPriority w:val="24"/>
    <w:qFormat/>
    <w:rsid w:val="000E6AA4"/>
    <w:pPr>
      <w:numPr>
        <w:numId w:val="1"/>
      </w:numPr>
      <w:ind w:left="357" w:hanging="357"/>
      <w:contextualSpacing/>
    </w:pPr>
  </w:style>
  <w:style w:type="character" w:customStyle="1" w:styleId="LauftextnormalZchn">
    <w:name w:val="Lauftext normal Zchn"/>
    <w:basedOn w:val="Absatz-Standardschriftart"/>
    <w:link w:val="Lauftextnormal"/>
    <w:uiPriority w:val="22"/>
    <w:rsid w:val="00943BAF"/>
    <w:rPr>
      <w:rFonts w:ascii="Verdana" w:hAnsi="Verdana"/>
      <w:sz w:val="20"/>
    </w:rPr>
  </w:style>
  <w:style w:type="character" w:customStyle="1" w:styleId="LauftextfettZchn">
    <w:name w:val="Lauftext fett Zchn"/>
    <w:basedOn w:val="LauftextnormalZchn"/>
    <w:link w:val="Lauftextfett"/>
    <w:uiPriority w:val="23"/>
    <w:rsid w:val="00C707C7"/>
    <w:rPr>
      <w:rFonts w:ascii="Verdana" w:hAnsi="Verdana"/>
      <w:b/>
      <w:sz w:val="20"/>
    </w:rPr>
  </w:style>
  <w:style w:type="paragraph" w:styleId="Listennummer">
    <w:name w:val="List Number"/>
    <w:basedOn w:val="Standard"/>
    <w:uiPriority w:val="25"/>
    <w:rsid w:val="00C92A1E"/>
    <w:pPr>
      <w:numPr>
        <w:numId w:val="6"/>
      </w:numPr>
      <w:spacing w:before="260" w:line="240" w:lineRule="auto"/>
      <w:ind w:left="357" w:hanging="357"/>
      <w:contextualSpacing/>
    </w:pPr>
    <w:rPr>
      <w:b/>
    </w:rPr>
  </w:style>
  <w:style w:type="table" w:styleId="Tabellenraster">
    <w:name w:val="Table Grid"/>
    <w:basedOn w:val="NormaleTabelle"/>
    <w:uiPriority w:val="39"/>
    <w:rsid w:val="00861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semiHidden/>
    <w:rsid w:val="00B426F4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5F3EF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3EF2"/>
    <w:rPr>
      <w:rFonts w:ascii="Segoe UI" w:hAnsi="Segoe UI" w:cs="Segoe UI"/>
      <w:sz w:val="18"/>
      <w:szCs w:val="18"/>
    </w:rPr>
  </w:style>
  <w:style w:type="paragraph" w:customStyle="1" w:styleId="Nummerierung">
    <w:name w:val="Nummerierung"/>
    <w:basedOn w:val="Standard"/>
    <w:qFormat/>
    <w:rsid w:val="00B904D8"/>
    <w:pPr>
      <w:numPr>
        <w:numId w:val="13"/>
      </w:numPr>
      <w:spacing w:before="120" w:line="240" w:lineRule="auto"/>
    </w:pPr>
    <w:rPr>
      <w:szCs w:val="20"/>
    </w:rPr>
  </w:style>
  <w:style w:type="numbering" w:customStyle="1" w:styleId="ListeNummerierung">
    <w:name w:val="Liste_Nummerierung"/>
    <w:uiPriority w:val="99"/>
    <w:rsid w:val="00B904D8"/>
    <w:pPr>
      <w:numPr>
        <w:numId w:val="12"/>
      </w:numPr>
    </w:pPr>
  </w:style>
  <w:style w:type="paragraph" w:styleId="Kopfzeile">
    <w:name w:val="header"/>
    <w:basedOn w:val="Standard"/>
    <w:link w:val="KopfzeileZchn"/>
    <w:uiPriority w:val="99"/>
    <w:semiHidden/>
    <w:rsid w:val="00DE42D9"/>
    <w:pPr>
      <w:tabs>
        <w:tab w:val="center" w:pos="4703"/>
        <w:tab w:val="right" w:pos="940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E42D9"/>
    <w:rPr>
      <w:rFonts w:ascii="Verdana" w:hAnsi="Verdana"/>
    </w:rPr>
  </w:style>
  <w:style w:type="paragraph" w:styleId="Fuzeile">
    <w:name w:val="footer"/>
    <w:basedOn w:val="Standard"/>
    <w:link w:val="FuzeileZchn"/>
    <w:uiPriority w:val="99"/>
    <w:semiHidden/>
    <w:rsid w:val="00DE42D9"/>
    <w:pPr>
      <w:tabs>
        <w:tab w:val="center" w:pos="4703"/>
        <w:tab w:val="right" w:pos="9406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E42D9"/>
    <w:rPr>
      <w:rFonts w:ascii="Verdana" w:hAnsi="Verdana"/>
    </w:rPr>
  </w:style>
  <w:style w:type="paragraph" w:customStyle="1" w:styleId="Haupttitelnormal">
    <w:name w:val="Haupttitel normal"/>
    <w:basedOn w:val="Haupttitelfett"/>
    <w:link w:val="HaupttitelnormalZchn"/>
    <w:qFormat/>
    <w:rsid w:val="005B0CE6"/>
    <w:rPr>
      <w:b w:val="0"/>
    </w:rPr>
  </w:style>
  <w:style w:type="character" w:customStyle="1" w:styleId="HaupttitelfettZchn">
    <w:name w:val="Haupttitel fett Zchn"/>
    <w:basedOn w:val="LauftextnormalZchn"/>
    <w:link w:val="Haupttitelfett"/>
    <w:uiPriority w:val="20"/>
    <w:rsid w:val="004F6E9D"/>
    <w:rPr>
      <w:rFonts w:ascii="Verdana" w:hAnsi="Verdana"/>
      <w:b/>
      <w:sz w:val="28"/>
    </w:rPr>
  </w:style>
  <w:style w:type="character" w:customStyle="1" w:styleId="HaupttitelnormalZchn">
    <w:name w:val="Haupttitel normal Zchn"/>
    <w:basedOn w:val="HaupttitelfettZchn"/>
    <w:link w:val="Haupttitelnormal"/>
    <w:rsid w:val="005B0CE6"/>
    <w:rPr>
      <w:rFonts w:ascii="Verdana" w:hAnsi="Verdana"/>
      <w:b w:val="0"/>
      <w:sz w:val="28"/>
    </w:rPr>
  </w:style>
  <w:style w:type="character" w:styleId="Platzhaltertext">
    <w:name w:val="Placeholder Text"/>
    <w:basedOn w:val="Absatz-Standardschriftart"/>
    <w:uiPriority w:val="99"/>
    <w:semiHidden/>
    <w:rsid w:val="00776F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vonne\AppData\Local\Temp\A4%20B+S_v0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15B34677B134995930BE739DC0A48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FDBBE3-9BCE-4749-B6C7-9D24BAF52196}"/>
      </w:docPartPr>
      <w:docPartBody>
        <w:p w:rsidR="0088690A" w:rsidRDefault="00053901">
          <w:pPr>
            <w:pStyle w:val="015B34677B134995930BE739DC0A48F7"/>
          </w:pPr>
          <w:r w:rsidRPr="004A5C34">
            <w:t>[</w:t>
          </w:r>
          <w:r w:rsidRPr="004A5C34">
            <w:rPr>
              <w:color w:val="FF0000"/>
            </w:rPr>
            <w:t xml:space="preserve">KLICK! </w:t>
          </w:r>
          <w:r w:rsidRPr="004A5C34">
            <w:t>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ueSans Pro Normal">
    <w:altName w:val="Times New Roman"/>
    <w:charset w:val="00"/>
    <w:family w:val="auto"/>
    <w:pitch w:val="variable"/>
    <w:sig w:usb0="A00000AF" w:usb1="4000204B" w:usb2="00000000" w:usb3="00000000" w:csb0="0000009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53901"/>
    <w:rsid w:val="0004533C"/>
    <w:rsid w:val="00053901"/>
    <w:rsid w:val="00074A20"/>
    <w:rsid w:val="000A5DD5"/>
    <w:rsid w:val="00110070"/>
    <w:rsid w:val="00125515"/>
    <w:rsid w:val="001312EB"/>
    <w:rsid w:val="00146EAB"/>
    <w:rsid w:val="001836C7"/>
    <w:rsid w:val="001B4964"/>
    <w:rsid w:val="001C797A"/>
    <w:rsid w:val="002D3BE2"/>
    <w:rsid w:val="002D51DE"/>
    <w:rsid w:val="002F4092"/>
    <w:rsid w:val="002F45F2"/>
    <w:rsid w:val="0030744A"/>
    <w:rsid w:val="003C062E"/>
    <w:rsid w:val="003D7A49"/>
    <w:rsid w:val="0048723D"/>
    <w:rsid w:val="00537004"/>
    <w:rsid w:val="005B4F17"/>
    <w:rsid w:val="005B6492"/>
    <w:rsid w:val="005D49FB"/>
    <w:rsid w:val="005F4208"/>
    <w:rsid w:val="006C6EE4"/>
    <w:rsid w:val="00757538"/>
    <w:rsid w:val="007C204A"/>
    <w:rsid w:val="007C4331"/>
    <w:rsid w:val="008253BD"/>
    <w:rsid w:val="00881C97"/>
    <w:rsid w:val="0088690A"/>
    <w:rsid w:val="008C5C29"/>
    <w:rsid w:val="008D4F77"/>
    <w:rsid w:val="008D5F7A"/>
    <w:rsid w:val="008F1917"/>
    <w:rsid w:val="008F2986"/>
    <w:rsid w:val="00937BF3"/>
    <w:rsid w:val="009A1E4F"/>
    <w:rsid w:val="00A53FD5"/>
    <w:rsid w:val="00B04978"/>
    <w:rsid w:val="00B473CA"/>
    <w:rsid w:val="00BA439A"/>
    <w:rsid w:val="00BB1EB0"/>
    <w:rsid w:val="00C20EDE"/>
    <w:rsid w:val="00C93F1D"/>
    <w:rsid w:val="00C963BA"/>
    <w:rsid w:val="00CE470C"/>
    <w:rsid w:val="00D06F87"/>
    <w:rsid w:val="00D445E8"/>
    <w:rsid w:val="00DA734A"/>
    <w:rsid w:val="00DB6F50"/>
    <w:rsid w:val="00DF1BFD"/>
    <w:rsid w:val="00E839FC"/>
    <w:rsid w:val="00EB2385"/>
    <w:rsid w:val="00EE4934"/>
    <w:rsid w:val="00EE6482"/>
    <w:rsid w:val="00EF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753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57538"/>
    <w:rPr>
      <w:color w:val="808080"/>
    </w:rPr>
  </w:style>
  <w:style w:type="paragraph" w:customStyle="1" w:styleId="015B34677B134995930BE739DC0A48F7">
    <w:name w:val="015B34677B134995930BE739DC0A48F7"/>
    <w:rsid w:val="0075753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Pro Senectute">
      <a:dk1>
        <a:srgbClr val="000000"/>
      </a:dk1>
      <a:lt1>
        <a:srgbClr val="FFFFFF"/>
      </a:lt1>
      <a:dk2>
        <a:srgbClr val="00726F"/>
      </a:dk2>
      <a:lt2>
        <a:srgbClr val="FFFFFF"/>
      </a:lt2>
      <a:accent1>
        <a:srgbClr val="BBCF00"/>
      </a:accent1>
      <a:accent2>
        <a:srgbClr val="37AA32"/>
      </a:accent2>
      <a:accent3>
        <a:srgbClr val="FFED00"/>
      </a:accent3>
      <a:accent4>
        <a:srgbClr val="007B48"/>
      </a:accent4>
      <a:accent5>
        <a:srgbClr val="00726F"/>
      </a:accent5>
      <a:accent6>
        <a:srgbClr val="005771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702C8-4291-4906-B261-4E9CC33AA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 B+S_v04.dotx</Template>
  <TotalTime>0</TotalTime>
  <Pages>1</Pages>
  <Words>132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Faltblatt A4 mit Bild, Verdana</vt:lpstr>
    </vt:vector>
  </TitlesOfParts>
  <Company>Pro Senectute Kt. Zürich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Faltblatt A4 mit Bild, Verdana</dc:title>
  <dc:creator>Yvonne</dc:creator>
  <dc:description>S¦C schmelter consulting_x000d_
consulting@schmelter.ch</dc:description>
  <cp:lastModifiedBy>User</cp:lastModifiedBy>
  <cp:revision>2</cp:revision>
  <cp:lastPrinted>2020-01-06T18:30:00Z</cp:lastPrinted>
  <dcterms:created xsi:type="dcterms:W3CDTF">2023-01-06T07:40:00Z</dcterms:created>
  <dcterms:modified xsi:type="dcterms:W3CDTF">2023-01-06T07:40:00Z</dcterms:modified>
  <cp:version>6</cp:version>
</cp:coreProperties>
</file>