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3C763118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  <w:r w:rsidRPr="00F55A48">
              <w:rPr>
                <w:sz w:val="24"/>
                <w:szCs w:val="24"/>
              </w:rPr>
              <w:t>Wir werden uns an die Schutzkonze</w:t>
            </w:r>
            <w:r w:rsidR="00F55A48" w:rsidRPr="00F55A48">
              <w:rPr>
                <w:sz w:val="24"/>
                <w:szCs w:val="24"/>
              </w:rPr>
              <w:t>pte halten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65E9168C" w14:textId="2BD9F930" w:rsidR="003B1240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6D39C0">
              <w:rPr>
                <w:rStyle w:val="HaupttitelfettZchn"/>
                <w:spacing w:val="-3"/>
                <w:u w:val="single"/>
              </w:rPr>
              <w:t xml:space="preserve">von </w:t>
            </w:r>
            <w:r w:rsidR="006C2B4F">
              <w:rPr>
                <w:rStyle w:val="HaupttitelfettZchn"/>
                <w:spacing w:val="-3"/>
                <w:u w:val="single"/>
              </w:rPr>
              <w:t xml:space="preserve">Reutlingen- </w:t>
            </w:r>
            <w:proofErr w:type="spellStart"/>
            <w:r w:rsidR="006C2B4F">
              <w:rPr>
                <w:rStyle w:val="HaupttitelfettZchn"/>
                <w:spacing w:val="-3"/>
                <w:u w:val="single"/>
              </w:rPr>
              <w:t>Walcheweiher</w:t>
            </w:r>
            <w:proofErr w:type="spellEnd"/>
            <w:r w:rsidR="006C2B4F">
              <w:rPr>
                <w:rStyle w:val="HaupttitelfettZchn"/>
                <w:spacing w:val="-3"/>
                <w:u w:val="single"/>
              </w:rPr>
              <w:t>- Seuzach</w:t>
            </w:r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724CC51D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B81E8C">
              <w:rPr>
                <w:spacing w:val="-3"/>
              </w:rPr>
              <w:t>Halbt</w:t>
            </w:r>
            <w:r w:rsidR="00281667" w:rsidRPr="00E95A3E">
              <w:rPr>
                <w:spacing w:val="-3"/>
              </w:rPr>
              <w:t>ageswanderun</w:t>
            </w:r>
            <w:r w:rsidR="00257112">
              <w:rPr>
                <w:spacing w:val="-3"/>
              </w:rPr>
              <w:t>g</w:t>
            </w:r>
          </w:p>
          <w:p w14:paraId="628A6E16" w14:textId="13BA37B8" w:rsidR="004F6E9D" w:rsidRPr="00F55A48" w:rsidRDefault="00957947" w:rsidP="00F766BF">
            <w:pPr>
              <w:pStyle w:val="Haupttitelnormal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Montag</w:t>
            </w:r>
            <w:r w:rsidR="00B81E8C">
              <w:rPr>
                <w:b/>
                <w:bCs/>
                <w:spacing w:val="-3"/>
              </w:rPr>
              <w:t xml:space="preserve"> </w:t>
            </w: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3-04-03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C2B4F">
                  <w:rPr>
                    <w:b/>
                    <w:bCs/>
                    <w:spacing w:val="-3"/>
                  </w:rPr>
                  <w:t>3</w:t>
                </w:r>
                <w:r>
                  <w:rPr>
                    <w:b/>
                    <w:bCs/>
                    <w:spacing w:val="-3"/>
                  </w:rPr>
                  <w:t xml:space="preserve">. </w:t>
                </w:r>
                <w:r w:rsidR="006C2B4F">
                  <w:rPr>
                    <w:b/>
                    <w:bCs/>
                    <w:spacing w:val="-3"/>
                  </w:rPr>
                  <w:t>April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 w:rsidR="002309F7">
                  <w:rPr>
                    <w:b/>
                    <w:bCs/>
                    <w:spacing w:val="-3"/>
                  </w:rPr>
                  <w:t>2023</w:t>
                </w:r>
              </w:sdtContent>
            </w:sdt>
          </w:p>
        </w:tc>
      </w:tr>
    </w:tbl>
    <w:p w14:paraId="7A855F81" w14:textId="3DCB7502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B81E8C">
        <w:rPr>
          <w:sz w:val="24"/>
          <w:szCs w:val="24"/>
        </w:rPr>
        <w:t xml:space="preserve">von </w:t>
      </w:r>
      <w:r w:rsidR="006C2B4F">
        <w:rPr>
          <w:sz w:val="24"/>
          <w:szCs w:val="24"/>
        </w:rPr>
        <w:t xml:space="preserve">Reutlingen wandern wir an </w:t>
      </w:r>
      <w:proofErr w:type="spellStart"/>
      <w:r w:rsidR="006C2B4F">
        <w:rPr>
          <w:sz w:val="24"/>
          <w:szCs w:val="24"/>
        </w:rPr>
        <w:t>Zinzikon</w:t>
      </w:r>
      <w:proofErr w:type="spellEnd"/>
      <w:r w:rsidR="006C2B4F">
        <w:rPr>
          <w:sz w:val="24"/>
          <w:szCs w:val="24"/>
        </w:rPr>
        <w:t xml:space="preserve"> vorbei bis zu den </w:t>
      </w:r>
      <w:proofErr w:type="spellStart"/>
      <w:r w:rsidR="006C2B4F">
        <w:rPr>
          <w:sz w:val="24"/>
          <w:szCs w:val="24"/>
        </w:rPr>
        <w:t>Walcheweihern</w:t>
      </w:r>
      <w:proofErr w:type="spellEnd"/>
      <w:r w:rsidR="006C2B4F">
        <w:rPr>
          <w:sz w:val="24"/>
          <w:szCs w:val="24"/>
        </w:rPr>
        <w:t xml:space="preserve"> im Rosenbergwald und am </w:t>
      </w:r>
      <w:proofErr w:type="spellStart"/>
      <w:r w:rsidR="006C2B4F">
        <w:rPr>
          <w:sz w:val="24"/>
          <w:szCs w:val="24"/>
        </w:rPr>
        <w:t>Forrenberg</w:t>
      </w:r>
      <w:proofErr w:type="spellEnd"/>
      <w:r w:rsidR="006C2B4F">
        <w:rPr>
          <w:sz w:val="24"/>
          <w:szCs w:val="24"/>
        </w:rPr>
        <w:t xml:space="preserve"> vorbei bis nach Seuzach.</w:t>
      </w:r>
    </w:p>
    <w:p w14:paraId="69ADC794" w14:textId="5D995A8B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E00DE5">
        <w:rPr>
          <w:sz w:val="24"/>
          <w:szCs w:val="24"/>
        </w:rPr>
        <w:t>2</w:t>
      </w:r>
      <w:r w:rsidR="008932BC">
        <w:rPr>
          <w:sz w:val="24"/>
          <w:szCs w:val="24"/>
        </w:rPr>
        <w:t xml:space="preserve"> </w:t>
      </w:r>
      <w:r w:rsidR="00F84B21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Std.</w:t>
      </w:r>
      <w:r w:rsidR="00E57192">
        <w:rPr>
          <w:sz w:val="24"/>
          <w:szCs w:val="24"/>
        </w:rPr>
        <w:t xml:space="preserve"> </w:t>
      </w:r>
    </w:p>
    <w:p w14:paraId="4ACE7260" w14:textId="0A9764D5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E00DE5">
        <w:rPr>
          <w:sz w:val="24"/>
          <w:szCs w:val="24"/>
        </w:rPr>
        <w:t>1</w:t>
      </w:r>
      <w:r w:rsidR="00270369">
        <w:rPr>
          <w:sz w:val="24"/>
          <w:szCs w:val="24"/>
        </w:rPr>
        <w:t>5</w:t>
      </w:r>
      <w:r w:rsidR="00E00DE5">
        <w:rPr>
          <w:sz w:val="24"/>
          <w:szCs w:val="24"/>
        </w:rPr>
        <w:t>0</w:t>
      </w:r>
      <w:r w:rsidRPr="00FD48FC">
        <w:rPr>
          <w:sz w:val="24"/>
          <w:szCs w:val="24"/>
        </w:rPr>
        <w:t xml:space="preserve"> m </w:t>
      </w:r>
      <w:r w:rsidR="004A2FF5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rauf un</w:t>
      </w:r>
      <w:r w:rsidR="00270369">
        <w:rPr>
          <w:sz w:val="24"/>
          <w:szCs w:val="24"/>
        </w:rPr>
        <w:t>d</w:t>
      </w:r>
      <w:r w:rsidR="00E00DE5">
        <w:rPr>
          <w:sz w:val="24"/>
          <w:szCs w:val="24"/>
        </w:rPr>
        <w:t xml:space="preserve"> </w:t>
      </w:r>
      <w:r w:rsidRPr="00FD48FC">
        <w:rPr>
          <w:sz w:val="24"/>
          <w:szCs w:val="24"/>
        </w:rPr>
        <w:t>runter</w:t>
      </w:r>
    </w:p>
    <w:p w14:paraId="6D069F25" w14:textId="30BD23CA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3B1240">
        <w:rPr>
          <w:sz w:val="24"/>
          <w:szCs w:val="24"/>
        </w:rPr>
        <w:t xml:space="preserve"> </w:t>
      </w:r>
      <w:r w:rsidR="009913BF">
        <w:rPr>
          <w:sz w:val="24"/>
          <w:szCs w:val="24"/>
        </w:rPr>
        <w:tab/>
      </w:r>
      <w:r w:rsidR="00F84B21">
        <w:rPr>
          <w:sz w:val="24"/>
          <w:szCs w:val="24"/>
        </w:rPr>
        <w:t xml:space="preserve">evt.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</w:p>
    <w:p w14:paraId="32143937" w14:textId="58D2345A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</w:r>
      <w:r w:rsidR="00FF5881">
        <w:rPr>
          <w:sz w:val="24"/>
          <w:szCs w:val="24"/>
        </w:rPr>
        <w:t>12</w:t>
      </w:r>
      <w:r w:rsidR="0023005E">
        <w:rPr>
          <w:sz w:val="24"/>
          <w:szCs w:val="24"/>
        </w:rPr>
        <w:t>.</w:t>
      </w:r>
      <w:r w:rsidR="009913BF">
        <w:rPr>
          <w:sz w:val="24"/>
          <w:szCs w:val="24"/>
        </w:rPr>
        <w:t>4</w:t>
      </w:r>
      <w:r w:rsidR="0023005E">
        <w:rPr>
          <w:sz w:val="24"/>
          <w:szCs w:val="24"/>
        </w:rPr>
        <w:t>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169A8582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="008932BC">
        <w:rPr>
          <w:rStyle w:val="LauftextfettZchn"/>
          <w:b w:val="0"/>
          <w:bCs/>
          <w:sz w:val="24"/>
          <w:szCs w:val="24"/>
        </w:rPr>
        <w:t>1</w:t>
      </w:r>
      <w:r w:rsidR="00CC42C3">
        <w:rPr>
          <w:rStyle w:val="LauftextfettZchn"/>
          <w:b w:val="0"/>
          <w:bCs/>
          <w:sz w:val="24"/>
          <w:szCs w:val="24"/>
        </w:rPr>
        <w:t>2.59</w:t>
      </w:r>
      <w:r w:rsidR="008932BC">
        <w:rPr>
          <w:rStyle w:val="LauftextfettZchn"/>
          <w:b w:val="0"/>
          <w:bCs/>
          <w:sz w:val="24"/>
          <w:szCs w:val="24"/>
        </w:rPr>
        <w:t xml:space="preserve"> Uhr ab Marthalen</w:t>
      </w:r>
    </w:p>
    <w:p w14:paraId="4CE3C6AD" w14:textId="398C8D90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270369">
        <w:rPr>
          <w:sz w:val="24"/>
          <w:szCs w:val="24"/>
        </w:rPr>
        <w:t>7</w:t>
      </w:r>
      <w:r w:rsidR="00E00DE5">
        <w:rPr>
          <w:sz w:val="24"/>
          <w:szCs w:val="24"/>
        </w:rPr>
        <w:t>.</w:t>
      </w:r>
      <w:r w:rsidR="00270369">
        <w:rPr>
          <w:sz w:val="24"/>
          <w:szCs w:val="24"/>
        </w:rPr>
        <w:t>3</w:t>
      </w:r>
      <w:r w:rsidR="009913BF">
        <w:rPr>
          <w:sz w:val="24"/>
          <w:szCs w:val="24"/>
        </w:rPr>
        <w:t>0</w:t>
      </w:r>
      <w:r w:rsidR="0071086F">
        <w:rPr>
          <w:sz w:val="24"/>
          <w:szCs w:val="24"/>
        </w:rPr>
        <w:t xml:space="preserve"> Uhr ( Marthalen)</w:t>
      </w:r>
      <w:r w:rsidR="00E51055">
        <w:rPr>
          <w:sz w:val="24"/>
          <w:szCs w:val="24"/>
        </w:rPr>
        <w:t xml:space="preserve"> </w:t>
      </w:r>
    </w:p>
    <w:p w14:paraId="04AA383E" w14:textId="1DBE18AD" w:rsidR="0087354D" w:rsidRDefault="00810DDC" w:rsidP="0087354D">
      <w:pPr>
        <w:pStyle w:val="Lauftextnormal"/>
        <w:ind w:left="2832" w:hanging="2832"/>
        <w:rPr>
          <w:sz w:val="24"/>
          <w:szCs w:val="24"/>
        </w:rPr>
      </w:pPr>
      <w:proofErr w:type="spellStart"/>
      <w:r w:rsidRPr="00FD48FC">
        <w:rPr>
          <w:rStyle w:val="LauftextfettZchn"/>
          <w:sz w:val="24"/>
          <w:szCs w:val="24"/>
        </w:rPr>
        <w:t>Billette</w:t>
      </w:r>
      <w:proofErr w:type="spellEnd"/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>bitte</w:t>
      </w:r>
      <w:r w:rsidR="004D2190">
        <w:rPr>
          <w:sz w:val="24"/>
          <w:szCs w:val="24"/>
        </w:rPr>
        <w:t xml:space="preserve"> </w:t>
      </w:r>
      <w:r w:rsidR="00270369">
        <w:rPr>
          <w:sz w:val="24"/>
          <w:szCs w:val="24"/>
        </w:rPr>
        <w:t>Seuzach retour</w:t>
      </w:r>
      <w:r w:rsidR="00D76E21">
        <w:rPr>
          <w:sz w:val="24"/>
          <w:szCs w:val="24"/>
        </w:rPr>
        <w:t xml:space="preserve"> lösen</w:t>
      </w:r>
      <w:r w:rsidR="00270369">
        <w:rPr>
          <w:sz w:val="24"/>
          <w:szCs w:val="24"/>
        </w:rPr>
        <w:t xml:space="preserve"> Fr. 10.80, 5 Zonen</w:t>
      </w:r>
    </w:p>
    <w:p w14:paraId="2172080A" w14:textId="7083A051" w:rsidR="00EF6E1D" w:rsidRPr="00EF6E1D" w:rsidRDefault="00810DDC" w:rsidP="0087354D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6FC2E8CF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  <w:r w:rsidR="00E833D9">
        <w:rPr>
          <w:sz w:val="24"/>
          <w:szCs w:val="24"/>
        </w:rPr>
        <w:t>/ 079 725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89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35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05F25EB7" w:rsidR="00FA7B99" w:rsidRDefault="005772AA" w:rsidP="00FA7B99">
      <w:r>
        <w:t>Diese</w:t>
      </w:r>
      <w:r w:rsidR="009913BF">
        <w:t>r Anlass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0174F33F" w:rsidR="005772AA" w:rsidRPr="00FA7B99" w:rsidRDefault="005772AA" w:rsidP="00FA7B99">
      <w:r>
        <w:t xml:space="preserve">weil </w:t>
      </w:r>
      <w:r w:rsidR="009913BF">
        <w:t>er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6482D5AD" w:rsidR="00030D05" w:rsidRPr="00A95E0D" w:rsidRDefault="00030D05" w:rsidP="00AA743C"/>
    <w:sectPr w:rsidR="00030D05" w:rsidRPr="00A95E0D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C80B" w14:textId="77777777" w:rsidR="00F92E98" w:rsidRDefault="00F92E98" w:rsidP="00DE42D9">
      <w:pPr>
        <w:spacing w:line="240" w:lineRule="auto"/>
      </w:pPr>
      <w:r>
        <w:separator/>
      </w:r>
    </w:p>
  </w:endnote>
  <w:endnote w:type="continuationSeparator" w:id="0">
    <w:p w14:paraId="764D0519" w14:textId="77777777" w:rsidR="00F92E98" w:rsidRDefault="00F92E98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3C19" w14:textId="77777777" w:rsidR="00F92E98" w:rsidRDefault="00F92E98" w:rsidP="00DE42D9">
      <w:pPr>
        <w:spacing w:line="240" w:lineRule="auto"/>
      </w:pPr>
      <w:r>
        <w:separator/>
      </w:r>
    </w:p>
  </w:footnote>
  <w:footnote w:type="continuationSeparator" w:id="0">
    <w:p w14:paraId="32A60B2B" w14:textId="77777777" w:rsidR="00F92E98" w:rsidRDefault="00F92E98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33610"/>
    <w:rsid w:val="00042D8D"/>
    <w:rsid w:val="00093562"/>
    <w:rsid w:val="000A6FCA"/>
    <w:rsid w:val="000C7FD7"/>
    <w:rsid w:val="000D55AA"/>
    <w:rsid w:val="000E6AA4"/>
    <w:rsid w:val="000F5BCB"/>
    <w:rsid w:val="00104413"/>
    <w:rsid w:val="00114446"/>
    <w:rsid w:val="0011723D"/>
    <w:rsid w:val="00121286"/>
    <w:rsid w:val="001226CC"/>
    <w:rsid w:val="001243A3"/>
    <w:rsid w:val="00140C1F"/>
    <w:rsid w:val="0014138A"/>
    <w:rsid w:val="0015281B"/>
    <w:rsid w:val="00160D49"/>
    <w:rsid w:val="00173721"/>
    <w:rsid w:val="0017653D"/>
    <w:rsid w:val="00185757"/>
    <w:rsid w:val="0018692D"/>
    <w:rsid w:val="001A6F46"/>
    <w:rsid w:val="001C7EC4"/>
    <w:rsid w:val="001D10C5"/>
    <w:rsid w:val="001D2D8D"/>
    <w:rsid w:val="001E5BD3"/>
    <w:rsid w:val="001E5D16"/>
    <w:rsid w:val="001F09FD"/>
    <w:rsid w:val="002145FF"/>
    <w:rsid w:val="002147EA"/>
    <w:rsid w:val="002147FF"/>
    <w:rsid w:val="00224EBC"/>
    <w:rsid w:val="0023005E"/>
    <w:rsid w:val="002309F7"/>
    <w:rsid w:val="00240E8B"/>
    <w:rsid w:val="002518F2"/>
    <w:rsid w:val="00257112"/>
    <w:rsid w:val="002604B4"/>
    <w:rsid w:val="00262BDA"/>
    <w:rsid w:val="00265DD8"/>
    <w:rsid w:val="00266296"/>
    <w:rsid w:val="00270369"/>
    <w:rsid w:val="00271241"/>
    <w:rsid w:val="00281667"/>
    <w:rsid w:val="002B01E2"/>
    <w:rsid w:val="002C6596"/>
    <w:rsid w:val="002D0783"/>
    <w:rsid w:val="002D09A2"/>
    <w:rsid w:val="0030046C"/>
    <w:rsid w:val="00304D12"/>
    <w:rsid w:val="00324833"/>
    <w:rsid w:val="0034019A"/>
    <w:rsid w:val="00341674"/>
    <w:rsid w:val="00373A2D"/>
    <w:rsid w:val="00375518"/>
    <w:rsid w:val="00390D58"/>
    <w:rsid w:val="003B04EB"/>
    <w:rsid w:val="003B1240"/>
    <w:rsid w:val="003B41F2"/>
    <w:rsid w:val="003B550D"/>
    <w:rsid w:val="003C76FD"/>
    <w:rsid w:val="003D0E22"/>
    <w:rsid w:val="003D21FF"/>
    <w:rsid w:val="003D69A0"/>
    <w:rsid w:val="003F2AAA"/>
    <w:rsid w:val="00403C44"/>
    <w:rsid w:val="00412E23"/>
    <w:rsid w:val="004322B7"/>
    <w:rsid w:val="00476AC2"/>
    <w:rsid w:val="00484DBE"/>
    <w:rsid w:val="004A2FF5"/>
    <w:rsid w:val="004A4B23"/>
    <w:rsid w:val="004A5C34"/>
    <w:rsid w:val="004B0980"/>
    <w:rsid w:val="004C59B0"/>
    <w:rsid w:val="004D2190"/>
    <w:rsid w:val="004D6B11"/>
    <w:rsid w:val="004E68E9"/>
    <w:rsid w:val="004F6E9D"/>
    <w:rsid w:val="005004F7"/>
    <w:rsid w:val="00500CCC"/>
    <w:rsid w:val="00503D74"/>
    <w:rsid w:val="005144A0"/>
    <w:rsid w:val="00517970"/>
    <w:rsid w:val="00525DAD"/>
    <w:rsid w:val="00553744"/>
    <w:rsid w:val="00564616"/>
    <w:rsid w:val="005772AA"/>
    <w:rsid w:val="005A7EB3"/>
    <w:rsid w:val="005B0CE6"/>
    <w:rsid w:val="005C2641"/>
    <w:rsid w:val="005D5AE1"/>
    <w:rsid w:val="005D675F"/>
    <w:rsid w:val="005F3EF2"/>
    <w:rsid w:val="005F435E"/>
    <w:rsid w:val="00631E3F"/>
    <w:rsid w:val="00633E69"/>
    <w:rsid w:val="00644B07"/>
    <w:rsid w:val="00651803"/>
    <w:rsid w:val="00682714"/>
    <w:rsid w:val="006B1ECC"/>
    <w:rsid w:val="006B385C"/>
    <w:rsid w:val="006B4B78"/>
    <w:rsid w:val="006C2B4F"/>
    <w:rsid w:val="006D39C0"/>
    <w:rsid w:val="006D46C2"/>
    <w:rsid w:val="006E1D52"/>
    <w:rsid w:val="006F0A48"/>
    <w:rsid w:val="006F11E7"/>
    <w:rsid w:val="006F319A"/>
    <w:rsid w:val="0071086F"/>
    <w:rsid w:val="00734FDE"/>
    <w:rsid w:val="007363A2"/>
    <w:rsid w:val="007609C3"/>
    <w:rsid w:val="00776F04"/>
    <w:rsid w:val="007803CA"/>
    <w:rsid w:val="00797673"/>
    <w:rsid w:val="007A4084"/>
    <w:rsid w:val="007A7F14"/>
    <w:rsid w:val="007B550A"/>
    <w:rsid w:val="007B6A9F"/>
    <w:rsid w:val="007D7547"/>
    <w:rsid w:val="007E0E0B"/>
    <w:rsid w:val="007F4811"/>
    <w:rsid w:val="00810DDC"/>
    <w:rsid w:val="00831ECC"/>
    <w:rsid w:val="00841497"/>
    <w:rsid w:val="0086140D"/>
    <w:rsid w:val="00863547"/>
    <w:rsid w:val="00866FE4"/>
    <w:rsid w:val="0087354D"/>
    <w:rsid w:val="008932BC"/>
    <w:rsid w:val="0089764F"/>
    <w:rsid w:val="008A60B0"/>
    <w:rsid w:val="008B04F4"/>
    <w:rsid w:val="008C4B4C"/>
    <w:rsid w:val="008C756A"/>
    <w:rsid w:val="008D215A"/>
    <w:rsid w:val="008E5265"/>
    <w:rsid w:val="008F4267"/>
    <w:rsid w:val="008F4783"/>
    <w:rsid w:val="009021DC"/>
    <w:rsid w:val="009162E3"/>
    <w:rsid w:val="00931E98"/>
    <w:rsid w:val="00941561"/>
    <w:rsid w:val="00943BAF"/>
    <w:rsid w:val="00944F44"/>
    <w:rsid w:val="00946C5C"/>
    <w:rsid w:val="00957947"/>
    <w:rsid w:val="00964831"/>
    <w:rsid w:val="0097013A"/>
    <w:rsid w:val="00971823"/>
    <w:rsid w:val="009913BF"/>
    <w:rsid w:val="009A35BD"/>
    <w:rsid w:val="009B2713"/>
    <w:rsid w:val="009C7280"/>
    <w:rsid w:val="00A363EC"/>
    <w:rsid w:val="00A4143E"/>
    <w:rsid w:val="00A51E3A"/>
    <w:rsid w:val="00A529FB"/>
    <w:rsid w:val="00A53698"/>
    <w:rsid w:val="00A5506E"/>
    <w:rsid w:val="00A55862"/>
    <w:rsid w:val="00A91410"/>
    <w:rsid w:val="00A95E0D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1E8C"/>
    <w:rsid w:val="00B82FAA"/>
    <w:rsid w:val="00B87300"/>
    <w:rsid w:val="00B904D8"/>
    <w:rsid w:val="00BA0409"/>
    <w:rsid w:val="00BB20E5"/>
    <w:rsid w:val="00BB3734"/>
    <w:rsid w:val="00BC420F"/>
    <w:rsid w:val="00BC6205"/>
    <w:rsid w:val="00BE5EA7"/>
    <w:rsid w:val="00C31225"/>
    <w:rsid w:val="00C57EA9"/>
    <w:rsid w:val="00C643A8"/>
    <w:rsid w:val="00C707C7"/>
    <w:rsid w:val="00C752C1"/>
    <w:rsid w:val="00C8282A"/>
    <w:rsid w:val="00C84C26"/>
    <w:rsid w:val="00C92A1E"/>
    <w:rsid w:val="00CA6983"/>
    <w:rsid w:val="00CC00A9"/>
    <w:rsid w:val="00CC01AF"/>
    <w:rsid w:val="00CC42C3"/>
    <w:rsid w:val="00CD1D03"/>
    <w:rsid w:val="00D21B9A"/>
    <w:rsid w:val="00D30562"/>
    <w:rsid w:val="00D76E21"/>
    <w:rsid w:val="00D76EFA"/>
    <w:rsid w:val="00D82DCC"/>
    <w:rsid w:val="00D93DE6"/>
    <w:rsid w:val="00D93E39"/>
    <w:rsid w:val="00DE42D9"/>
    <w:rsid w:val="00DE6C39"/>
    <w:rsid w:val="00DE71B4"/>
    <w:rsid w:val="00DF26DA"/>
    <w:rsid w:val="00E00DE5"/>
    <w:rsid w:val="00E07885"/>
    <w:rsid w:val="00E158EB"/>
    <w:rsid w:val="00E25B1E"/>
    <w:rsid w:val="00E45607"/>
    <w:rsid w:val="00E5044D"/>
    <w:rsid w:val="00E51055"/>
    <w:rsid w:val="00E511A3"/>
    <w:rsid w:val="00E57192"/>
    <w:rsid w:val="00E642D2"/>
    <w:rsid w:val="00E6654A"/>
    <w:rsid w:val="00E833D9"/>
    <w:rsid w:val="00E93BF5"/>
    <w:rsid w:val="00E95A3E"/>
    <w:rsid w:val="00EA6427"/>
    <w:rsid w:val="00EB0C32"/>
    <w:rsid w:val="00EB35E2"/>
    <w:rsid w:val="00EC7B24"/>
    <w:rsid w:val="00EE303D"/>
    <w:rsid w:val="00EF6E1D"/>
    <w:rsid w:val="00F021E4"/>
    <w:rsid w:val="00F03AAF"/>
    <w:rsid w:val="00F06980"/>
    <w:rsid w:val="00F4494E"/>
    <w:rsid w:val="00F53AAB"/>
    <w:rsid w:val="00F55A48"/>
    <w:rsid w:val="00F766BF"/>
    <w:rsid w:val="00F8073F"/>
    <w:rsid w:val="00F84B21"/>
    <w:rsid w:val="00F92E98"/>
    <w:rsid w:val="00FA0917"/>
    <w:rsid w:val="00FA652A"/>
    <w:rsid w:val="00FA7B99"/>
    <w:rsid w:val="00FB6AF7"/>
    <w:rsid w:val="00FD48FC"/>
    <w:rsid w:val="00FE2964"/>
    <w:rsid w:val="00FE4F31"/>
    <w:rsid w:val="00FF0CE6"/>
    <w:rsid w:val="00FF442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4533C"/>
    <w:rsid w:val="00053901"/>
    <w:rsid w:val="00074A20"/>
    <w:rsid w:val="000A5DD5"/>
    <w:rsid w:val="00110070"/>
    <w:rsid w:val="00125515"/>
    <w:rsid w:val="001312EB"/>
    <w:rsid w:val="00146EAB"/>
    <w:rsid w:val="001836C7"/>
    <w:rsid w:val="001B4964"/>
    <w:rsid w:val="001C797A"/>
    <w:rsid w:val="002D3BE2"/>
    <w:rsid w:val="002D51DE"/>
    <w:rsid w:val="002F4092"/>
    <w:rsid w:val="002F45F2"/>
    <w:rsid w:val="0030744A"/>
    <w:rsid w:val="003C062E"/>
    <w:rsid w:val="003D7A49"/>
    <w:rsid w:val="0048723D"/>
    <w:rsid w:val="00537004"/>
    <w:rsid w:val="005B4F17"/>
    <w:rsid w:val="005B6492"/>
    <w:rsid w:val="005D49FB"/>
    <w:rsid w:val="005F4208"/>
    <w:rsid w:val="006C6EE4"/>
    <w:rsid w:val="00757538"/>
    <w:rsid w:val="007C204A"/>
    <w:rsid w:val="008253BD"/>
    <w:rsid w:val="00881C97"/>
    <w:rsid w:val="0088690A"/>
    <w:rsid w:val="008C5C29"/>
    <w:rsid w:val="008C6280"/>
    <w:rsid w:val="008D4F77"/>
    <w:rsid w:val="008D5F7A"/>
    <w:rsid w:val="008F1917"/>
    <w:rsid w:val="008F2986"/>
    <w:rsid w:val="00937BF3"/>
    <w:rsid w:val="009A1E4F"/>
    <w:rsid w:val="00A53FD5"/>
    <w:rsid w:val="00A9114F"/>
    <w:rsid w:val="00B04978"/>
    <w:rsid w:val="00B473CA"/>
    <w:rsid w:val="00BA439A"/>
    <w:rsid w:val="00BB1EB0"/>
    <w:rsid w:val="00C20EDE"/>
    <w:rsid w:val="00C93F1D"/>
    <w:rsid w:val="00C963BA"/>
    <w:rsid w:val="00C96825"/>
    <w:rsid w:val="00CE470C"/>
    <w:rsid w:val="00D06F87"/>
    <w:rsid w:val="00D445E8"/>
    <w:rsid w:val="00DA734A"/>
    <w:rsid w:val="00DB6F50"/>
    <w:rsid w:val="00DF1BFD"/>
    <w:rsid w:val="00E839FC"/>
    <w:rsid w:val="00EB2385"/>
    <w:rsid w:val="00EE4934"/>
    <w:rsid w:val="00EE6482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4B74-D344-4B6C-A589-ED0EA03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2023-03-07T09:24:00Z</cp:lastPrinted>
  <dcterms:created xsi:type="dcterms:W3CDTF">2023-03-07T09:25:00Z</dcterms:created>
  <dcterms:modified xsi:type="dcterms:W3CDTF">2023-03-07T09:25:00Z</dcterms:modified>
  <cp:version>6</cp:version>
</cp:coreProperties>
</file>