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22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43"/>
        <w:gridCol w:w="2055"/>
        <w:gridCol w:w="1588"/>
        <w:gridCol w:w="1134"/>
        <w:gridCol w:w="7286"/>
        <w:gridCol w:w="7286"/>
      </w:tblGrid>
      <w:tr w:rsidR="004B50E5" w:rsidTr="004B50E5">
        <w:trPr>
          <w:cantSplit/>
          <w:trHeight w:hRule="exact" w:val="7541"/>
        </w:trPr>
        <w:tc>
          <w:tcPr>
            <w:tcW w:w="5698" w:type="dxa"/>
            <w:gridSpan w:val="2"/>
          </w:tcPr>
          <w:p w:rsidR="00FD62DE" w:rsidRPr="0086140D" w:rsidRDefault="008D6C54" w:rsidP="00821487">
            <w:pPr>
              <w:pStyle w:val="Lauftextnormal"/>
            </w:pPr>
            <w:r>
              <w:rPr>
                <w:rFonts w:cs="Arial"/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1" layoutInCell="1" allowOverlap="1" wp14:anchorId="0EE39A05" wp14:editId="4C985ED9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-2540</wp:posOffset>
                      </wp:positionV>
                      <wp:extent cx="4049395" cy="6146165"/>
                      <wp:effectExtent l="0" t="0" r="8255" b="6985"/>
                      <wp:wrapNone/>
                      <wp:docPr id="5" name="Textfeld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49395" cy="61461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D6C54" w:rsidRDefault="008D6C54" w:rsidP="008D6C54">
                                  <w:pPr>
                                    <w:pStyle w:val="Haupttitel"/>
                                    <w:tabs>
                                      <w:tab w:val="left" w:pos="3515"/>
                                    </w:tabs>
                                  </w:pPr>
                                  <w:r>
                                    <w:t>Unsere Standorte</w:t>
                                  </w:r>
                                </w:p>
                                <w:p w:rsidR="008D6C54" w:rsidRDefault="008D6C54" w:rsidP="008D6C54">
                                  <w:pPr>
                                    <w:pStyle w:val="Lauftextnormal"/>
                                    <w:tabs>
                                      <w:tab w:val="left" w:pos="3515"/>
                                    </w:tabs>
                                  </w:pPr>
                                  <w:r>
                                    <w:t>Wir beraten Sie gerne vor Ort in einem unserer sieben Dienstleitungscenter. Rufen Sie uns an!</w:t>
                                  </w:r>
                                </w:p>
                                <w:p w:rsidR="008D6C54" w:rsidRDefault="008D6C54" w:rsidP="008D6C54">
                                  <w:pPr>
                                    <w:pStyle w:val="Lauftextnormal"/>
                                    <w:tabs>
                                      <w:tab w:val="left" w:pos="3515"/>
                                    </w:tabs>
                                  </w:pPr>
                                </w:p>
                                <w:tbl>
                                  <w:tblPr>
                                    <w:tblStyle w:val="Tabellenraster"/>
                                    <w:tblW w:w="0" w:type="auto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tblLayout w:type="fixed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119"/>
                                    <w:gridCol w:w="142"/>
                                    <w:gridCol w:w="3119"/>
                                  </w:tblGrid>
                                  <w:tr w:rsidR="008D6C54" w:rsidTr="00AF7577">
                                    <w:tc>
                                      <w:tcPr>
                                        <w:tcW w:w="3119" w:type="dxa"/>
                                      </w:tcPr>
                                      <w:p w:rsidR="008D6C54" w:rsidRDefault="008D6C54" w:rsidP="00293739">
                                        <w:pPr>
                                          <w:pStyle w:val="Lauftextbold"/>
                                        </w:pPr>
                                        <w:r w:rsidRPr="00AF7577">
                                          <w:t xml:space="preserve">Limmattal und </w:t>
                                        </w:r>
                                        <w:proofErr w:type="spellStart"/>
                                        <w:r w:rsidRPr="00AF7577">
                                          <w:t>Knonaueramt</w:t>
                                        </w:r>
                                        <w:proofErr w:type="spellEnd"/>
                                      </w:p>
                                      <w:p w:rsidR="008D6C54" w:rsidRDefault="008D6C54" w:rsidP="00AF7577">
                                        <w:pPr>
                                          <w:pStyle w:val="Lauftextnormal"/>
                                          <w:tabs>
                                            <w:tab w:val="left" w:pos="3515"/>
                                          </w:tabs>
                                          <w:rPr>
                                            <w:rFonts w:cs="Arial"/>
                                          </w:rPr>
                                        </w:pPr>
                                        <w:proofErr w:type="spellStart"/>
                                        <w:r w:rsidRPr="005079C4">
                                          <w:rPr>
                                            <w:rFonts w:cs="Arial"/>
                                          </w:rPr>
                                          <w:t>Badenerstrasse</w:t>
                                        </w:r>
                                        <w:proofErr w:type="spellEnd"/>
                                        <w:r w:rsidRPr="005079C4">
                                          <w:rPr>
                                            <w:rFonts w:cs="Arial"/>
                                          </w:rPr>
                                          <w:t xml:space="preserve"> 1</w:t>
                                        </w:r>
                                      </w:p>
                                      <w:p w:rsidR="008D6C54" w:rsidRDefault="008D6C54" w:rsidP="00AF7577">
                                        <w:pPr>
                                          <w:pStyle w:val="Lauftextnormal"/>
                                          <w:tabs>
                                            <w:tab w:val="left" w:pos="3515"/>
                                          </w:tabs>
                                          <w:rPr>
                                            <w:rFonts w:cs="Arial"/>
                                          </w:rPr>
                                        </w:pPr>
                                        <w:r w:rsidRPr="00A65CC1">
                                          <w:rPr>
                                            <w:rFonts w:cs="Arial"/>
                                          </w:rPr>
                                          <w:t>8952 Schlieren</w:t>
                                        </w:r>
                                      </w:p>
                                      <w:p w:rsidR="008D6C54" w:rsidRDefault="008D6C54" w:rsidP="00AF7577">
                                        <w:pPr>
                                          <w:pStyle w:val="Lauftextnormal"/>
                                          <w:tabs>
                                            <w:tab w:val="left" w:pos="3515"/>
                                          </w:tabs>
                                          <w:rPr>
                                            <w:rFonts w:cs="Arial"/>
                                          </w:rPr>
                                        </w:pPr>
                                        <w:r w:rsidRPr="00A65CC1">
                                          <w:rPr>
                                            <w:rFonts w:cs="Arial"/>
                                          </w:rPr>
                                          <w:t>Telefon 058 451 52 00</w:t>
                                        </w:r>
                                      </w:p>
                                      <w:p w:rsidR="008D6C54" w:rsidRDefault="0052034B" w:rsidP="00AF7577">
                                        <w:pPr>
                                          <w:pStyle w:val="Lauftextnormal"/>
                                          <w:tabs>
                                            <w:tab w:val="left" w:pos="3515"/>
                                          </w:tabs>
                                          <w:rPr>
                                            <w:rFonts w:cs="Arial"/>
                                          </w:rPr>
                                        </w:pPr>
                                        <w:hyperlink r:id="rId6" w:history="1">
                                          <w:r w:rsidR="008D6C54" w:rsidRPr="00A65CC1">
                                            <w:rPr>
                                              <w:rFonts w:cs="Arial"/>
                                            </w:rPr>
                                            <w:t>dc.limmattal@pszh.ch</w:t>
                                          </w:r>
                                        </w:hyperlink>
                                      </w:p>
                                      <w:p w:rsidR="008D6C54" w:rsidRDefault="008D6C54" w:rsidP="00AF7577">
                                        <w:pPr>
                                          <w:pStyle w:val="Lauftextnormal"/>
                                          <w:tabs>
                                            <w:tab w:val="left" w:pos="3515"/>
                                          </w:tabs>
                                          <w:rPr>
                                            <w:rFonts w:cs="Arial"/>
                                          </w:rPr>
                                        </w:pPr>
                                      </w:p>
                                      <w:p w:rsidR="008D6C54" w:rsidRDefault="008D6C54" w:rsidP="00293739">
                                        <w:pPr>
                                          <w:pStyle w:val="Lauftextbold"/>
                                        </w:pPr>
                                        <w:r>
                                          <w:t>Oberland</w:t>
                                        </w:r>
                                      </w:p>
                                      <w:p w:rsidR="008D6C54" w:rsidRDefault="008D6C54" w:rsidP="00AF7577">
                                        <w:pPr>
                                          <w:pStyle w:val="Lauftextnormal"/>
                                          <w:tabs>
                                            <w:tab w:val="left" w:pos="3515"/>
                                          </w:tabs>
                                        </w:pPr>
                                        <w:r>
                                          <w:t>Bahnhofstrasse 182</w:t>
                                        </w:r>
                                      </w:p>
                                      <w:p w:rsidR="008D6C54" w:rsidRDefault="008D6C54" w:rsidP="00AF7577">
                                        <w:pPr>
                                          <w:pStyle w:val="Lauftextnormal"/>
                                          <w:tabs>
                                            <w:tab w:val="left" w:pos="3515"/>
                                          </w:tabs>
                                        </w:pPr>
                                        <w:r>
                                          <w:t>8620 Wetzikon</w:t>
                                        </w:r>
                                      </w:p>
                                      <w:p w:rsidR="008D6C54" w:rsidRDefault="008D6C54" w:rsidP="00AF7577">
                                        <w:pPr>
                                          <w:pStyle w:val="Lauftextnormal"/>
                                          <w:tabs>
                                            <w:tab w:val="left" w:pos="3515"/>
                                          </w:tabs>
                                        </w:pPr>
                                        <w:r>
                                          <w:t>Telefon 058 451 53 40</w:t>
                                        </w:r>
                                      </w:p>
                                      <w:p w:rsidR="008D6C54" w:rsidRDefault="008D6C54" w:rsidP="00AF7577">
                                        <w:pPr>
                                          <w:pStyle w:val="Lauftextnormal"/>
                                          <w:tabs>
                                            <w:tab w:val="left" w:pos="3515"/>
                                          </w:tabs>
                                        </w:pPr>
                                        <w:r w:rsidRPr="00293739">
                                          <w:t>dc.oberland@pszh.ch</w:t>
                                        </w:r>
                                      </w:p>
                                      <w:p w:rsidR="008D6C54" w:rsidRDefault="008D6C54" w:rsidP="00AF7577">
                                        <w:pPr>
                                          <w:pStyle w:val="Lauftextnormal"/>
                                          <w:tabs>
                                            <w:tab w:val="left" w:pos="3515"/>
                                          </w:tabs>
                                        </w:pPr>
                                      </w:p>
                                      <w:p w:rsidR="008D6C54" w:rsidRDefault="008D6C54" w:rsidP="00293739">
                                        <w:pPr>
                                          <w:pStyle w:val="Lauftextbold"/>
                                        </w:pPr>
                                        <w:r>
                                          <w:t>Pfannenstiel</w:t>
                                        </w:r>
                                      </w:p>
                                      <w:p w:rsidR="008D6C54" w:rsidRDefault="008D6C54" w:rsidP="00AF7577">
                                        <w:pPr>
                                          <w:pStyle w:val="Lauftextnormal"/>
                                          <w:tabs>
                                            <w:tab w:val="left" w:pos="3515"/>
                                          </w:tabs>
                                        </w:pPr>
                                        <w:r>
                                          <w:t>Dorfstrasse 78</w:t>
                                        </w:r>
                                      </w:p>
                                      <w:p w:rsidR="008D6C54" w:rsidRDefault="008D6C54" w:rsidP="00AF7577">
                                        <w:pPr>
                                          <w:pStyle w:val="Lauftextnormal"/>
                                          <w:tabs>
                                            <w:tab w:val="left" w:pos="3515"/>
                                          </w:tabs>
                                        </w:pPr>
                                        <w:r>
                                          <w:t>8706 Meilen</w:t>
                                        </w:r>
                                      </w:p>
                                      <w:p w:rsidR="008D6C54" w:rsidRDefault="008D6C54" w:rsidP="00AF7577">
                                        <w:pPr>
                                          <w:pStyle w:val="Lauftextnormal"/>
                                          <w:tabs>
                                            <w:tab w:val="left" w:pos="3515"/>
                                          </w:tabs>
                                        </w:pPr>
                                        <w:r>
                                          <w:t>Telefon 058 451 53 20</w:t>
                                        </w:r>
                                      </w:p>
                                      <w:p w:rsidR="008D6C54" w:rsidRDefault="008D6C54" w:rsidP="00AF7577">
                                        <w:pPr>
                                          <w:pStyle w:val="Lauftextnormal"/>
                                          <w:tabs>
                                            <w:tab w:val="left" w:pos="3515"/>
                                          </w:tabs>
                                        </w:pPr>
                                        <w:r w:rsidRPr="00293739">
                                          <w:t>dc.pfannenstiel@pszh.ch</w:t>
                                        </w:r>
                                      </w:p>
                                      <w:p w:rsidR="008D6C54" w:rsidRDefault="008D6C54" w:rsidP="00AF7577">
                                        <w:pPr>
                                          <w:pStyle w:val="Lauftextnormal"/>
                                          <w:tabs>
                                            <w:tab w:val="left" w:pos="3515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2" w:type="dxa"/>
                                      </w:tcPr>
                                      <w:p w:rsidR="008D6C54" w:rsidRDefault="008D6C54" w:rsidP="00AF7577">
                                        <w:pPr>
                                          <w:pStyle w:val="Lauftextnormal"/>
                                          <w:tabs>
                                            <w:tab w:val="left" w:pos="3515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119" w:type="dxa"/>
                                      </w:tcPr>
                                      <w:p w:rsidR="008D6C54" w:rsidRDefault="008D6C54" w:rsidP="00293739">
                                        <w:pPr>
                                          <w:pStyle w:val="Lauftextbold"/>
                                        </w:pPr>
                                        <w:r w:rsidRPr="00AF7577">
                                          <w:t>Winterthur und Weinland</w:t>
                                        </w:r>
                                      </w:p>
                                      <w:p w:rsidR="008D6C54" w:rsidRDefault="008D6C54" w:rsidP="00AF7577">
                                        <w:pPr>
                                          <w:pStyle w:val="Lauftextnormal"/>
                                          <w:tabs>
                                            <w:tab w:val="left" w:pos="3515"/>
                                          </w:tabs>
                                        </w:pPr>
                                        <w:r w:rsidRPr="00AF7577">
                                          <w:t>Lagerhausstrasse 3</w:t>
                                        </w:r>
                                      </w:p>
                                      <w:p w:rsidR="008D6C54" w:rsidRDefault="008D6C54" w:rsidP="00AF7577">
                                        <w:pPr>
                                          <w:pStyle w:val="Lauftextnormal"/>
                                          <w:tabs>
                                            <w:tab w:val="left" w:pos="3515"/>
                                          </w:tabs>
                                        </w:pPr>
                                        <w:r w:rsidRPr="00AF7577">
                                          <w:t>8400 Winterthur</w:t>
                                        </w:r>
                                      </w:p>
                                      <w:p w:rsidR="008D6C54" w:rsidRDefault="008D6C54" w:rsidP="00AF7577">
                                        <w:pPr>
                                          <w:pStyle w:val="Lauftextnormal"/>
                                          <w:tabs>
                                            <w:tab w:val="left" w:pos="3515"/>
                                          </w:tabs>
                                        </w:pPr>
                                        <w:r w:rsidRPr="00AF7577">
                                          <w:t>Telefon 058 451 54 00</w:t>
                                        </w:r>
                                      </w:p>
                                      <w:p w:rsidR="008D6C54" w:rsidRDefault="008D6C54" w:rsidP="00AF7577">
                                        <w:pPr>
                                          <w:pStyle w:val="Lauftextnormal"/>
                                          <w:tabs>
                                            <w:tab w:val="left" w:pos="3515"/>
                                          </w:tabs>
                                        </w:pPr>
                                        <w:r w:rsidRPr="00293739">
                                          <w:t>dc.winterthur@pszh.ch</w:t>
                                        </w:r>
                                      </w:p>
                                      <w:p w:rsidR="008D6C54" w:rsidRDefault="008D6C54" w:rsidP="00AF7577">
                                        <w:pPr>
                                          <w:pStyle w:val="Lauftextnormal"/>
                                          <w:tabs>
                                            <w:tab w:val="left" w:pos="3515"/>
                                          </w:tabs>
                                        </w:pPr>
                                      </w:p>
                                      <w:p w:rsidR="008D6C54" w:rsidRDefault="008D6C54" w:rsidP="00194BC9">
                                        <w:pPr>
                                          <w:pStyle w:val="Lauftextbold"/>
                                        </w:pPr>
                                        <w:r w:rsidRPr="00194BC9">
                                          <w:t>Zimmerberg</w:t>
                                        </w:r>
                                      </w:p>
                                      <w:p w:rsidR="008D6C54" w:rsidRDefault="008D6C54" w:rsidP="00194BC9">
                                        <w:pPr>
                                          <w:pStyle w:val="Lauftextnormal"/>
                                          <w:tabs>
                                            <w:tab w:val="left" w:pos="3515"/>
                                          </w:tabs>
                                        </w:pPr>
                                        <w:r w:rsidRPr="00194BC9">
                                          <w:t>Alte Landstrasse 24</w:t>
                                        </w:r>
                                      </w:p>
                                      <w:p w:rsidR="008D6C54" w:rsidRDefault="008D6C54" w:rsidP="00194BC9">
                                        <w:pPr>
                                          <w:pStyle w:val="Lauftextnormal"/>
                                          <w:tabs>
                                            <w:tab w:val="left" w:pos="3515"/>
                                          </w:tabs>
                                        </w:pPr>
                                        <w:r w:rsidRPr="00194BC9">
                                          <w:t>8810 Horgen</w:t>
                                        </w:r>
                                      </w:p>
                                      <w:p w:rsidR="008D6C54" w:rsidRDefault="008D6C54" w:rsidP="00194BC9">
                                        <w:pPr>
                                          <w:pStyle w:val="Lauftextnormal"/>
                                          <w:tabs>
                                            <w:tab w:val="left" w:pos="3515"/>
                                          </w:tabs>
                                        </w:pPr>
                                        <w:r w:rsidRPr="00AF7577">
                                          <w:t xml:space="preserve">Telefon </w:t>
                                        </w:r>
                                        <w:r w:rsidRPr="00194BC9">
                                          <w:t>058 451 52 20</w:t>
                                        </w:r>
                                      </w:p>
                                      <w:p w:rsidR="008D6C54" w:rsidRPr="00DB2702" w:rsidRDefault="0052034B" w:rsidP="00AF7577">
                                        <w:pPr>
                                          <w:pStyle w:val="Lauftextnormal"/>
                                          <w:tabs>
                                            <w:tab w:val="left" w:pos="3515"/>
                                          </w:tabs>
                                        </w:pPr>
                                        <w:hyperlink r:id="rId7" w:history="1">
                                          <w:r w:rsidR="008D6C54" w:rsidRPr="00DB2702">
                                            <w:rPr>
                                              <w:rStyle w:val="Hyperlink"/>
                                              <w:color w:val="auto"/>
                                              <w:u w:val="none"/>
                                            </w:rPr>
                                            <w:t>dc.zimmerberg@pszh.ch</w:t>
                                          </w:r>
                                        </w:hyperlink>
                                      </w:p>
                                      <w:p w:rsidR="008D6C54" w:rsidRDefault="008D6C54" w:rsidP="00AF7577">
                                        <w:pPr>
                                          <w:pStyle w:val="Lauftextnormal"/>
                                          <w:tabs>
                                            <w:tab w:val="left" w:pos="3515"/>
                                          </w:tabs>
                                        </w:pPr>
                                      </w:p>
                                      <w:p w:rsidR="008D6C54" w:rsidRDefault="008D6C54" w:rsidP="00DB2702">
                                        <w:pPr>
                                          <w:pStyle w:val="Lauftextbold"/>
                                        </w:pPr>
                                        <w:r>
                                          <w:t>Stadt Zürich</w:t>
                                        </w:r>
                                      </w:p>
                                      <w:p w:rsidR="008D6C54" w:rsidRDefault="008D6C54" w:rsidP="00DB2702">
                                        <w:pPr>
                                          <w:pStyle w:val="Lauftextnormal"/>
                                          <w:tabs>
                                            <w:tab w:val="left" w:pos="3515"/>
                                          </w:tabs>
                                        </w:pPr>
                                        <w:r w:rsidRPr="00DB2702">
                                          <w:t>Seefeldstrasse 94a</w:t>
                                        </w:r>
                                      </w:p>
                                      <w:p w:rsidR="008D6C54" w:rsidRDefault="008D6C54" w:rsidP="00DB2702">
                                        <w:pPr>
                                          <w:pStyle w:val="Lauftextnormal"/>
                                          <w:tabs>
                                            <w:tab w:val="left" w:pos="3515"/>
                                          </w:tabs>
                                        </w:pPr>
                                        <w:r w:rsidRPr="00194BC9">
                                          <w:t>8</w:t>
                                        </w:r>
                                        <w:r>
                                          <w:t>008 Zürich</w:t>
                                        </w:r>
                                      </w:p>
                                      <w:p w:rsidR="008D6C54" w:rsidRDefault="008D6C54" w:rsidP="00DB2702">
                                        <w:pPr>
                                          <w:pStyle w:val="Lauftextnormal"/>
                                          <w:tabs>
                                            <w:tab w:val="left" w:pos="3515"/>
                                          </w:tabs>
                                        </w:pPr>
                                        <w:r w:rsidRPr="00AF7577">
                                          <w:t xml:space="preserve">Telefon </w:t>
                                        </w:r>
                                        <w:r w:rsidRPr="00194BC9">
                                          <w:t>058 451 5</w:t>
                                        </w:r>
                                        <w:r>
                                          <w:t>0</w:t>
                                        </w:r>
                                        <w:r w:rsidRPr="00194BC9">
                                          <w:t xml:space="preserve"> </w:t>
                                        </w:r>
                                        <w:r>
                                          <w:t>00</w:t>
                                        </w:r>
                                      </w:p>
                                      <w:p w:rsidR="008D6C54" w:rsidRPr="00EF3D0E" w:rsidRDefault="0052034B" w:rsidP="00DB2702">
                                        <w:pPr>
                                          <w:pStyle w:val="Lauftextnormal"/>
                                          <w:tabs>
                                            <w:tab w:val="left" w:pos="3515"/>
                                          </w:tabs>
                                        </w:pPr>
                                        <w:hyperlink r:id="rId8" w:history="1">
                                          <w:r w:rsidR="008D6C54" w:rsidRPr="00EF3D0E">
                                            <w:rPr>
                                              <w:rStyle w:val="Hyperlink"/>
                                              <w:color w:val="auto"/>
                                              <w:u w:val="none"/>
                                            </w:rPr>
                                            <w:t>dc.zuerich@pszh.ch</w:t>
                                          </w:r>
                                        </w:hyperlink>
                                      </w:p>
                                      <w:p w:rsidR="008D6C54" w:rsidRDefault="008D6C54" w:rsidP="00AF7577">
                                        <w:pPr>
                                          <w:pStyle w:val="Lauftextnormal"/>
                                          <w:tabs>
                                            <w:tab w:val="left" w:pos="3515"/>
                                          </w:tabs>
                                        </w:pPr>
                                      </w:p>
                                    </w:tc>
                                  </w:tr>
                                </w:tbl>
                                <w:p w:rsidR="008D6C54" w:rsidRDefault="008D6C54" w:rsidP="008D6C54">
                                  <w:pPr>
                                    <w:pStyle w:val="Lauftextnormal"/>
                                    <w:tabs>
                                      <w:tab w:val="left" w:pos="3515"/>
                                    </w:tabs>
                                    <w:rPr>
                                      <w:b/>
                                    </w:rPr>
                                  </w:pPr>
                                  <w:r w:rsidRPr="003347E5">
                                    <w:rPr>
                                      <w:b/>
                                    </w:rPr>
                                    <w:t xml:space="preserve">Unterland und </w:t>
                                  </w:r>
                                  <w:proofErr w:type="spellStart"/>
                                  <w:r w:rsidRPr="003347E5">
                                    <w:rPr>
                                      <w:b/>
                                    </w:rPr>
                                    <w:t>Furttal</w:t>
                                  </w:r>
                                  <w:proofErr w:type="spellEnd"/>
                                </w:p>
                                <w:p w:rsidR="008D6C54" w:rsidRDefault="008D6C54" w:rsidP="008D6C54">
                                  <w:pPr>
                                    <w:pStyle w:val="Lauftextnormal"/>
                                    <w:tabs>
                                      <w:tab w:val="left" w:pos="3515"/>
                                    </w:tabs>
                                  </w:pPr>
                                  <w:r w:rsidRPr="003347E5">
                                    <w:t>Lindenhofstrasse 1</w:t>
                                  </w:r>
                                </w:p>
                                <w:p w:rsidR="008D6C54" w:rsidRDefault="008D6C54" w:rsidP="008D6C54">
                                  <w:pPr>
                                    <w:pStyle w:val="Lauftextnormal"/>
                                    <w:tabs>
                                      <w:tab w:val="left" w:pos="3515"/>
                                    </w:tabs>
                                  </w:pPr>
                                  <w:r w:rsidRPr="003347E5">
                                    <w:t>8180 Bülach</w:t>
                                  </w:r>
                                </w:p>
                                <w:p w:rsidR="008D6C54" w:rsidRDefault="008D6C54" w:rsidP="008D6C54">
                                  <w:pPr>
                                    <w:pStyle w:val="Lauftextnormal"/>
                                    <w:tabs>
                                      <w:tab w:val="left" w:pos="3515"/>
                                    </w:tabs>
                                  </w:pPr>
                                  <w:r>
                                    <w:t xml:space="preserve">Telefon </w:t>
                                  </w:r>
                                  <w:r w:rsidRPr="003347E5">
                                    <w:t>058 451 53 00</w:t>
                                  </w:r>
                                </w:p>
                                <w:p w:rsidR="008D6C54" w:rsidRPr="003347E5" w:rsidRDefault="008D6C54" w:rsidP="008D6C54">
                                  <w:pPr>
                                    <w:pStyle w:val="Lauftextnormal"/>
                                    <w:tabs>
                                      <w:tab w:val="left" w:pos="3515"/>
                                    </w:tabs>
                                  </w:pPr>
                                  <w:proofErr w:type="spellStart"/>
                                  <w:r w:rsidRPr="003347E5">
                                    <w:t>dc.unterland-furttal</w:t>
                                  </w:r>
                                  <w:proofErr w:type="spellEnd"/>
                                  <w:r w:rsidRPr="003347E5">
                                    <w:t>@ pszh.ch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5" o:spid="_x0000_s1026" type="#_x0000_t202" style="position:absolute;margin-left:-.6pt;margin-top:-.2pt;width:318.85pt;height:483.9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" filled="f" stroked="f" strokeweight=".5pt">
                      <v:textbox inset="0,0,0,0">
                        <w:txbxContent>
                          <w:p w:rsidR="008D6C54" w:rsidRDefault="008D6C54" w:rsidP="008D6C54">
                            <w:pPr>
                              <w:pStyle w:val="Haupttitel"/>
                              <w:tabs>
                                <w:tab w:val="left" w:pos="3515"/>
                              </w:tabs>
                            </w:pPr>
                            <w:r>
                              <w:t>Unsere Standorte</w:t>
                            </w:r>
                          </w:p>
                          <w:p w:rsidR="008D6C54" w:rsidRDefault="008D6C54" w:rsidP="008D6C54">
                            <w:pPr>
                              <w:pStyle w:val="Lauftextnormal"/>
                              <w:tabs>
                                <w:tab w:val="left" w:pos="3515"/>
                              </w:tabs>
                            </w:pPr>
                            <w:r>
                              <w:t>Wir beraten Sie gerne vor Ort in einem unserer sieben Dienstleitungscenter. Rufen Sie uns an!</w:t>
                            </w:r>
                          </w:p>
                          <w:p w:rsidR="008D6C54" w:rsidRDefault="008D6C54" w:rsidP="008D6C54">
                            <w:pPr>
                              <w:pStyle w:val="Lauftextnormal"/>
                              <w:tabs>
                                <w:tab w:val="left" w:pos="3515"/>
                              </w:tabs>
                            </w:pPr>
                          </w:p>
                          <w:tbl>
                            <w:tblPr>
                              <w:tblStyle w:val="Tabellenraster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119"/>
                              <w:gridCol w:w="142"/>
                              <w:gridCol w:w="3119"/>
                            </w:tblGrid>
                            <w:tr w:rsidR="008D6C54" w:rsidTr="00AF7577">
                              <w:tc>
                                <w:tcPr>
                                  <w:tcW w:w="3119" w:type="dxa"/>
                                </w:tcPr>
                                <w:p w:rsidR="008D6C54" w:rsidRDefault="008D6C54" w:rsidP="00293739">
                                  <w:pPr>
                                    <w:pStyle w:val="Lauftextbold"/>
                                  </w:pPr>
                                  <w:r w:rsidRPr="00AF7577">
                                    <w:t xml:space="preserve">Limmattal und </w:t>
                                  </w:r>
                                  <w:proofErr w:type="spellStart"/>
                                  <w:r w:rsidRPr="00AF7577">
                                    <w:t>Knonaueramt</w:t>
                                  </w:r>
                                  <w:proofErr w:type="spellEnd"/>
                                </w:p>
                                <w:p w:rsidR="008D6C54" w:rsidRDefault="008D6C54" w:rsidP="00AF7577">
                                  <w:pPr>
                                    <w:pStyle w:val="Lauftextnormal"/>
                                    <w:tabs>
                                      <w:tab w:val="left" w:pos="3515"/>
                                    </w:tabs>
                                    <w:rPr>
                                      <w:rFonts w:cs="Arial"/>
                                    </w:rPr>
                                  </w:pPr>
                                  <w:proofErr w:type="spellStart"/>
                                  <w:r w:rsidRPr="005079C4">
                                    <w:rPr>
                                      <w:rFonts w:cs="Arial"/>
                                    </w:rPr>
                                    <w:t>Badenerstrasse</w:t>
                                  </w:r>
                                  <w:proofErr w:type="spellEnd"/>
                                  <w:r w:rsidRPr="005079C4">
                                    <w:rPr>
                                      <w:rFonts w:cs="Arial"/>
                                    </w:rPr>
                                    <w:t xml:space="preserve"> 1</w:t>
                                  </w:r>
                                </w:p>
                                <w:p w:rsidR="008D6C54" w:rsidRDefault="008D6C54" w:rsidP="00AF7577">
                                  <w:pPr>
                                    <w:pStyle w:val="Lauftextnormal"/>
                                    <w:tabs>
                                      <w:tab w:val="left" w:pos="3515"/>
                                    </w:tabs>
                                    <w:rPr>
                                      <w:rFonts w:cs="Arial"/>
                                    </w:rPr>
                                  </w:pPr>
                                  <w:r w:rsidRPr="00A65CC1">
                                    <w:rPr>
                                      <w:rFonts w:cs="Arial"/>
                                    </w:rPr>
                                    <w:t>8952 Schlieren</w:t>
                                  </w:r>
                                </w:p>
                                <w:p w:rsidR="008D6C54" w:rsidRDefault="008D6C54" w:rsidP="00AF7577">
                                  <w:pPr>
                                    <w:pStyle w:val="Lauftextnormal"/>
                                    <w:tabs>
                                      <w:tab w:val="left" w:pos="3515"/>
                                    </w:tabs>
                                    <w:rPr>
                                      <w:rFonts w:cs="Arial"/>
                                    </w:rPr>
                                  </w:pPr>
                                  <w:r w:rsidRPr="00A65CC1">
                                    <w:rPr>
                                      <w:rFonts w:cs="Arial"/>
                                    </w:rPr>
                                    <w:t>Telefon 058 451 52 00</w:t>
                                  </w:r>
                                </w:p>
                                <w:p w:rsidR="008D6C54" w:rsidRDefault="0052034B" w:rsidP="00AF7577">
                                  <w:pPr>
                                    <w:pStyle w:val="Lauftextnormal"/>
                                    <w:tabs>
                                      <w:tab w:val="left" w:pos="3515"/>
                                    </w:tabs>
                                    <w:rPr>
                                      <w:rFonts w:cs="Arial"/>
                                    </w:rPr>
                                  </w:pPr>
                                  <w:hyperlink r:id="rId9" w:history="1">
                                    <w:r w:rsidR="008D6C54" w:rsidRPr="00A65CC1">
                                      <w:rPr>
                                        <w:rFonts w:cs="Arial"/>
                                      </w:rPr>
                                      <w:t>dc.limmattal@pszh.ch</w:t>
                                    </w:r>
                                  </w:hyperlink>
                                </w:p>
                                <w:p w:rsidR="008D6C54" w:rsidRDefault="008D6C54" w:rsidP="00AF7577">
                                  <w:pPr>
                                    <w:pStyle w:val="Lauftextnormal"/>
                                    <w:tabs>
                                      <w:tab w:val="left" w:pos="3515"/>
                                    </w:tabs>
                                    <w:rPr>
                                      <w:rFonts w:cs="Arial"/>
                                    </w:rPr>
                                  </w:pPr>
                                </w:p>
                                <w:p w:rsidR="008D6C54" w:rsidRDefault="008D6C54" w:rsidP="00293739">
                                  <w:pPr>
                                    <w:pStyle w:val="Lauftextbold"/>
                                  </w:pPr>
                                  <w:r>
                                    <w:t>Oberland</w:t>
                                  </w:r>
                                </w:p>
                                <w:p w:rsidR="008D6C54" w:rsidRDefault="008D6C54" w:rsidP="00AF7577">
                                  <w:pPr>
                                    <w:pStyle w:val="Lauftextnormal"/>
                                    <w:tabs>
                                      <w:tab w:val="left" w:pos="3515"/>
                                    </w:tabs>
                                  </w:pPr>
                                  <w:r>
                                    <w:t>Bahnhofstrasse 182</w:t>
                                  </w:r>
                                </w:p>
                                <w:p w:rsidR="008D6C54" w:rsidRDefault="008D6C54" w:rsidP="00AF7577">
                                  <w:pPr>
                                    <w:pStyle w:val="Lauftextnormal"/>
                                    <w:tabs>
                                      <w:tab w:val="left" w:pos="3515"/>
                                    </w:tabs>
                                  </w:pPr>
                                  <w:r>
                                    <w:t>8620 Wetzikon</w:t>
                                  </w:r>
                                </w:p>
                                <w:p w:rsidR="008D6C54" w:rsidRDefault="008D6C54" w:rsidP="00AF7577">
                                  <w:pPr>
                                    <w:pStyle w:val="Lauftextnormal"/>
                                    <w:tabs>
                                      <w:tab w:val="left" w:pos="3515"/>
                                    </w:tabs>
                                  </w:pPr>
                                  <w:r>
                                    <w:t>Telefon 058 451 53 40</w:t>
                                  </w:r>
                                </w:p>
                                <w:p w:rsidR="008D6C54" w:rsidRDefault="008D6C54" w:rsidP="00AF7577">
                                  <w:pPr>
                                    <w:pStyle w:val="Lauftextnormal"/>
                                    <w:tabs>
                                      <w:tab w:val="left" w:pos="3515"/>
                                    </w:tabs>
                                  </w:pPr>
                                  <w:r w:rsidRPr="00293739">
                                    <w:t>dc.oberland@pszh.ch</w:t>
                                  </w:r>
                                </w:p>
                                <w:p w:rsidR="008D6C54" w:rsidRDefault="008D6C54" w:rsidP="00AF7577">
                                  <w:pPr>
                                    <w:pStyle w:val="Lauftextnormal"/>
                                    <w:tabs>
                                      <w:tab w:val="left" w:pos="3515"/>
                                    </w:tabs>
                                  </w:pPr>
                                </w:p>
                                <w:p w:rsidR="008D6C54" w:rsidRDefault="008D6C54" w:rsidP="00293739">
                                  <w:pPr>
                                    <w:pStyle w:val="Lauftextbold"/>
                                  </w:pPr>
                                  <w:r>
                                    <w:t>Pfannenstiel</w:t>
                                  </w:r>
                                </w:p>
                                <w:p w:rsidR="008D6C54" w:rsidRDefault="008D6C54" w:rsidP="00AF7577">
                                  <w:pPr>
                                    <w:pStyle w:val="Lauftextnormal"/>
                                    <w:tabs>
                                      <w:tab w:val="left" w:pos="3515"/>
                                    </w:tabs>
                                  </w:pPr>
                                  <w:r>
                                    <w:t>Dorfstrasse 78</w:t>
                                  </w:r>
                                </w:p>
                                <w:p w:rsidR="008D6C54" w:rsidRDefault="008D6C54" w:rsidP="00AF7577">
                                  <w:pPr>
                                    <w:pStyle w:val="Lauftextnormal"/>
                                    <w:tabs>
                                      <w:tab w:val="left" w:pos="3515"/>
                                    </w:tabs>
                                  </w:pPr>
                                  <w:r>
                                    <w:t>8706 Meilen</w:t>
                                  </w:r>
                                </w:p>
                                <w:p w:rsidR="008D6C54" w:rsidRDefault="008D6C54" w:rsidP="00AF7577">
                                  <w:pPr>
                                    <w:pStyle w:val="Lauftextnormal"/>
                                    <w:tabs>
                                      <w:tab w:val="left" w:pos="3515"/>
                                    </w:tabs>
                                  </w:pPr>
                                  <w:r>
                                    <w:t>Telefon 058 451 53 20</w:t>
                                  </w:r>
                                </w:p>
                                <w:p w:rsidR="008D6C54" w:rsidRDefault="008D6C54" w:rsidP="00AF7577">
                                  <w:pPr>
                                    <w:pStyle w:val="Lauftextnormal"/>
                                    <w:tabs>
                                      <w:tab w:val="left" w:pos="3515"/>
                                    </w:tabs>
                                  </w:pPr>
                                  <w:r w:rsidRPr="00293739">
                                    <w:t>dc.pfannenstiel@pszh.ch</w:t>
                                  </w:r>
                                </w:p>
                                <w:p w:rsidR="008D6C54" w:rsidRDefault="008D6C54" w:rsidP="00AF7577">
                                  <w:pPr>
                                    <w:pStyle w:val="Lauftextnormal"/>
                                    <w:tabs>
                                      <w:tab w:val="left" w:pos="351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42" w:type="dxa"/>
                                </w:tcPr>
                                <w:p w:rsidR="008D6C54" w:rsidRDefault="008D6C54" w:rsidP="00AF7577">
                                  <w:pPr>
                                    <w:pStyle w:val="Lauftextnormal"/>
                                    <w:tabs>
                                      <w:tab w:val="left" w:pos="351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3119" w:type="dxa"/>
                                </w:tcPr>
                                <w:p w:rsidR="008D6C54" w:rsidRDefault="008D6C54" w:rsidP="00293739">
                                  <w:pPr>
                                    <w:pStyle w:val="Lauftextbold"/>
                                  </w:pPr>
                                  <w:r w:rsidRPr="00AF7577">
                                    <w:t>Winterthur und Weinland</w:t>
                                  </w:r>
                                </w:p>
                                <w:p w:rsidR="008D6C54" w:rsidRDefault="008D6C54" w:rsidP="00AF7577">
                                  <w:pPr>
                                    <w:pStyle w:val="Lauftextnormal"/>
                                    <w:tabs>
                                      <w:tab w:val="left" w:pos="3515"/>
                                    </w:tabs>
                                  </w:pPr>
                                  <w:r w:rsidRPr="00AF7577">
                                    <w:t>Lagerhausstrasse 3</w:t>
                                  </w:r>
                                </w:p>
                                <w:p w:rsidR="008D6C54" w:rsidRDefault="008D6C54" w:rsidP="00AF7577">
                                  <w:pPr>
                                    <w:pStyle w:val="Lauftextnormal"/>
                                    <w:tabs>
                                      <w:tab w:val="left" w:pos="3515"/>
                                    </w:tabs>
                                  </w:pPr>
                                  <w:r w:rsidRPr="00AF7577">
                                    <w:t>8400 Winterthur</w:t>
                                  </w:r>
                                </w:p>
                                <w:p w:rsidR="008D6C54" w:rsidRDefault="008D6C54" w:rsidP="00AF7577">
                                  <w:pPr>
                                    <w:pStyle w:val="Lauftextnormal"/>
                                    <w:tabs>
                                      <w:tab w:val="left" w:pos="3515"/>
                                    </w:tabs>
                                  </w:pPr>
                                  <w:r w:rsidRPr="00AF7577">
                                    <w:t>Telefon 058 451 54 00</w:t>
                                  </w:r>
                                </w:p>
                                <w:p w:rsidR="008D6C54" w:rsidRDefault="008D6C54" w:rsidP="00AF7577">
                                  <w:pPr>
                                    <w:pStyle w:val="Lauftextnormal"/>
                                    <w:tabs>
                                      <w:tab w:val="left" w:pos="3515"/>
                                    </w:tabs>
                                  </w:pPr>
                                  <w:r w:rsidRPr="00293739">
                                    <w:t>dc.winterthur@pszh.ch</w:t>
                                  </w:r>
                                </w:p>
                                <w:p w:rsidR="008D6C54" w:rsidRDefault="008D6C54" w:rsidP="00AF7577">
                                  <w:pPr>
                                    <w:pStyle w:val="Lauftextnormal"/>
                                    <w:tabs>
                                      <w:tab w:val="left" w:pos="3515"/>
                                    </w:tabs>
                                  </w:pPr>
                                </w:p>
                                <w:p w:rsidR="008D6C54" w:rsidRDefault="008D6C54" w:rsidP="00194BC9">
                                  <w:pPr>
                                    <w:pStyle w:val="Lauftextbold"/>
                                  </w:pPr>
                                  <w:r w:rsidRPr="00194BC9">
                                    <w:t>Zimmerberg</w:t>
                                  </w:r>
                                </w:p>
                                <w:p w:rsidR="008D6C54" w:rsidRDefault="008D6C54" w:rsidP="00194BC9">
                                  <w:pPr>
                                    <w:pStyle w:val="Lauftextnormal"/>
                                    <w:tabs>
                                      <w:tab w:val="left" w:pos="3515"/>
                                    </w:tabs>
                                  </w:pPr>
                                  <w:r w:rsidRPr="00194BC9">
                                    <w:t>Alte Landstrasse 24</w:t>
                                  </w:r>
                                </w:p>
                                <w:p w:rsidR="008D6C54" w:rsidRDefault="008D6C54" w:rsidP="00194BC9">
                                  <w:pPr>
                                    <w:pStyle w:val="Lauftextnormal"/>
                                    <w:tabs>
                                      <w:tab w:val="left" w:pos="3515"/>
                                    </w:tabs>
                                  </w:pPr>
                                  <w:r w:rsidRPr="00194BC9">
                                    <w:t>8810 Horgen</w:t>
                                  </w:r>
                                </w:p>
                                <w:p w:rsidR="008D6C54" w:rsidRDefault="008D6C54" w:rsidP="00194BC9">
                                  <w:pPr>
                                    <w:pStyle w:val="Lauftextnormal"/>
                                    <w:tabs>
                                      <w:tab w:val="left" w:pos="3515"/>
                                    </w:tabs>
                                  </w:pPr>
                                  <w:r w:rsidRPr="00AF7577">
                                    <w:t xml:space="preserve">Telefon </w:t>
                                  </w:r>
                                  <w:r w:rsidRPr="00194BC9">
                                    <w:t>058 451 52 20</w:t>
                                  </w:r>
                                </w:p>
                                <w:p w:rsidR="008D6C54" w:rsidRPr="00DB2702" w:rsidRDefault="0052034B" w:rsidP="00AF7577">
                                  <w:pPr>
                                    <w:pStyle w:val="Lauftextnormal"/>
                                    <w:tabs>
                                      <w:tab w:val="left" w:pos="3515"/>
                                    </w:tabs>
                                  </w:pPr>
                                  <w:hyperlink r:id="rId10" w:history="1">
                                    <w:r w:rsidR="008D6C54" w:rsidRPr="00DB2702">
                                      <w:rPr>
                                        <w:rStyle w:val="Hyperlink"/>
                                        <w:color w:val="auto"/>
                                        <w:u w:val="none"/>
                                      </w:rPr>
                                      <w:t>dc.zimmerberg@pszh.ch</w:t>
                                    </w:r>
                                  </w:hyperlink>
                                </w:p>
                                <w:p w:rsidR="008D6C54" w:rsidRDefault="008D6C54" w:rsidP="00AF7577">
                                  <w:pPr>
                                    <w:pStyle w:val="Lauftextnormal"/>
                                    <w:tabs>
                                      <w:tab w:val="left" w:pos="3515"/>
                                    </w:tabs>
                                  </w:pPr>
                                </w:p>
                                <w:p w:rsidR="008D6C54" w:rsidRDefault="008D6C54" w:rsidP="00DB2702">
                                  <w:pPr>
                                    <w:pStyle w:val="Lauftextbold"/>
                                  </w:pPr>
                                  <w:r>
                                    <w:t>Stadt Zürich</w:t>
                                  </w:r>
                                </w:p>
                                <w:p w:rsidR="008D6C54" w:rsidRDefault="008D6C54" w:rsidP="00DB2702">
                                  <w:pPr>
                                    <w:pStyle w:val="Lauftextnormal"/>
                                    <w:tabs>
                                      <w:tab w:val="left" w:pos="3515"/>
                                    </w:tabs>
                                  </w:pPr>
                                  <w:r w:rsidRPr="00DB2702">
                                    <w:t>Seefeldstrasse 94a</w:t>
                                  </w:r>
                                </w:p>
                                <w:p w:rsidR="008D6C54" w:rsidRDefault="008D6C54" w:rsidP="00DB2702">
                                  <w:pPr>
                                    <w:pStyle w:val="Lauftextnormal"/>
                                    <w:tabs>
                                      <w:tab w:val="left" w:pos="3515"/>
                                    </w:tabs>
                                  </w:pPr>
                                  <w:r w:rsidRPr="00194BC9">
                                    <w:t>8</w:t>
                                  </w:r>
                                  <w:r>
                                    <w:t>008 Zürich</w:t>
                                  </w:r>
                                </w:p>
                                <w:p w:rsidR="008D6C54" w:rsidRDefault="008D6C54" w:rsidP="00DB2702">
                                  <w:pPr>
                                    <w:pStyle w:val="Lauftextnormal"/>
                                    <w:tabs>
                                      <w:tab w:val="left" w:pos="3515"/>
                                    </w:tabs>
                                  </w:pPr>
                                  <w:r w:rsidRPr="00AF7577">
                                    <w:t xml:space="preserve">Telefon </w:t>
                                  </w:r>
                                  <w:r w:rsidRPr="00194BC9">
                                    <w:t>058 451 5</w:t>
                                  </w:r>
                                  <w:r>
                                    <w:t>0</w:t>
                                  </w:r>
                                  <w:r w:rsidRPr="00194BC9">
                                    <w:t xml:space="preserve"> </w:t>
                                  </w:r>
                                  <w:r>
                                    <w:t>00</w:t>
                                  </w:r>
                                </w:p>
                                <w:p w:rsidR="008D6C54" w:rsidRPr="00EF3D0E" w:rsidRDefault="0052034B" w:rsidP="00DB2702">
                                  <w:pPr>
                                    <w:pStyle w:val="Lauftextnormal"/>
                                    <w:tabs>
                                      <w:tab w:val="left" w:pos="3515"/>
                                    </w:tabs>
                                  </w:pPr>
                                  <w:hyperlink r:id="rId11" w:history="1">
                                    <w:r w:rsidR="008D6C54" w:rsidRPr="00EF3D0E">
                                      <w:rPr>
                                        <w:rStyle w:val="Hyperlink"/>
                                        <w:color w:val="auto"/>
                                        <w:u w:val="none"/>
                                      </w:rPr>
                                      <w:t>dc.zuerich@pszh.ch</w:t>
                                    </w:r>
                                  </w:hyperlink>
                                </w:p>
                                <w:p w:rsidR="008D6C54" w:rsidRDefault="008D6C54" w:rsidP="00AF7577">
                                  <w:pPr>
                                    <w:pStyle w:val="Lauftextnormal"/>
                                    <w:tabs>
                                      <w:tab w:val="left" w:pos="3515"/>
                                    </w:tabs>
                                  </w:pPr>
                                </w:p>
                              </w:tc>
                            </w:tr>
                          </w:tbl>
                          <w:p w:rsidR="008D6C54" w:rsidRDefault="008D6C54" w:rsidP="008D6C54">
                            <w:pPr>
                              <w:pStyle w:val="Lauftextnormal"/>
                              <w:tabs>
                                <w:tab w:val="left" w:pos="3515"/>
                              </w:tabs>
                              <w:rPr>
                                <w:b/>
                              </w:rPr>
                            </w:pPr>
                            <w:r w:rsidRPr="003347E5">
                              <w:rPr>
                                <w:b/>
                              </w:rPr>
                              <w:t xml:space="preserve">Unterland und </w:t>
                            </w:r>
                            <w:proofErr w:type="spellStart"/>
                            <w:r w:rsidRPr="003347E5">
                              <w:rPr>
                                <w:b/>
                              </w:rPr>
                              <w:t>Furttal</w:t>
                            </w:r>
                            <w:proofErr w:type="spellEnd"/>
                          </w:p>
                          <w:p w:rsidR="008D6C54" w:rsidRDefault="008D6C54" w:rsidP="008D6C54">
                            <w:pPr>
                              <w:pStyle w:val="Lauftextnormal"/>
                              <w:tabs>
                                <w:tab w:val="left" w:pos="3515"/>
                              </w:tabs>
                            </w:pPr>
                            <w:r w:rsidRPr="003347E5">
                              <w:t>Lindenhofstrasse 1</w:t>
                            </w:r>
                          </w:p>
                          <w:p w:rsidR="008D6C54" w:rsidRDefault="008D6C54" w:rsidP="008D6C54">
                            <w:pPr>
                              <w:pStyle w:val="Lauftextnormal"/>
                              <w:tabs>
                                <w:tab w:val="left" w:pos="3515"/>
                              </w:tabs>
                            </w:pPr>
                            <w:r w:rsidRPr="003347E5">
                              <w:t>8180 Bülach</w:t>
                            </w:r>
                          </w:p>
                          <w:p w:rsidR="008D6C54" w:rsidRDefault="008D6C54" w:rsidP="008D6C54">
                            <w:pPr>
                              <w:pStyle w:val="Lauftextnormal"/>
                              <w:tabs>
                                <w:tab w:val="left" w:pos="3515"/>
                              </w:tabs>
                            </w:pPr>
                            <w:r>
                              <w:t xml:space="preserve">Telefon </w:t>
                            </w:r>
                            <w:r w:rsidRPr="003347E5">
                              <w:t>058 451 53 00</w:t>
                            </w:r>
                          </w:p>
                          <w:p w:rsidR="008D6C54" w:rsidRPr="003347E5" w:rsidRDefault="008D6C54" w:rsidP="008D6C54">
                            <w:pPr>
                              <w:pStyle w:val="Lauftextnormal"/>
                              <w:tabs>
                                <w:tab w:val="left" w:pos="3515"/>
                              </w:tabs>
                            </w:pPr>
                            <w:proofErr w:type="spellStart"/>
                            <w:r w:rsidRPr="003347E5">
                              <w:t>dc.unterland-furttal</w:t>
                            </w:r>
                            <w:proofErr w:type="spellEnd"/>
                            <w:r w:rsidRPr="003347E5">
                              <w:t>@ pszh.ch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588" w:type="dxa"/>
            <w:textDirection w:val="btLr"/>
            <w:vAlign w:val="bottom"/>
          </w:tcPr>
          <w:p w:rsidR="004B50E5" w:rsidRDefault="004B50E5" w:rsidP="00FE5F4F">
            <w:pPr>
              <w:pStyle w:val="StandBroschre"/>
            </w:pPr>
          </w:p>
        </w:tc>
        <w:tc>
          <w:tcPr>
            <w:tcW w:w="1134" w:type="dxa"/>
          </w:tcPr>
          <w:p w:rsidR="004B50E5" w:rsidRDefault="004B50E5" w:rsidP="0086140D">
            <w:r w:rsidRPr="00266296">
              <w:rPr>
                <w:noProof/>
                <w:sz w:val="16"/>
                <w:lang w:eastAsia="de-CH"/>
              </w:rPr>
              <w:drawing>
                <wp:anchor distT="0" distB="0" distL="114300" distR="114300" simplePos="0" relativeHeight="251673600" behindDoc="0" locked="1" layoutInCell="1" allowOverlap="1" wp14:anchorId="76FE013E" wp14:editId="0982B032">
                  <wp:simplePos x="0" y="0"/>
                  <wp:positionH relativeFrom="page">
                    <wp:posOffset>3848735</wp:posOffset>
                  </wp:positionH>
                  <wp:positionV relativeFrom="margin">
                    <wp:posOffset>-635</wp:posOffset>
                  </wp:positionV>
                  <wp:extent cx="1501200" cy="842400"/>
                  <wp:effectExtent l="0" t="0" r="3810" b="0"/>
                  <wp:wrapNone/>
                  <wp:docPr id="1" name="Grafik 1" descr="C:\Users\Olaf\Dropbox\_Schmelter Consulting\Kunden\Pro Senectute\neue Versionen, Mrz 2016\AVOR\Faltblätter\Logo_Trapez_Faltblatt_Bil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Olaf\Dropbox\_Schmelter Consulting\Kunden\Pro Senectute\neue Versionen, Mrz 2016\AVOR\Faltblätter\Logo_Trapez_Faltblatt_Bil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1200" cy="84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de-CH"/>
              </w:rPr>
              <mc:AlternateContent>
                <mc:Choice Requires="wpg">
                  <w:drawing>
                    <wp:anchor distT="0" distB="0" distL="114300" distR="114300" simplePos="0" relativeHeight="251675648" behindDoc="1" locked="1" layoutInCell="1" allowOverlap="1" wp14:anchorId="75AE2DA0" wp14:editId="36194D8F">
                      <wp:simplePos x="0" y="0"/>
                      <wp:positionH relativeFrom="column">
                        <wp:posOffset>540385</wp:posOffset>
                      </wp:positionH>
                      <wp:positionV relativeFrom="paragraph">
                        <wp:posOffset>3975100</wp:posOffset>
                      </wp:positionV>
                      <wp:extent cx="5090400" cy="2851200"/>
                      <wp:effectExtent l="19050" t="19050" r="34290" b="6350"/>
                      <wp:wrapNone/>
                      <wp:docPr id="7" name="Gruppieren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090400" cy="2851200"/>
                                <a:chOff x="0" y="0"/>
                                <a:chExt cx="5090400" cy="2852382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6" name="Grafik 6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-2" r="6" b="9155"/>
                                <a:stretch/>
                              </pic:blipFill>
                              <pic:spPr>
                                <a:xfrm>
                                  <a:off x="184236" y="13647"/>
                                  <a:ext cx="4626392" cy="28387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4" name="Gerader Verbinder 4"/>
                              <wps:cNvCnPr/>
                              <wps:spPr>
                                <a:xfrm flipV="1">
                                  <a:off x="0" y="0"/>
                                  <a:ext cx="5090400" cy="351094"/>
                                </a:xfrm>
                                <a:prstGeom prst="line">
                                  <a:avLst/>
                                </a:prstGeom>
                                <a:ln w="38100"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pieren 7" o:spid="_x0000_s1026" style="position:absolute;margin-left:42.55pt;margin-top:313pt;width:400.8pt;height:224.5pt;z-index:-251640832;mso-width-relative:margin;mso-height-relative:margin" coordsize="50904,285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Grafik 6" o:spid="_x0000_s1027" type="#_x0000_t75" style="position:absolute;left:1842;top:136;width:46264;height:283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8ZwoPEAAAA2gAAAA8AAABkcnMvZG93bnJldi54bWxEj09rAjEUxO8Fv0N4greaXQ9L2RrFFhRB&#10;LPiHQm+P5HV3281L2ER3/fZGKPQ4zMxvmPlysK24UhcaxwryaQaCWDvTcKXgfFo/v4AIEdlg65gU&#10;3CjAcjF6mmNpXM8Huh5jJRKEQ4kK6hh9KWXQNVkMU+eJk/ftOosxya6SpsM+wW0rZ1lWSIsNp4Ua&#10;Pb3XpH+PF6vga7fpqzxf6bdBzy7nj09f/Oy9UpPxsHoFEWmI/+G/9tYoKOBxJd0Aubg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8ZwoPEAAAA2gAAAA8AAAAAAAAAAAAAAAAA&#10;nwIAAGRycy9kb3ducmV2LnhtbFBLBQYAAAAABAAEAPcAAACQAwAAAAA=&#10;">
                        <v:imagedata r:id="rId14" o:title="" cropbottom="6000f" cropleft="-1f" cropright="4f"/>
                        <v:path arrowok="t"/>
                      </v:shape>
                      <v:line id="Gerader Verbinder 4" o:spid="_x0000_s1028" style="position:absolute;flip:y;visibility:visible;mso-wrap-style:square" from="0,0" to="50904,35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gIkg8IAAADaAAAADwAAAGRycy9kb3ducmV2LnhtbESPUWvCQBCE3wv+h2OFvtWLGopGTxFp&#10;RXwoaPsD1tw2Cc3thdxWo7/eEwQfh5n5hpkvO1erE7Wh8mxgOEhAEefeVlwY+Pn+fJuACoJssfZM&#10;Bi4UYLnovcwxs/7MezodpFARwiFDA6VIk2kd8pIchoFviKP361uHEmVbaNviOcJdrUdJ8q4dVhwX&#10;SmxoXVL+d/h3BrAb75vjl0yvkn8Uu3GdHjepN+a1361moIQ6eYYf7a01kML9SrwBenE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gIkg8IAAADaAAAADwAAAAAAAAAAAAAA&#10;AAChAgAAZHJzL2Rvd25yZXYueG1sUEsFBgAAAAAEAAQA+QAAAJADAAAAAA==&#10;" strokecolor="white [3212]" strokeweight="3pt">
                        <v:stroke joinstyle="miter"/>
                      </v:lin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286" w:type="dxa"/>
          </w:tcPr>
          <w:p w:rsidR="00AD7EF9" w:rsidRPr="00266296" w:rsidRDefault="00E153AD" w:rsidP="00E153AD">
            <w:pPr>
              <w:spacing w:line="240" w:lineRule="auto"/>
              <w:rPr>
                <w:sz w:val="16"/>
              </w:rPr>
            </w:pPr>
            <w:r>
              <w:rPr>
                <w:noProof/>
                <w:lang w:eastAsia="de-CH"/>
              </w:rPr>
              <w:drawing>
                <wp:anchor distT="0" distB="0" distL="114300" distR="114300" simplePos="0" relativeHeight="251672575" behindDoc="1" locked="0" layoutInCell="1" allowOverlap="1" wp14:anchorId="03C1394D" wp14:editId="26BFE3FD">
                  <wp:simplePos x="0" y="0"/>
                  <wp:positionH relativeFrom="column">
                    <wp:posOffset>408</wp:posOffset>
                  </wp:positionH>
                  <wp:positionV relativeFrom="paragraph">
                    <wp:posOffset>682</wp:posOffset>
                  </wp:positionV>
                  <wp:extent cx="5402510" cy="4801145"/>
                  <wp:effectExtent l="0" t="0" r="8255" b="0"/>
                  <wp:wrapNone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2510" cy="4801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B50E5" w:rsidRPr="00266296">
              <w:rPr>
                <w:sz w:val="16"/>
              </w:rPr>
              <w:t>N</w:t>
            </w:r>
          </w:p>
        </w:tc>
        <w:tc>
          <w:tcPr>
            <w:tcW w:w="7286" w:type="dxa"/>
            <w:vMerge w:val="restart"/>
            <w:shd w:val="clear" w:color="auto" w:fill="FFFFFF" w:themeFill="background1"/>
          </w:tcPr>
          <w:p w:rsidR="004B50E5" w:rsidRDefault="004B50E5" w:rsidP="007E0E0B"/>
        </w:tc>
      </w:tr>
      <w:tr w:rsidR="004B50E5" w:rsidTr="004B50E5">
        <w:trPr>
          <w:trHeight w:hRule="exact" w:val="2636"/>
        </w:trPr>
        <w:tc>
          <w:tcPr>
            <w:tcW w:w="7286" w:type="dxa"/>
            <w:gridSpan w:val="3"/>
            <w:vAlign w:val="bottom"/>
          </w:tcPr>
          <w:p w:rsidR="004B50E5" w:rsidRPr="00B426F4" w:rsidRDefault="004B50E5" w:rsidP="006F11E7">
            <w:pPr>
              <w:pStyle w:val="AbsenderRest"/>
            </w:pPr>
          </w:p>
        </w:tc>
        <w:tc>
          <w:tcPr>
            <w:tcW w:w="1134" w:type="dxa"/>
          </w:tcPr>
          <w:p w:rsidR="004B50E5" w:rsidRDefault="004B50E5" w:rsidP="0086140D"/>
        </w:tc>
        <w:tc>
          <w:tcPr>
            <w:tcW w:w="7286" w:type="dxa"/>
          </w:tcPr>
          <w:p w:rsidR="004B50E5" w:rsidRDefault="00922B73" w:rsidP="007E0E0B">
            <w:pPr>
              <w:pStyle w:val="HeadlineTitelseiteZeile1"/>
            </w:pPr>
            <w:r>
              <w:t>Rentenverwaltung</w:t>
            </w:r>
          </w:p>
          <w:p w:rsidR="004B50E5" w:rsidRPr="005C2641" w:rsidRDefault="00806401" w:rsidP="007E0E0B">
            <w:pPr>
              <w:pStyle w:val="HeadlineTitelseiteZeile2"/>
            </w:pPr>
            <w:r>
              <w:t>Wir regeln Ihre Geldangelegenheiten.</w:t>
            </w:r>
          </w:p>
        </w:tc>
        <w:tc>
          <w:tcPr>
            <w:tcW w:w="7286" w:type="dxa"/>
            <w:vMerge/>
            <w:shd w:val="clear" w:color="auto" w:fill="FFFFFF" w:themeFill="background1"/>
          </w:tcPr>
          <w:p w:rsidR="004B50E5" w:rsidRDefault="004B50E5" w:rsidP="007E0E0B">
            <w:pPr>
              <w:pStyle w:val="HeadlineTitelseiteZeile1"/>
            </w:pPr>
          </w:p>
        </w:tc>
      </w:tr>
      <w:tr w:rsidR="004B50E5" w:rsidTr="004B50E5">
        <w:trPr>
          <w:trHeight w:hRule="exact" w:val="592"/>
        </w:trPr>
        <w:tc>
          <w:tcPr>
            <w:tcW w:w="3643" w:type="dxa"/>
          </w:tcPr>
          <w:p w:rsidR="004B50E5" w:rsidRPr="006F11E7" w:rsidRDefault="004B50E5" w:rsidP="006F11E7">
            <w:pPr>
              <w:pStyle w:val="AbsenderRest"/>
              <w:jc w:val="left"/>
              <w:rPr>
                <w:sz w:val="18"/>
              </w:rPr>
            </w:pPr>
            <w:r>
              <w:rPr>
                <w:noProof/>
                <w:lang w:eastAsia="de-CH"/>
              </w:rPr>
              <w:drawing>
                <wp:anchor distT="0" distB="0" distL="114300" distR="114300" simplePos="0" relativeHeight="251676672" behindDoc="0" locked="1" layoutInCell="1" allowOverlap="1" wp14:anchorId="2FB6E74E" wp14:editId="16D46E22">
                  <wp:simplePos x="0" y="0"/>
                  <wp:positionH relativeFrom="column">
                    <wp:posOffset>2110105</wp:posOffset>
                  </wp:positionH>
                  <wp:positionV relativeFrom="paragraph">
                    <wp:posOffset>0</wp:posOffset>
                  </wp:positionV>
                  <wp:extent cx="349200" cy="374400"/>
                  <wp:effectExtent l="0" t="0" r="0" b="6985"/>
                  <wp:wrapNone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ZEWO_Logo_4c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00" cy="37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F11E7">
              <w:rPr>
                <w:sz w:val="18"/>
              </w:rPr>
              <w:t>Spendenkonto 80-79784-4</w:t>
            </w:r>
          </w:p>
          <w:p w:rsidR="004B50E5" w:rsidRPr="00B426F4" w:rsidRDefault="007F3B30" w:rsidP="006F11E7">
            <w:pPr>
              <w:pStyle w:val="AbsenderRest"/>
              <w:jc w:val="left"/>
            </w:pPr>
            <w:r>
              <w:rPr>
                <w:rFonts w:cs="NeueSans Pro Normal"/>
                <w:color w:val="007270"/>
                <w:spacing w:val="2"/>
                <w:sz w:val="18"/>
              </w:rPr>
              <w:t>IBAN CH95 0900 0000 8007 9784 4</w:t>
            </w:r>
          </w:p>
        </w:tc>
        <w:tc>
          <w:tcPr>
            <w:tcW w:w="3643" w:type="dxa"/>
            <w:gridSpan w:val="2"/>
          </w:tcPr>
          <w:p w:rsidR="004B50E5" w:rsidRDefault="00821487" w:rsidP="00B426F4">
            <w:pPr>
              <w:pStyle w:val="AbsenderRest"/>
            </w:pPr>
            <w:r>
              <w:t>treuhanddienst</w:t>
            </w:r>
            <w:r w:rsidR="004B50E5">
              <w:t>@pszh.ch</w:t>
            </w:r>
          </w:p>
          <w:p w:rsidR="004B50E5" w:rsidRPr="00B426F4" w:rsidRDefault="004B50E5" w:rsidP="00B426F4">
            <w:pPr>
              <w:pStyle w:val="AbsenderRest"/>
            </w:pPr>
            <w:r>
              <w:t>www.pszh.ch</w:t>
            </w:r>
          </w:p>
        </w:tc>
        <w:tc>
          <w:tcPr>
            <w:tcW w:w="1134" w:type="dxa"/>
          </w:tcPr>
          <w:p w:rsidR="004B50E5" w:rsidRDefault="004B50E5" w:rsidP="00B426F4">
            <w:pPr>
              <w:pStyle w:val="AbsenderRest"/>
            </w:pPr>
          </w:p>
        </w:tc>
        <w:tc>
          <w:tcPr>
            <w:tcW w:w="7286" w:type="dxa"/>
          </w:tcPr>
          <w:p w:rsidR="004B50E5" w:rsidRDefault="004B50E5" w:rsidP="00B426F4">
            <w:pPr>
              <w:pStyle w:val="AbsenderRest"/>
            </w:pPr>
            <w:r>
              <w:rPr>
                <w:noProof/>
                <w:lang w:eastAsia="de-CH"/>
              </w:rPr>
              <w:drawing>
                <wp:anchor distT="0" distB="0" distL="114300" distR="114300" simplePos="0" relativeHeight="251674624" behindDoc="0" locked="1" layoutInCell="1" allowOverlap="1" wp14:anchorId="6E91DD2C" wp14:editId="6CDEE47B">
                  <wp:simplePos x="0" y="0"/>
                  <wp:positionH relativeFrom="column">
                    <wp:posOffset>3182620</wp:posOffset>
                  </wp:positionH>
                  <wp:positionV relativeFrom="margin">
                    <wp:posOffset>-220594</wp:posOffset>
                  </wp:positionV>
                  <wp:extent cx="1062000" cy="284400"/>
                  <wp:effectExtent l="0" t="0" r="5080" b="1905"/>
                  <wp:wrapNone/>
                  <wp:docPr id="9" name="Grafik 9" descr="C:\Users\Olaf\Dropbox\_Schmelter Consulting\Kunden\Pro Senectute\neue Versionen, Mrz 2016\AVOR\Faltblätter\Kantonszusatz_Faltblat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Olaf\Dropbox\_Schmelter Consulting\Kunden\Pro Senectute\neue Versionen, Mrz 2016\AVOR\Faltblätter\Kantonszusatz_Faltblat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2000" cy="28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86" w:type="dxa"/>
            <w:vMerge/>
            <w:shd w:val="clear" w:color="auto" w:fill="FFFFFF" w:themeFill="background1"/>
          </w:tcPr>
          <w:p w:rsidR="004B50E5" w:rsidRDefault="004B50E5" w:rsidP="00B426F4">
            <w:pPr>
              <w:pStyle w:val="AbsenderRest"/>
              <w:rPr>
                <w:noProof/>
                <w:lang w:eastAsia="de-CH"/>
              </w:rPr>
            </w:pPr>
          </w:p>
        </w:tc>
      </w:tr>
    </w:tbl>
    <w:p w:rsidR="002D0783" w:rsidRPr="002D0783" w:rsidRDefault="002D0783" w:rsidP="002D0783">
      <w:pPr>
        <w:spacing w:line="240" w:lineRule="auto"/>
        <w:rPr>
          <w:sz w:val="2"/>
          <w:szCs w:val="2"/>
        </w:rPr>
      </w:pPr>
    </w:p>
    <w:p w:rsidR="00FF4423" w:rsidRDefault="00FF4423" w:rsidP="002D0783">
      <w:pPr>
        <w:pStyle w:val="Lauftextnormal"/>
        <w:sectPr w:rsidR="00FF4423" w:rsidSect="00E25B1E">
          <w:pgSz w:w="16838" w:h="11906" w:orient="landscape"/>
          <w:pgMar w:top="567" w:right="510" w:bottom="510" w:left="510" w:header="709" w:footer="709" w:gutter="0"/>
          <w:cols w:space="708"/>
          <w:docGrid w:linePitch="360"/>
        </w:sectPr>
      </w:pPr>
    </w:p>
    <w:p w:rsidR="00287AFA" w:rsidRDefault="00287AFA" w:rsidP="00287AFA">
      <w:pPr>
        <w:pStyle w:val="Haupttitel"/>
      </w:pPr>
      <w:r>
        <w:lastRenderedPageBreak/>
        <w:t>Sicherheit in Finanzen und Administration</w:t>
      </w:r>
    </w:p>
    <w:p w:rsidR="00161EBE" w:rsidRDefault="007D04C9">
      <w:pPr>
        <w:pStyle w:val="Lauftextnormal"/>
      </w:pPr>
      <w:r>
        <w:t xml:space="preserve">Die Rentenverwaltung </w:t>
      </w:r>
      <w:r w:rsidR="0052034B">
        <w:t>steht Ihnen als</w:t>
      </w:r>
      <w:r w:rsidR="00AC58C1">
        <w:t xml:space="preserve"> </w:t>
      </w:r>
      <w:r w:rsidR="009E3B55">
        <w:t>Einzelperson oder</w:t>
      </w:r>
      <w:r w:rsidR="00D040AB">
        <w:t xml:space="preserve"> </w:t>
      </w:r>
      <w:r w:rsidR="0052034B">
        <w:t>als Ehepaar</w:t>
      </w:r>
      <w:r w:rsidR="00D040AB">
        <w:t xml:space="preserve"> </w:t>
      </w:r>
      <w:r w:rsidR="00AC58C1">
        <w:t xml:space="preserve">ab </w:t>
      </w:r>
      <w:r w:rsidR="00085D20">
        <w:t>60 Jahren</w:t>
      </w:r>
      <w:r w:rsidR="0052034B">
        <w:t xml:space="preserve"> offen</w:t>
      </w:r>
      <w:r w:rsidR="00E01224">
        <w:t xml:space="preserve">. </w:t>
      </w:r>
    </w:p>
    <w:p w:rsidR="0052034B" w:rsidRDefault="0052034B">
      <w:pPr>
        <w:pStyle w:val="Lauftextnormal"/>
      </w:pPr>
    </w:p>
    <w:p w:rsidR="0072319C" w:rsidRDefault="006B09E5">
      <w:pPr>
        <w:pStyle w:val="Lauftextnormal"/>
      </w:pPr>
      <w:bookmarkStart w:id="0" w:name="_GoBack"/>
      <w:bookmarkEnd w:id="0"/>
      <w:r>
        <w:t>Unsere fachlich qualifizierten Mitarbeiter</w:t>
      </w:r>
      <w:r w:rsidR="00750BD3">
        <w:t>innen</w:t>
      </w:r>
      <w:r w:rsidR="00D040AB">
        <w:t xml:space="preserve"> </w:t>
      </w:r>
      <w:r>
        <w:t>oder Mitarbeiter</w:t>
      </w:r>
      <w:r w:rsidR="00D040AB">
        <w:t xml:space="preserve"> </w:t>
      </w:r>
      <w:r w:rsidR="007D04C9">
        <w:t xml:space="preserve">regeln für Sie </w:t>
      </w:r>
      <w:r w:rsidR="00750BD3">
        <w:t>I</w:t>
      </w:r>
      <w:r w:rsidR="00161EBE">
        <w:t xml:space="preserve">hre </w:t>
      </w:r>
      <w:r w:rsidR="00AC58C1">
        <w:t>finanz</w:t>
      </w:r>
      <w:r w:rsidR="001D1B84">
        <w:t>ielle</w:t>
      </w:r>
      <w:r w:rsidR="004B6E27">
        <w:t>n</w:t>
      </w:r>
      <w:r w:rsidR="001D1B84">
        <w:t xml:space="preserve"> und </w:t>
      </w:r>
      <w:r w:rsidR="004453AB" w:rsidRPr="00806401">
        <w:t>administrative</w:t>
      </w:r>
      <w:r w:rsidR="004B6E27">
        <w:t>n</w:t>
      </w:r>
      <w:r w:rsidR="004453AB" w:rsidRPr="00806401">
        <w:t xml:space="preserve"> Angelegenheiten</w:t>
      </w:r>
      <w:r>
        <w:t xml:space="preserve">, </w:t>
      </w:r>
      <w:r w:rsidR="00D86E52">
        <w:t>wenn Sie</w:t>
      </w:r>
      <w:r w:rsidR="00D040AB">
        <w:t xml:space="preserve"> </w:t>
      </w:r>
      <w:r w:rsidR="004453AB" w:rsidRPr="00806401">
        <w:t>nicht mehr in der Lage sind, dies</w:t>
      </w:r>
      <w:r w:rsidR="00D040AB">
        <w:t xml:space="preserve"> </w:t>
      </w:r>
      <w:r w:rsidR="004453AB" w:rsidRPr="00806401">
        <w:t>selber zu tun oder sich nicht</w:t>
      </w:r>
      <w:r w:rsidR="00D040AB">
        <w:t xml:space="preserve"> </w:t>
      </w:r>
      <w:r w:rsidR="004257B9">
        <w:t>da</w:t>
      </w:r>
      <w:r w:rsidR="004453AB" w:rsidRPr="00806401">
        <w:t>mit belasten</w:t>
      </w:r>
      <w:r w:rsidR="00827728">
        <w:t xml:space="preserve"> </w:t>
      </w:r>
      <w:r w:rsidR="0072319C">
        <w:t>möchten</w:t>
      </w:r>
      <w:r w:rsidR="004453AB" w:rsidRPr="00806401">
        <w:t xml:space="preserve">. </w:t>
      </w:r>
    </w:p>
    <w:p w:rsidR="0072319C" w:rsidRDefault="0072319C">
      <w:pPr>
        <w:pStyle w:val="Lauftextnormal"/>
      </w:pPr>
    </w:p>
    <w:p w:rsidR="004453AB" w:rsidRPr="00806401" w:rsidRDefault="004453AB">
      <w:pPr>
        <w:pStyle w:val="Lauftextnormal"/>
      </w:pPr>
      <w:r w:rsidRPr="00806401">
        <w:t>Ein solches Mandat entlastet Sie langfristig und bietet Ihnen Sicherheit</w:t>
      </w:r>
      <w:r w:rsidR="008C6C09" w:rsidRPr="00806401">
        <w:t>.</w:t>
      </w:r>
    </w:p>
    <w:p w:rsidR="004453AB" w:rsidRPr="00806401" w:rsidRDefault="004453AB">
      <w:pPr>
        <w:pStyle w:val="Lauftextnormal"/>
      </w:pPr>
    </w:p>
    <w:p w:rsidR="004453AB" w:rsidRDefault="004453AB">
      <w:pPr>
        <w:pStyle w:val="Lauftextnormal"/>
      </w:pPr>
      <w:r w:rsidRPr="00806401">
        <w:t>Ihre</w:t>
      </w:r>
      <w:r w:rsidR="000B6B27" w:rsidRPr="00806401">
        <w:t xml:space="preserve"> R</w:t>
      </w:r>
      <w:r w:rsidRPr="00806401">
        <w:t>entenverwalterin oder Ihr Rentenverwalter übernimmt folgende Aufgaben:</w:t>
      </w:r>
    </w:p>
    <w:p w:rsidR="00A26906" w:rsidRPr="00806401" w:rsidRDefault="00A26906">
      <w:pPr>
        <w:pStyle w:val="Lauftextnormal"/>
      </w:pPr>
    </w:p>
    <w:p w:rsidR="004453AB" w:rsidRPr="00806401" w:rsidRDefault="004453AB" w:rsidP="00003B0E">
      <w:pPr>
        <w:pStyle w:val="Aufzhlungszeichen"/>
        <w:spacing w:line="300" w:lineRule="atLeast"/>
      </w:pPr>
      <w:r w:rsidRPr="00806401">
        <w:t>Einkünfte verwalten</w:t>
      </w:r>
    </w:p>
    <w:p w:rsidR="004453AB" w:rsidRPr="00806401" w:rsidRDefault="004453AB" w:rsidP="00003B0E">
      <w:pPr>
        <w:pStyle w:val="Aufzhlungszeichen"/>
        <w:spacing w:line="300" w:lineRule="atLeast"/>
      </w:pPr>
      <w:r w:rsidRPr="00806401">
        <w:t>Rechnungen bezahlen</w:t>
      </w:r>
    </w:p>
    <w:p w:rsidR="009733EA" w:rsidRDefault="009733EA" w:rsidP="00003B0E">
      <w:pPr>
        <w:pStyle w:val="Aufzhlungszeichen"/>
        <w:spacing w:line="300" w:lineRule="atLeast"/>
      </w:pPr>
      <w:r>
        <w:t>Steuererklärung ausfüllen und einreichen</w:t>
      </w:r>
    </w:p>
    <w:p w:rsidR="004453AB" w:rsidRPr="00806401" w:rsidRDefault="009733EA" w:rsidP="00003B0E">
      <w:pPr>
        <w:pStyle w:val="Aufzhlungszeichen"/>
        <w:spacing w:line="300" w:lineRule="atLeast"/>
      </w:pPr>
      <w:r>
        <w:t>Korrespondenz mit</w:t>
      </w:r>
      <w:r w:rsidR="00D040AB">
        <w:t xml:space="preserve"> </w:t>
      </w:r>
      <w:r>
        <w:t>Ämtern, Versicherungen und Banken</w:t>
      </w:r>
      <w:r w:rsidR="00161EBE">
        <w:t xml:space="preserve"> erledigen</w:t>
      </w:r>
    </w:p>
    <w:p w:rsidR="001B69F0" w:rsidRDefault="009733EA" w:rsidP="00003B0E">
      <w:pPr>
        <w:pStyle w:val="Aufzhlungszeichen"/>
        <w:spacing w:line="300" w:lineRule="atLeast"/>
      </w:pPr>
      <w:r>
        <w:t>Interessenvertretung gegenüber Institutionen</w:t>
      </w:r>
      <w:r w:rsidR="00161EBE">
        <w:t xml:space="preserve"> wahrnehmen</w:t>
      </w:r>
    </w:p>
    <w:p w:rsidR="00E70938" w:rsidRPr="00806401" w:rsidRDefault="00E70938">
      <w:pPr>
        <w:pStyle w:val="Lauftextnormal"/>
      </w:pPr>
    </w:p>
    <w:p w:rsidR="000B6B27" w:rsidRPr="00806401" w:rsidRDefault="004453AB">
      <w:pPr>
        <w:pStyle w:val="Lauftextnormal"/>
      </w:pPr>
      <w:r w:rsidRPr="00806401">
        <w:t>Das Mandat wird über einen Vertrag geregelt oder</w:t>
      </w:r>
      <w:r w:rsidR="009733EA">
        <w:t xml:space="preserve"> im Auftrag der</w:t>
      </w:r>
      <w:r w:rsidR="008E4A4A">
        <w:t xml:space="preserve"> Erwachsen</w:t>
      </w:r>
      <w:r w:rsidRPr="00806401">
        <w:t xml:space="preserve">enschutzbehörde eingerichtet. Dadurch kann oft auf </w:t>
      </w:r>
    </w:p>
    <w:p w:rsidR="004453AB" w:rsidRDefault="006B09E5" w:rsidP="004453AB">
      <w:pPr>
        <w:pStyle w:val="Lauftextnormal"/>
      </w:pPr>
      <w:r>
        <w:t>eine</w:t>
      </w:r>
      <w:r w:rsidR="00D040AB">
        <w:t xml:space="preserve"> </w:t>
      </w:r>
      <w:r w:rsidR="00B61686">
        <w:t xml:space="preserve">Beistandschaft </w:t>
      </w:r>
      <w:r w:rsidR="004453AB" w:rsidRPr="00806401">
        <w:t>verzichtet werden.</w:t>
      </w:r>
    </w:p>
    <w:p w:rsidR="00E70938" w:rsidRDefault="00E70938" w:rsidP="004453AB">
      <w:pPr>
        <w:pStyle w:val="Lauftextnormal"/>
      </w:pPr>
    </w:p>
    <w:p w:rsidR="00E70938" w:rsidRDefault="00E70938" w:rsidP="004453AB">
      <w:pPr>
        <w:pStyle w:val="Lauftextnormal"/>
      </w:pPr>
    </w:p>
    <w:p w:rsidR="004453AB" w:rsidRDefault="004453AB" w:rsidP="004453AB">
      <w:pPr>
        <w:pStyle w:val="Lauftextnormal"/>
      </w:pPr>
    </w:p>
    <w:p w:rsidR="00072ADC" w:rsidRPr="00D040AB" w:rsidRDefault="005F3EF2" w:rsidP="00D040AB">
      <w:pPr>
        <w:pStyle w:val="Haupttitel"/>
      </w:pPr>
      <w:r>
        <w:br w:type="column"/>
      </w:r>
      <w:r w:rsidR="006B09E5" w:rsidRPr="00D040AB">
        <w:rPr>
          <w:color w:val="00726F" w:themeColor="text2"/>
          <w:szCs w:val="28"/>
        </w:rPr>
        <w:lastRenderedPageBreak/>
        <w:t>Sorgfältig, zuverlässig</w:t>
      </w:r>
      <w:r w:rsidR="00072ADC" w:rsidRPr="00D040AB">
        <w:rPr>
          <w:color w:val="00726F" w:themeColor="text2"/>
          <w:szCs w:val="28"/>
        </w:rPr>
        <w:t xml:space="preserve"> und diskret</w:t>
      </w:r>
    </w:p>
    <w:p w:rsidR="00072ADC" w:rsidRPr="00D040AB" w:rsidRDefault="00161EBE" w:rsidP="00072ADC">
      <w:pPr>
        <w:pStyle w:val="Lauftextbold"/>
      </w:pPr>
      <w:r>
        <w:t>Möchten Sie</w:t>
      </w:r>
      <w:r w:rsidR="00072ADC" w:rsidRPr="00D040AB">
        <w:t xml:space="preserve"> mehr über die Rentenverwaltung erfahren?</w:t>
      </w:r>
    </w:p>
    <w:p w:rsidR="00072ADC" w:rsidRDefault="00072ADC" w:rsidP="00072ADC">
      <w:pPr>
        <w:pStyle w:val="Lauftextnormal"/>
        <w:spacing w:before="120"/>
      </w:pPr>
      <w:r w:rsidRPr="00D040AB">
        <w:t>Wenn Sie sich für die Rentenverwaltung entschieden haben, vereinbaren wir mit Ihnen einen Termin. Bei diesem Gespräch lernen Sie die Renten</w:t>
      </w:r>
      <w:r w:rsidR="009279C1">
        <w:t>-</w:t>
      </w:r>
      <w:r w:rsidRPr="00D040AB">
        <w:t>verwalterin oder den Rentenverwalter</w:t>
      </w:r>
      <w:r w:rsidR="00D040AB">
        <w:t xml:space="preserve">   </w:t>
      </w:r>
      <w:r w:rsidRPr="00D040AB">
        <w:t>kennen, die</w:t>
      </w:r>
      <w:r w:rsidR="009279C1">
        <w:t xml:space="preserve"> </w:t>
      </w:r>
      <w:r w:rsidRPr="00D040AB">
        <w:t xml:space="preserve">oder der Sie in Zukunft unterstützen wird. Anschliessend arbeiten wir </w:t>
      </w:r>
      <w:r w:rsidR="00AB5B7F" w:rsidRPr="00D040AB">
        <w:t>den</w:t>
      </w:r>
      <w:r w:rsidR="00D040AB">
        <w:t xml:space="preserve">   </w:t>
      </w:r>
      <w:r w:rsidRPr="00D040AB">
        <w:t>Vertrag aus, in dem Leistungsumfang, Vertragsdauer und Kosten detailliert aufgeführt sind.</w:t>
      </w:r>
    </w:p>
    <w:p w:rsidR="008C2796" w:rsidRPr="00D040AB" w:rsidRDefault="008C2796" w:rsidP="00072ADC">
      <w:pPr>
        <w:pStyle w:val="Lauftextnormal"/>
        <w:spacing w:before="120"/>
      </w:pPr>
    </w:p>
    <w:p w:rsidR="00106FF9" w:rsidRDefault="00161EBE" w:rsidP="00106FF9">
      <w:pPr>
        <w:pStyle w:val="Lauftextnormal"/>
      </w:pPr>
      <w:r>
        <w:t>Falls</w:t>
      </w:r>
      <w:r w:rsidRPr="00D040AB">
        <w:t xml:space="preserve"> </w:t>
      </w:r>
      <w:r w:rsidR="00106FF9" w:rsidRPr="00D040AB">
        <w:t xml:space="preserve">Sie schon einmal Kontakt mit unserer Sozialberatung hatten, kontaktieren Sie </w:t>
      </w:r>
      <w:r>
        <w:t xml:space="preserve">bitte </w:t>
      </w:r>
      <w:r w:rsidR="00106FF9" w:rsidRPr="00D040AB">
        <w:t xml:space="preserve">direkt Ihre </w:t>
      </w:r>
      <w:r>
        <w:t xml:space="preserve">zuständige </w:t>
      </w:r>
      <w:r w:rsidR="00106FF9" w:rsidRPr="00D040AB">
        <w:t>Ansprechperson. Andernfalls melden Sie sich in einem unserer Dienstleistungscenter in Ihrer Nähe und vereinbaren einen Termin für ein unverbindliches Erstgespräch mit Offerte.</w:t>
      </w:r>
    </w:p>
    <w:p w:rsidR="00161EBE" w:rsidRDefault="00161EBE" w:rsidP="00106FF9">
      <w:pPr>
        <w:pStyle w:val="Lauftextnormal"/>
      </w:pPr>
    </w:p>
    <w:p w:rsidR="009D198D" w:rsidRPr="006A298B" w:rsidRDefault="00161EBE" w:rsidP="00D040AB">
      <w:pPr>
        <w:pStyle w:val="Lauftextnormal"/>
      </w:pPr>
      <w:r>
        <w:t>Wir freuen uns auf Ihre Kontaktaufnahme.</w:t>
      </w:r>
    </w:p>
    <w:p w:rsidR="00E70938" w:rsidRPr="007E0E0B" w:rsidRDefault="00E70938" w:rsidP="007914C9">
      <w:pPr>
        <w:pStyle w:val="Lauftextnormal"/>
      </w:pPr>
    </w:p>
    <w:sectPr w:rsidR="00E70938" w:rsidRPr="007E0E0B" w:rsidSect="00FF4423">
      <w:pgSz w:w="16838" w:h="11906" w:orient="landscape"/>
      <w:pgMar w:top="567" w:right="567" w:bottom="567" w:left="567" w:header="709" w:footer="709" w:gutter="0"/>
      <w:cols w:num="2" w:space="113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ueSans Pro Normal">
    <w:panose1 w:val="02000000000000000000"/>
    <w:charset w:val="00"/>
    <w:family w:val="auto"/>
    <w:pitch w:val="variable"/>
    <w:sig w:usb0="A00000AF" w:usb1="4000204B" w:usb2="00000000" w:usb3="00000000" w:csb0="0000009B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eueSans Pro Bold">
    <w:panose1 w:val="00000000000000000000"/>
    <w:charset w:val="00"/>
    <w:family w:val="auto"/>
    <w:pitch w:val="variable"/>
    <w:sig w:usb0="A00000AF" w:usb1="4000204B" w:usb2="00000000" w:usb3="00000000" w:csb0="0000009B" w:csb1="00000000"/>
  </w:font>
  <w:font w:name="NeueSans Pro SemiBold">
    <w:panose1 w:val="00000000000000000000"/>
    <w:charset w:val="00"/>
    <w:family w:val="auto"/>
    <w:pitch w:val="variable"/>
    <w:sig w:usb0="A00000AF" w:usb1="4000204B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7A4FC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4D25D9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F0C0D3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9BADF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D64D96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55AA9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178927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BAE3D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A9ED868"/>
    <w:lvl w:ilvl="0">
      <w:start w:val="1"/>
      <w:numFmt w:val="decimal"/>
      <w:pStyle w:val="Listennummer"/>
      <w:lvlText w:val="%1."/>
      <w:lvlJc w:val="left"/>
      <w:pPr>
        <w:ind w:left="360" w:hanging="360"/>
      </w:pPr>
      <w:rPr>
        <w:rFonts w:hint="default"/>
        <w:u w:color="00726F"/>
      </w:rPr>
    </w:lvl>
  </w:abstractNum>
  <w:abstractNum w:abstractNumId="9">
    <w:nsid w:val="FFFFFF89"/>
    <w:multiLevelType w:val="singleLevel"/>
    <w:tmpl w:val="16169DD4"/>
    <w:lvl w:ilvl="0">
      <w:start w:val="1"/>
      <w:numFmt w:val="bullet"/>
      <w:pStyle w:val="Aufzhlungszeichen"/>
      <w:lvlText w:val="–"/>
      <w:lvlJc w:val="left"/>
      <w:pPr>
        <w:ind w:left="360" w:hanging="360"/>
      </w:pPr>
      <w:rPr>
        <w:rFonts w:ascii="NeueSans Pro Normal" w:hAnsi="NeueSans Pro Normal" w:hint="default"/>
        <w:color w:val="00726F"/>
      </w:rPr>
    </w:lvl>
  </w:abstractNum>
  <w:abstractNum w:abstractNumId="10">
    <w:nsid w:val="17722596"/>
    <w:multiLevelType w:val="multilevel"/>
    <w:tmpl w:val="F3B635DE"/>
    <w:lvl w:ilvl="0">
      <w:start w:val="1"/>
      <w:numFmt w:val="bullet"/>
      <w:lvlText w:val=""/>
      <w:lvlJc w:val="left"/>
      <w:pPr>
        <w:ind w:left="227" w:hanging="22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1C1C5B"/>
    <w:multiLevelType w:val="hybridMultilevel"/>
    <w:tmpl w:val="BFA0D2DA"/>
    <w:lvl w:ilvl="0" w:tplc="E4925C6A">
      <w:start w:val="13"/>
      <w:numFmt w:val="bullet"/>
      <w:lvlText w:val="-"/>
      <w:lvlJc w:val="left"/>
      <w:pPr>
        <w:ind w:left="1065" w:hanging="360"/>
      </w:pPr>
      <w:rPr>
        <w:rFonts w:ascii="NeueSans Pro Normal" w:eastAsiaTheme="minorHAnsi" w:hAnsi="NeueSans Pro Normal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2">
    <w:nsid w:val="4CC26E86"/>
    <w:multiLevelType w:val="multilevel"/>
    <w:tmpl w:val="E88ABE86"/>
    <w:numStyleLink w:val="ListeNummerierung"/>
  </w:abstractNum>
  <w:abstractNum w:abstractNumId="13">
    <w:nsid w:val="53DA2517"/>
    <w:multiLevelType w:val="multilevel"/>
    <w:tmpl w:val="E88ABE86"/>
    <w:styleLink w:val="ListeNummerierung"/>
    <w:lvl w:ilvl="0">
      <w:start w:val="1"/>
      <w:numFmt w:val="decimal"/>
      <w:pStyle w:val="Aufzhlungnummeriert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none"/>
      <w:lvlText w:val=""/>
      <w:lvlJc w:val="left"/>
      <w:pPr>
        <w:ind w:left="357" w:hanging="357"/>
      </w:pPr>
      <w:rPr>
        <w:rFonts w:hint="default"/>
      </w:rPr>
    </w:lvl>
    <w:lvl w:ilvl="2">
      <w:start w:val="1"/>
      <w:numFmt w:val="none"/>
      <w:lvlText w:val=""/>
      <w:lvlJc w:val="left"/>
      <w:pPr>
        <w:ind w:left="357" w:hanging="357"/>
      </w:pPr>
      <w:rPr>
        <w:rFonts w:hint="default"/>
      </w:rPr>
    </w:lvl>
    <w:lvl w:ilvl="3">
      <w:start w:val="1"/>
      <w:numFmt w:val="none"/>
      <w:lvlText w:val=""/>
      <w:lvlJc w:val="left"/>
      <w:pPr>
        <w:ind w:left="357" w:hanging="357"/>
      </w:pPr>
      <w:rPr>
        <w:rFonts w:hint="default"/>
      </w:rPr>
    </w:lvl>
    <w:lvl w:ilvl="4">
      <w:start w:val="1"/>
      <w:numFmt w:val="none"/>
      <w:lvlText w:val=""/>
      <w:lvlJc w:val="left"/>
      <w:pPr>
        <w:ind w:left="357" w:hanging="357"/>
      </w:pPr>
      <w:rPr>
        <w:rFonts w:hint="default"/>
      </w:rPr>
    </w:lvl>
    <w:lvl w:ilvl="5">
      <w:start w:val="1"/>
      <w:numFmt w:val="none"/>
      <w:lvlText w:val=""/>
      <w:lvlJc w:val="left"/>
      <w:pPr>
        <w:ind w:left="357" w:hanging="357"/>
      </w:pPr>
      <w:rPr>
        <w:rFonts w:hint="default"/>
      </w:rPr>
    </w:lvl>
    <w:lvl w:ilvl="6">
      <w:start w:val="1"/>
      <w:numFmt w:val="none"/>
      <w:lvlText w:val=""/>
      <w:lvlJc w:val="left"/>
      <w:pPr>
        <w:ind w:left="357" w:hanging="357"/>
      </w:pPr>
      <w:rPr>
        <w:rFonts w:hint="default"/>
      </w:rPr>
    </w:lvl>
    <w:lvl w:ilvl="7">
      <w:start w:val="1"/>
      <w:numFmt w:val="none"/>
      <w:lvlText w:val=""/>
      <w:lvlJc w:val="left"/>
      <w:pPr>
        <w:ind w:left="357" w:hanging="357"/>
      </w:pPr>
      <w:rPr>
        <w:rFonts w:hint="default"/>
      </w:rPr>
    </w:lvl>
    <w:lvl w:ilvl="8">
      <w:start w:val="1"/>
      <w:numFmt w:val="none"/>
      <w:lvlText w:val=""/>
      <w:lvlJc w:val="left"/>
      <w:pPr>
        <w:ind w:left="357" w:hanging="357"/>
      </w:pPr>
      <w:rPr>
        <w:rFonts w:hint="default"/>
      </w:rPr>
    </w:lvl>
  </w:abstractNum>
  <w:abstractNum w:abstractNumId="14">
    <w:nsid w:val="6886305F"/>
    <w:multiLevelType w:val="hybridMultilevel"/>
    <w:tmpl w:val="AC002B46"/>
    <w:lvl w:ilvl="0" w:tplc="B0D0AAD8">
      <w:numFmt w:val="bullet"/>
      <w:lvlText w:val="-"/>
      <w:lvlJc w:val="left"/>
      <w:pPr>
        <w:ind w:left="720" w:hanging="360"/>
      </w:pPr>
      <w:rPr>
        <w:rFonts w:ascii="NeueSans Pro Normal" w:eastAsiaTheme="minorHAnsi" w:hAnsi="NeueSans Pro Normal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3"/>
  </w:num>
  <w:num w:numId="13">
    <w:abstractNumId w:val="12"/>
  </w:num>
  <w:num w:numId="14">
    <w:abstractNumId w:val="1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844"/>
    <w:rsid w:val="00003B0E"/>
    <w:rsid w:val="00007799"/>
    <w:rsid w:val="00066E1A"/>
    <w:rsid w:val="00072ADC"/>
    <w:rsid w:val="00085D20"/>
    <w:rsid w:val="000A286F"/>
    <w:rsid w:val="000A6FCA"/>
    <w:rsid w:val="000B6B27"/>
    <w:rsid w:val="00106FF9"/>
    <w:rsid w:val="00130E58"/>
    <w:rsid w:val="00140C1F"/>
    <w:rsid w:val="00161EBE"/>
    <w:rsid w:val="0017653D"/>
    <w:rsid w:val="00185757"/>
    <w:rsid w:val="001924B8"/>
    <w:rsid w:val="001B69F0"/>
    <w:rsid w:val="001D104D"/>
    <w:rsid w:val="001D1B84"/>
    <w:rsid w:val="001E5BD3"/>
    <w:rsid w:val="001F5286"/>
    <w:rsid w:val="00244F78"/>
    <w:rsid w:val="002561A9"/>
    <w:rsid w:val="00266296"/>
    <w:rsid w:val="00287AFA"/>
    <w:rsid w:val="002A7934"/>
    <w:rsid w:val="002B01E2"/>
    <w:rsid w:val="002D0783"/>
    <w:rsid w:val="00342289"/>
    <w:rsid w:val="00347AE1"/>
    <w:rsid w:val="00373A2D"/>
    <w:rsid w:val="00375518"/>
    <w:rsid w:val="00384844"/>
    <w:rsid w:val="003B5033"/>
    <w:rsid w:val="003F2AAA"/>
    <w:rsid w:val="00415EDF"/>
    <w:rsid w:val="004257B9"/>
    <w:rsid w:val="0043137C"/>
    <w:rsid w:val="004453AB"/>
    <w:rsid w:val="00466070"/>
    <w:rsid w:val="00476AC2"/>
    <w:rsid w:val="004B50E5"/>
    <w:rsid w:val="004B6E27"/>
    <w:rsid w:val="004E68E9"/>
    <w:rsid w:val="005144A0"/>
    <w:rsid w:val="0052034B"/>
    <w:rsid w:val="0052161E"/>
    <w:rsid w:val="00564616"/>
    <w:rsid w:val="005A38BD"/>
    <w:rsid w:val="005C2641"/>
    <w:rsid w:val="005D675F"/>
    <w:rsid w:val="005F3EF2"/>
    <w:rsid w:val="00642EAE"/>
    <w:rsid w:val="00664720"/>
    <w:rsid w:val="006657BB"/>
    <w:rsid w:val="006B09E5"/>
    <w:rsid w:val="006F11E7"/>
    <w:rsid w:val="0072319C"/>
    <w:rsid w:val="007363A2"/>
    <w:rsid w:val="00736DA7"/>
    <w:rsid w:val="00750BD3"/>
    <w:rsid w:val="007905C8"/>
    <w:rsid w:val="007914C9"/>
    <w:rsid w:val="007A0A4E"/>
    <w:rsid w:val="007D04C9"/>
    <w:rsid w:val="007D7547"/>
    <w:rsid w:val="007E0E0B"/>
    <w:rsid w:val="007E15B4"/>
    <w:rsid w:val="007E456B"/>
    <w:rsid w:val="007F3B30"/>
    <w:rsid w:val="00806401"/>
    <w:rsid w:val="00821487"/>
    <w:rsid w:val="00823E30"/>
    <w:rsid w:val="00825456"/>
    <w:rsid w:val="00827728"/>
    <w:rsid w:val="00831ECC"/>
    <w:rsid w:val="0086140D"/>
    <w:rsid w:val="00866FE4"/>
    <w:rsid w:val="00885FA4"/>
    <w:rsid w:val="0089084B"/>
    <w:rsid w:val="008C2796"/>
    <w:rsid w:val="008C56D1"/>
    <w:rsid w:val="008C6C09"/>
    <w:rsid w:val="008D6C54"/>
    <w:rsid w:val="008E4A4A"/>
    <w:rsid w:val="00922B73"/>
    <w:rsid w:val="0092514B"/>
    <w:rsid w:val="009279C1"/>
    <w:rsid w:val="00941561"/>
    <w:rsid w:val="009733EA"/>
    <w:rsid w:val="009819BE"/>
    <w:rsid w:val="009D198D"/>
    <w:rsid w:val="009E3B55"/>
    <w:rsid w:val="009E4F44"/>
    <w:rsid w:val="009F640E"/>
    <w:rsid w:val="00A01EDA"/>
    <w:rsid w:val="00A25610"/>
    <w:rsid w:val="00A26906"/>
    <w:rsid w:val="00A32B00"/>
    <w:rsid w:val="00A3670B"/>
    <w:rsid w:val="00A4143E"/>
    <w:rsid w:val="00A41C90"/>
    <w:rsid w:val="00A51E3A"/>
    <w:rsid w:val="00A91410"/>
    <w:rsid w:val="00AB5B7F"/>
    <w:rsid w:val="00AC58C1"/>
    <w:rsid w:val="00AD7EF9"/>
    <w:rsid w:val="00AF15C6"/>
    <w:rsid w:val="00B426F4"/>
    <w:rsid w:val="00B54D14"/>
    <w:rsid w:val="00B61686"/>
    <w:rsid w:val="00BB3734"/>
    <w:rsid w:val="00BC420F"/>
    <w:rsid w:val="00BC5D7B"/>
    <w:rsid w:val="00BC6853"/>
    <w:rsid w:val="00BE767B"/>
    <w:rsid w:val="00C4373F"/>
    <w:rsid w:val="00C523A2"/>
    <w:rsid w:val="00C666DF"/>
    <w:rsid w:val="00C900EE"/>
    <w:rsid w:val="00CA206D"/>
    <w:rsid w:val="00CB7AFB"/>
    <w:rsid w:val="00CC14A0"/>
    <w:rsid w:val="00D040AB"/>
    <w:rsid w:val="00D06DBD"/>
    <w:rsid w:val="00D34FCB"/>
    <w:rsid w:val="00D607FD"/>
    <w:rsid w:val="00D86E52"/>
    <w:rsid w:val="00E01224"/>
    <w:rsid w:val="00E153AD"/>
    <w:rsid w:val="00E158EB"/>
    <w:rsid w:val="00E2477A"/>
    <w:rsid w:val="00E25B1E"/>
    <w:rsid w:val="00E350DC"/>
    <w:rsid w:val="00E44E9E"/>
    <w:rsid w:val="00E70938"/>
    <w:rsid w:val="00E93BF5"/>
    <w:rsid w:val="00EA6427"/>
    <w:rsid w:val="00EC7B24"/>
    <w:rsid w:val="00FC7AED"/>
    <w:rsid w:val="00FD62DE"/>
    <w:rsid w:val="00FE5F4F"/>
    <w:rsid w:val="00FF4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24" w:unhideWhenUsed="1" w:qFormat="1"/>
    <w:lsdException w:name="List Number" w:unhideWhenUsed="1"/>
    <w:lsdException w:name="Title" w:uiPriority="10" w:qFormat="1"/>
    <w:lsdException w:name="Default Paragraph Font" w:uiPriority="1" w:unhideWhenUsed="1"/>
    <w:lsdException w:name="Subtitle" w:semiHidden="0" w:uiPriority="11" w:qFormat="1"/>
    <w:lsdException w:name="Hyperlink" w:unhideWhenUsed="1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3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Standard">
    <w:name w:val="Normal"/>
    <w:semiHidden/>
    <w:qFormat/>
    <w:rsid w:val="00B54D14"/>
    <w:pPr>
      <w:spacing w:after="0" w:line="300" w:lineRule="atLeast"/>
    </w:pPr>
    <w:rPr>
      <w:rFonts w:ascii="NeueSans Pro Normal" w:hAnsi="NeueSans Pro Norm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lineTitelseiteZeile1">
    <w:name w:val="Headline Titelseite Zeile 1"/>
    <w:basedOn w:val="Standard"/>
    <w:next w:val="HeadlineTitelseiteZeile2"/>
    <w:uiPriority w:val="10"/>
    <w:qFormat/>
    <w:rsid w:val="00A51E3A"/>
    <w:pPr>
      <w:spacing w:line="240" w:lineRule="auto"/>
      <w:ind w:left="510" w:right="284"/>
    </w:pPr>
    <w:rPr>
      <w:rFonts w:ascii="NeueSans Pro Bold" w:hAnsi="NeueSans Pro Bold"/>
      <w:color w:val="FFFFFF" w:themeColor="background1"/>
      <w:sz w:val="52"/>
    </w:rPr>
  </w:style>
  <w:style w:type="paragraph" w:customStyle="1" w:styleId="HeadlineTitelseiteZeile2">
    <w:name w:val="Headline Titelseite Zeile 2"/>
    <w:basedOn w:val="HeadlineTitelseiteZeile1"/>
    <w:uiPriority w:val="11"/>
    <w:qFormat/>
    <w:rsid w:val="007363A2"/>
    <w:rPr>
      <w:rFonts w:ascii="NeueSans Pro Normal" w:hAnsi="NeueSans Pro Normal"/>
    </w:rPr>
  </w:style>
  <w:style w:type="paragraph" w:customStyle="1" w:styleId="Haupttitel">
    <w:name w:val="Haupttitel"/>
    <w:basedOn w:val="Lauftextnormal"/>
    <w:next w:val="Lauftextnormal"/>
    <w:uiPriority w:val="20"/>
    <w:qFormat/>
    <w:rsid w:val="00375518"/>
    <w:pPr>
      <w:spacing w:after="240" w:line="240" w:lineRule="auto"/>
    </w:pPr>
    <w:rPr>
      <w:rFonts w:ascii="NeueSans Pro Bold" w:hAnsi="NeueSans Pro Bold"/>
      <w:color w:val="00726F"/>
      <w:sz w:val="28"/>
    </w:rPr>
  </w:style>
  <w:style w:type="paragraph" w:styleId="Untertitel">
    <w:name w:val="Subtitle"/>
    <w:basedOn w:val="Standard"/>
    <w:next w:val="Standard"/>
    <w:link w:val="UntertitelZchn"/>
    <w:uiPriority w:val="21"/>
    <w:qFormat/>
    <w:rsid w:val="00E93BF5"/>
    <w:pPr>
      <w:numPr>
        <w:ilvl w:val="1"/>
      </w:numPr>
      <w:spacing w:line="240" w:lineRule="auto"/>
    </w:pPr>
    <w:rPr>
      <w:rFonts w:ascii="NeueSans Pro Bold" w:eastAsiaTheme="minorEastAsia" w:hAnsi="NeueSans Pro Bold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21"/>
    <w:rsid w:val="00AF15C6"/>
    <w:rPr>
      <w:rFonts w:ascii="NeueSans Pro Bold" w:eastAsiaTheme="minorEastAsia" w:hAnsi="NeueSans Pro Bold"/>
      <w:spacing w:val="15"/>
    </w:rPr>
  </w:style>
  <w:style w:type="paragraph" w:customStyle="1" w:styleId="Lauftextnormal">
    <w:name w:val="Lauftext normal"/>
    <w:basedOn w:val="Standard"/>
    <w:link w:val="LauftextnormalZchn"/>
    <w:uiPriority w:val="22"/>
    <w:qFormat/>
    <w:rsid w:val="007363A2"/>
  </w:style>
  <w:style w:type="paragraph" w:customStyle="1" w:styleId="Lauftextbold">
    <w:name w:val="Lauftext bold"/>
    <w:basedOn w:val="Lauftextnormal"/>
    <w:link w:val="LauftextboldZchn"/>
    <w:uiPriority w:val="23"/>
    <w:qFormat/>
    <w:rsid w:val="007363A2"/>
    <w:rPr>
      <w:rFonts w:ascii="NeueSans Pro Bold" w:hAnsi="NeueSans Pro Bold"/>
    </w:rPr>
  </w:style>
  <w:style w:type="paragraph" w:styleId="Aufzhlungszeichen">
    <w:name w:val="List Bullet"/>
    <w:basedOn w:val="Standard"/>
    <w:uiPriority w:val="24"/>
    <w:qFormat/>
    <w:rsid w:val="00D06DBD"/>
    <w:pPr>
      <w:numPr>
        <w:numId w:val="1"/>
      </w:numPr>
      <w:spacing w:before="120" w:line="240" w:lineRule="auto"/>
      <w:ind w:left="357" w:hanging="357"/>
      <w:contextualSpacing/>
    </w:pPr>
  </w:style>
  <w:style w:type="character" w:customStyle="1" w:styleId="LauftextnormalZchn">
    <w:name w:val="Lauftext normal Zchn"/>
    <w:basedOn w:val="Absatz-Standardschriftart"/>
    <w:link w:val="Lauftextnormal"/>
    <w:uiPriority w:val="22"/>
    <w:rsid w:val="00AF15C6"/>
    <w:rPr>
      <w:rFonts w:ascii="NeueSans Pro Normal" w:hAnsi="NeueSans Pro Normal"/>
    </w:rPr>
  </w:style>
  <w:style w:type="character" w:customStyle="1" w:styleId="LauftextboldZchn">
    <w:name w:val="Lauftext bold Zchn"/>
    <w:basedOn w:val="LauftextnormalZchn"/>
    <w:link w:val="Lauftextbold"/>
    <w:uiPriority w:val="23"/>
    <w:rsid w:val="00AF15C6"/>
    <w:rPr>
      <w:rFonts w:ascii="NeueSans Pro Bold" w:hAnsi="NeueSans Pro Bold"/>
    </w:rPr>
  </w:style>
  <w:style w:type="paragraph" w:styleId="Listennummer">
    <w:name w:val="List Number"/>
    <w:basedOn w:val="Standard"/>
    <w:uiPriority w:val="25"/>
    <w:rsid w:val="00D06DBD"/>
    <w:pPr>
      <w:numPr>
        <w:numId w:val="6"/>
      </w:numPr>
      <w:spacing w:before="260" w:line="240" w:lineRule="auto"/>
      <w:ind w:left="357" w:hanging="357"/>
      <w:contextualSpacing/>
    </w:pPr>
    <w:rPr>
      <w:b/>
    </w:rPr>
  </w:style>
  <w:style w:type="paragraph" w:customStyle="1" w:styleId="StandBroschre">
    <w:name w:val="Stand Broschüre"/>
    <w:basedOn w:val="Standard"/>
    <w:uiPriority w:val="32"/>
    <w:qFormat/>
    <w:rsid w:val="00EC7B24"/>
    <w:pPr>
      <w:jc w:val="right"/>
    </w:pPr>
    <w:rPr>
      <w:color w:val="A6A6A6" w:themeColor="background1" w:themeShade="A6"/>
      <w:sz w:val="16"/>
    </w:rPr>
  </w:style>
  <w:style w:type="paragraph" w:customStyle="1" w:styleId="AbsenderZeilen12">
    <w:name w:val="Absender Zeilen 1/2"/>
    <w:basedOn w:val="Standard"/>
    <w:next w:val="AbsenderRest"/>
    <w:uiPriority w:val="31"/>
    <w:qFormat/>
    <w:rsid w:val="00564616"/>
    <w:pPr>
      <w:spacing w:line="280" w:lineRule="atLeast"/>
      <w:jc w:val="right"/>
    </w:pPr>
    <w:rPr>
      <w:rFonts w:ascii="NeueSans Pro SemiBold" w:hAnsi="NeueSans Pro SemiBold"/>
      <w:color w:val="00726F"/>
    </w:rPr>
  </w:style>
  <w:style w:type="paragraph" w:customStyle="1" w:styleId="AbsenderRest">
    <w:name w:val="Absender Rest"/>
    <w:basedOn w:val="AbsenderZeilen12"/>
    <w:uiPriority w:val="32"/>
    <w:qFormat/>
    <w:rsid w:val="004E68E9"/>
    <w:rPr>
      <w:rFonts w:ascii="NeueSans Pro Normal" w:hAnsi="NeueSans Pro Normal"/>
    </w:rPr>
  </w:style>
  <w:style w:type="table" w:styleId="Tabellenraster">
    <w:name w:val="Table Grid"/>
    <w:basedOn w:val="NormaleTabelle"/>
    <w:uiPriority w:val="39"/>
    <w:rsid w:val="008614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semiHidden/>
    <w:rsid w:val="00B426F4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rsid w:val="005F3EF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F3EF2"/>
    <w:rPr>
      <w:rFonts w:ascii="Segoe UI" w:hAnsi="Segoe UI" w:cs="Segoe UI"/>
      <w:sz w:val="18"/>
      <w:szCs w:val="18"/>
    </w:rPr>
  </w:style>
  <w:style w:type="paragraph" w:customStyle="1" w:styleId="Aufzhlungnummeriert">
    <w:name w:val="Aufzählung nummeriert"/>
    <w:basedOn w:val="Standard"/>
    <w:qFormat/>
    <w:rsid w:val="007914C9"/>
    <w:pPr>
      <w:numPr>
        <w:numId w:val="13"/>
      </w:numPr>
      <w:spacing w:before="120" w:line="240" w:lineRule="auto"/>
    </w:pPr>
    <w:rPr>
      <w:szCs w:val="20"/>
    </w:rPr>
  </w:style>
  <w:style w:type="numbering" w:customStyle="1" w:styleId="ListeNummerierung">
    <w:name w:val="Liste_Nummerierung"/>
    <w:uiPriority w:val="99"/>
    <w:rsid w:val="007914C9"/>
    <w:pPr>
      <w:numPr>
        <w:numId w:val="12"/>
      </w:numPr>
    </w:pPr>
  </w:style>
  <w:style w:type="character" w:styleId="Kommentarzeichen">
    <w:name w:val="annotation reference"/>
    <w:basedOn w:val="Absatz-Standardschriftart"/>
    <w:uiPriority w:val="99"/>
    <w:semiHidden/>
    <w:rsid w:val="006B09E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6B09E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B09E5"/>
    <w:rPr>
      <w:rFonts w:ascii="NeueSans Pro Normal" w:hAnsi="NeueSans Pro Norm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6B09E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B09E5"/>
    <w:rPr>
      <w:rFonts w:ascii="NeueSans Pro Normal" w:hAnsi="NeueSans Pro Norm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24" w:unhideWhenUsed="1" w:qFormat="1"/>
    <w:lsdException w:name="List Number" w:unhideWhenUsed="1"/>
    <w:lsdException w:name="Title" w:uiPriority="10" w:qFormat="1"/>
    <w:lsdException w:name="Default Paragraph Font" w:uiPriority="1" w:unhideWhenUsed="1"/>
    <w:lsdException w:name="Subtitle" w:semiHidden="0" w:uiPriority="11" w:qFormat="1"/>
    <w:lsdException w:name="Hyperlink" w:unhideWhenUsed="1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3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Standard">
    <w:name w:val="Normal"/>
    <w:semiHidden/>
    <w:qFormat/>
    <w:rsid w:val="00B54D14"/>
    <w:pPr>
      <w:spacing w:after="0" w:line="300" w:lineRule="atLeast"/>
    </w:pPr>
    <w:rPr>
      <w:rFonts w:ascii="NeueSans Pro Normal" w:hAnsi="NeueSans Pro Norm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lineTitelseiteZeile1">
    <w:name w:val="Headline Titelseite Zeile 1"/>
    <w:basedOn w:val="Standard"/>
    <w:next w:val="HeadlineTitelseiteZeile2"/>
    <w:uiPriority w:val="10"/>
    <w:qFormat/>
    <w:rsid w:val="00A51E3A"/>
    <w:pPr>
      <w:spacing w:line="240" w:lineRule="auto"/>
      <w:ind w:left="510" w:right="284"/>
    </w:pPr>
    <w:rPr>
      <w:rFonts w:ascii="NeueSans Pro Bold" w:hAnsi="NeueSans Pro Bold"/>
      <w:color w:val="FFFFFF" w:themeColor="background1"/>
      <w:sz w:val="52"/>
    </w:rPr>
  </w:style>
  <w:style w:type="paragraph" w:customStyle="1" w:styleId="HeadlineTitelseiteZeile2">
    <w:name w:val="Headline Titelseite Zeile 2"/>
    <w:basedOn w:val="HeadlineTitelseiteZeile1"/>
    <w:uiPriority w:val="11"/>
    <w:qFormat/>
    <w:rsid w:val="007363A2"/>
    <w:rPr>
      <w:rFonts w:ascii="NeueSans Pro Normal" w:hAnsi="NeueSans Pro Normal"/>
    </w:rPr>
  </w:style>
  <w:style w:type="paragraph" w:customStyle="1" w:styleId="Haupttitel">
    <w:name w:val="Haupttitel"/>
    <w:basedOn w:val="Lauftextnormal"/>
    <w:next w:val="Lauftextnormal"/>
    <w:uiPriority w:val="20"/>
    <w:qFormat/>
    <w:rsid w:val="00375518"/>
    <w:pPr>
      <w:spacing w:after="240" w:line="240" w:lineRule="auto"/>
    </w:pPr>
    <w:rPr>
      <w:rFonts w:ascii="NeueSans Pro Bold" w:hAnsi="NeueSans Pro Bold"/>
      <w:color w:val="00726F"/>
      <w:sz w:val="28"/>
    </w:rPr>
  </w:style>
  <w:style w:type="paragraph" w:styleId="Untertitel">
    <w:name w:val="Subtitle"/>
    <w:basedOn w:val="Standard"/>
    <w:next w:val="Standard"/>
    <w:link w:val="UntertitelZchn"/>
    <w:uiPriority w:val="21"/>
    <w:qFormat/>
    <w:rsid w:val="00E93BF5"/>
    <w:pPr>
      <w:numPr>
        <w:ilvl w:val="1"/>
      </w:numPr>
      <w:spacing w:line="240" w:lineRule="auto"/>
    </w:pPr>
    <w:rPr>
      <w:rFonts w:ascii="NeueSans Pro Bold" w:eastAsiaTheme="minorEastAsia" w:hAnsi="NeueSans Pro Bold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21"/>
    <w:rsid w:val="00AF15C6"/>
    <w:rPr>
      <w:rFonts w:ascii="NeueSans Pro Bold" w:eastAsiaTheme="minorEastAsia" w:hAnsi="NeueSans Pro Bold"/>
      <w:spacing w:val="15"/>
    </w:rPr>
  </w:style>
  <w:style w:type="paragraph" w:customStyle="1" w:styleId="Lauftextnormal">
    <w:name w:val="Lauftext normal"/>
    <w:basedOn w:val="Standard"/>
    <w:link w:val="LauftextnormalZchn"/>
    <w:uiPriority w:val="22"/>
    <w:qFormat/>
    <w:rsid w:val="007363A2"/>
  </w:style>
  <w:style w:type="paragraph" w:customStyle="1" w:styleId="Lauftextbold">
    <w:name w:val="Lauftext bold"/>
    <w:basedOn w:val="Lauftextnormal"/>
    <w:link w:val="LauftextboldZchn"/>
    <w:uiPriority w:val="23"/>
    <w:qFormat/>
    <w:rsid w:val="007363A2"/>
    <w:rPr>
      <w:rFonts w:ascii="NeueSans Pro Bold" w:hAnsi="NeueSans Pro Bold"/>
    </w:rPr>
  </w:style>
  <w:style w:type="paragraph" w:styleId="Aufzhlungszeichen">
    <w:name w:val="List Bullet"/>
    <w:basedOn w:val="Standard"/>
    <w:uiPriority w:val="24"/>
    <w:qFormat/>
    <w:rsid w:val="00D06DBD"/>
    <w:pPr>
      <w:numPr>
        <w:numId w:val="1"/>
      </w:numPr>
      <w:spacing w:before="120" w:line="240" w:lineRule="auto"/>
      <w:ind w:left="357" w:hanging="357"/>
      <w:contextualSpacing/>
    </w:pPr>
  </w:style>
  <w:style w:type="character" w:customStyle="1" w:styleId="LauftextnormalZchn">
    <w:name w:val="Lauftext normal Zchn"/>
    <w:basedOn w:val="Absatz-Standardschriftart"/>
    <w:link w:val="Lauftextnormal"/>
    <w:uiPriority w:val="22"/>
    <w:rsid w:val="00AF15C6"/>
    <w:rPr>
      <w:rFonts w:ascii="NeueSans Pro Normal" w:hAnsi="NeueSans Pro Normal"/>
    </w:rPr>
  </w:style>
  <w:style w:type="character" w:customStyle="1" w:styleId="LauftextboldZchn">
    <w:name w:val="Lauftext bold Zchn"/>
    <w:basedOn w:val="LauftextnormalZchn"/>
    <w:link w:val="Lauftextbold"/>
    <w:uiPriority w:val="23"/>
    <w:rsid w:val="00AF15C6"/>
    <w:rPr>
      <w:rFonts w:ascii="NeueSans Pro Bold" w:hAnsi="NeueSans Pro Bold"/>
    </w:rPr>
  </w:style>
  <w:style w:type="paragraph" w:styleId="Listennummer">
    <w:name w:val="List Number"/>
    <w:basedOn w:val="Standard"/>
    <w:uiPriority w:val="25"/>
    <w:rsid w:val="00D06DBD"/>
    <w:pPr>
      <w:numPr>
        <w:numId w:val="6"/>
      </w:numPr>
      <w:spacing w:before="260" w:line="240" w:lineRule="auto"/>
      <w:ind w:left="357" w:hanging="357"/>
      <w:contextualSpacing/>
    </w:pPr>
    <w:rPr>
      <w:b/>
    </w:rPr>
  </w:style>
  <w:style w:type="paragraph" w:customStyle="1" w:styleId="StandBroschre">
    <w:name w:val="Stand Broschüre"/>
    <w:basedOn w:val="Standard"/>
    <w:uiPriority w:val="32"/>
    <w:qFormat/>
    <w:rsid w:val="00EC7B24"/>
    <w:pPr>
      <w:jc w:val="right"/>
    </w:pPr>
    <w:rPr>
      <w:color w:val="A6A6A6" w:themeColor="background1" w:themeShade="A6"/>
      <w:sz w:val="16"/>
    </w:rPr>
  </w:style>
  <w:style w:type="paragraph" w:customStyle="1" w:styleId="AbsenderZeilen12">
    <w:name w:val="Absender Zeilen 1/2"/>
    <w:basedOn w:val="Standard"/>
    <w:next w:val="AbsenderRest"/>
    <w:uiPriority w:val="31"/>
    <w:qFormat/>
    <w:rsid w:val="00564616"/>
    <w:pPr>
      <w:spacing w:line="280" w:lineRule="atLeast"/>
      <w:jc w:val="right"/>
    </w:pPr>
    <w:rPr>
      <w:rFonts w:ascii="NeueSans Pro SemiBold" w:hAnsi="NeueSans Pro SemiBold"/>
      <w:color w:val="00726F"/>
    </w:rPr>
  </w:style>
  <w:style w:type="paragraph" w:customStyle="1" w:styleId="AbsenderRest">
    <w:name w:val="Absender Rest"/>
    <w:basedOn w:val="AbsenderZeilen12"/>
    <w:uiPriority w:val="32"/>
    <w:qFormat/>
    <w:rsid w:val="004E68E9"/>
    <w:rPr>
      <w:rFonts w:ascii="NeueSans Pro Normal" w:hAnsi="NeueSans Pro Normal"/>
    </w:rPr>
  </w:style>
  <w:style w:type="table" w:styleId="Tabellenraster">
    <w:name w:val="Table Grid"/>
    <w:basedOn w:val="NormaleTabelle"/>
    <w:uiPriority w:val="39"/>
    <w:rsid w:val="008614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semiHidden/>
    <w:rsid w:val="00B426F4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rsid w:val="005F3EF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F3EF2"/>
    <w:rPr>
      <w:rFonts w:ascii="Segoe UI" w:hAnsi="Segoe UI" w:cs="Segoe UI"/>
      <w:sz w:val="18"/>
      <w:szCs w:val="18"/>
    </w:rPr>
  </w:style>
  <w:style w:type="paragraph" w:customStyle="1" w:styleId="Aufzhlungnummeriert">
    <w:name w:val="Aufzählung nummeriert"/>
    <w:basedOn w:val="Standard"/>
    <w:qFormat/>
    <w:rsid w:val="007914C9"/>
    <w:pPr>
      <w:numPr>
        <w:numId w:val="13"/>
      </w:numPr>
      <w:spacing w:before="120" w:line="240" w:lineRule="auto"/>
    </w:pPr>
    <w:rPr>
      <w:szCs w:val="20"/>
    </w:rPr>
  </w:style>
  <w:style w:type="numbering" w:customStyle="1" w:styleId="ListeNummerierung">
    <w:name w:val="Liste_Nummerierung"/>
    <w:uiPriority w:val="99"/>
    <w:rsid w:val="007914C9"/>
    <w:pPr>
      <w:numPr>
        <w:numId w:val="12"/>
      </w:numPr>
    </w:pPr>
  </w:style>
  <w:style w:type="character" w:styleId="Kommentarzeichen">
    <w:name w:val="annotation reference"/>
    <w:basedOn w:val="Absatz-Standardschriftart"/>
    <w:uiPriority w:val="99"/>
    <w:semiHidden/>
    <w:rsid w:val="006B09E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6B09E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B09E5"/>
    <w:rPr>
      <w:rFonts w:ascii="NeueSans Pro Normal" w:hAnsi="NeueSans Pro Norm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6B09E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B09E5"/>
    <w:rPr>
      <w:rFonts w:ascii="NeueSans Pro Normal" w:hAnsi="NeueSans Pro Norm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c.zuerich@pszh.ch" TargetMode="Externa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c.zimmerberg@pszh.ch" TargetMode="Externa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1" Type="http://schemas.openxmlformats.org/officeDocument/2006/relationships/numbering" Target="numbering.xml"/><Relationship Id="rId6" Type="http://schemas.openxmlformats.org/officeDocument/2006/relationships/hyperlink" Target="javascript:%20liam('dc.limmattal','zh.pro-senectute.ch');" TargetMode="External"/><Relationship Id="rId11" Type="http://schemas.openxmlformats.org/officeDocument/2006/relationships/hyperlink" Target="mailto:dc.zuerich@pszh.ch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yperlink" Target="mailto:dc.zimmerberg@pszh.ch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javascript:%20liam('dc.limmattal','zh.pro-senectute.ch');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Pro Senectute">
      <a:dk1>
        <a:srgbClr val="000000"/>
      </a:dk1>
      <a:lt1>
        <a:srgbClr val="FFFFFF"/>
      </a:lt1>
      <a:dk2>
        <a:srgbClr val="00726F"/>
      </a:dk2>
      <a:lt2>
        <a:srgbClr val="FFFFFF"/>
      </a:lt2>
      <a:accent1>
        <a:srgbClr val="BBCF00"/>
      </a:accent1>
      <a:accent2>
        <a:srgbClr val="37AA32"/>
      </a:accent2>
      <a:accent3>
        <a:srgbClr val="FFED00"/>
      </a:accent3>
      <a:accent4>
        <a:srgbClr val="007B48"/>
      </a:accent4>
      <a:accent5>
        <a:srgbClr val="00726F"/>
      </a:accent5>
      <a:accent6>
        <a:srgbClr val="005771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46BDC1D2</Template>
  <TotalTime>0</TotalTime>
  <Pages>2</Pages>
  <Words>251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Faltblatt A4 mit Bild</vt:lpstr>
    </vt:vector>
  </TitlesOfParts>
  <Company>Pro Senectute Kt. Zürich</Company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Faltblatt A4 mit Bild</dc:title>
  <dc:creator>Gruber Monika</dc:creator>
  <dc:description>S¦C schmelter consulting_x000d_
consulting@schmelter.ch</dc:description>
  <cp:lastModifiedBy>Tobler Eva</cp:lastModifiedBy>
  <cp:revision>2</cp:revision>
  <cp:lastPrinted>2019-02-06T10:35:00Z</cp:lastPrinted>
  <dcterms:created xsi:type="dcterms:W3CDTF">2019-02-25T16:35:00Z</dcterms:created>
  <dcterms:modified xsi:type="dcterms:W3CDTF">2019-02-25T16:35:00Z</dcterms:modified>
  <cp:version>6</cp:version>
</cp:coreProperties>
</file>