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2B" w:rsidRPr="0072609F" w:rsidRDefault="00D9402B">
      <w:pPr>
        <w:rPr>
          <w:b/>
          <w:sz w:val="32"/>
          <w:szCs w:val="32"/>
        </w:rPr>
      </w:pPr>
    </w:p>
    <w:p w:rsidR="0072609F" w:rsidRDefault="0072609F">
      <w:r w:rsidRPr="0072609F">
        <w:rPr>
          <w:b/>
          <w:sz w:val="32"/>
          <w:szCs w:val="32"/>
        </w:rPr>
        <w:t>Velogruppe Uster-Pfäffikon</w:t>
      </w:r>
    </w:p>
    <w:p w:rsidR="0072609F" w:rsidRDefault="0072609F"/>
    <w:p w:rsidR="0072609F" w:rsidRDefault="0072609F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6E9D" w:rsidTr="009253B1">
        <w:trPr>
          <w:trHeight w:val="3300"/>
        </w:trPr>
        <w:tc>
          <w:tcPr>
            <w:tcW w:w="10773" w:type="dxa"/>
          </w:tcPr>
          <w:p w:rsidR="002F27D4" w:rsidRDefault="00305661" w:rsidP="00FE2A46">
            <w:pPr>
              <w:pStyle w:val="Haupttitelnormal"/>
              <w:jc w:val="center"/>
              <w:rPr>
                <w:rStyle w:val="HaupttitelfettZchn"/>
              </w:rPr>
            </w:pPr>
            <w:r>
              <w:rPr>
                <w:rStyle w:val="HaupttitelfettZchn"/>
              </w:rPr>
              <w:t>Isikerberg</w:t>
            </w:r>
          </w:p>
          <w:p w:rsidR="004F6E9D" w:rsidRPr="009253B1" w:rsidRDefault="009253B1" w:rsidP="009253B1">
            <w:pPr>
              <w:pStyle w:val="Haupttitelnormal"/>
              <w:jc w:val="center"/>
              <w:rPr>
                <w:b/>
              </w:rPr>
            </w:pPr>
            <w:r w:rsidRPr="009253B1">
              <w:rPr>
                <w:b/>
                <w:noProof/>
                <w:spacing w:val="-3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5C55F230" wp14:editId="683915F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444500</wp:posOffset>
                  </wp:positionV>
                  <wp:extent cx="5125085" cy="1266825"/>
                  <wp:effectExtent l="0" t="0" r="0" b="9525"/>
                  <wp:wrapThrough wrapText="bothSides">
                    <wp:wrapPolygon edited="0">
                      <wp:start x="0" y="0"/>
                      <wp:lineTo x="0" y="21438"/>
                      <wp:lineTo x="21517" y="21438"/>
                      <wp:lineTo x="21517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(36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08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E7D">
              <w:rPr>
                <w:b/>
                <w:color w:val="FF0000"/>
                <w:spacing w:val="-3"/>
              </w:rPr>
              <w:t>M</w:t>
            </w:r>
            <w:r w:rsidR="00F93A27" w:rsidRPr="009253B1">
              <w:rPr>
                <w:b/>
                <w:color w:val="FF0000"/>
                <w:spacing w:val="-3"/>
              </w:rPr>
              <w:t xml:space="preserve">ittwoch </w:t>
            </w:r>
            <w:r w:rsidR="004F6E9D" w:rsidRPr="009253B1">
              <w:rPr>
                <w:b/>
              </w:rPr>
              <w:t xml:space="preserve"> </w:t>
            </w:r>
            <w:sdt>
              <w:sdtPr>
                <w:rPr>
                  <w:b/>
                  <w:color w:val="FF0000"/>
                </w:rPr>
                <w:id w:val="-1760980151"/>
                <w:placeholder>
                  <w:docPart w:val="88055881993146778914415A40D3B9ED"/>
                </w:placeholder>
                <w:date w:fullDate="2020-08-12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65E50" w:rsidRPr="009253B1">
                  <w:rPr>
                    <w:b/>
                    <w:color w:val="FF0000"/>
                  </w:rPr>
                  <w:t>12</w:t>
                </w:r>
                <w:r w:rsidR="00305661" w:rsidRPr="009253B1">
                  <w:rPr>
                    <w:b/>
                    <w:color w:val="FF0000"/>
                  </w:rPr>
                  <w:t xml:space="preserve">. </w:t>
                </w:r>
                <w:r w:rsidR="00A65E50" w:rsidRPr="009253B1">
                  <w:rPr>
                    <w:b/>
                    <w:color w:val="FF0000"/>
                  </w:rPr>
                  <w:t>August</w:t>
                </w:r>
                <w:r w:rsidR="00305661" w:rsidRPr="009253B1">
                  <w:rPr>
                    <w:b/>
                    <w:color w:val="FF0000"/>
                  </w:rPr>
                  <w:t xml:space="preserve"> 2020</w:t>
                </w:r>
              </w:sdtContent>
            </w:sdt>
          </w:p>
        </w:tc>
      </w:tr>
    </w:tbl>
    <w:p w:rsidR="00810DDC" w:rsidRPr="0072609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Charakteristik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 </w:t>
      </w:r>
      <w:r w:rsidR="00FC316A" w:rsidRPr="0072609F">
        <w:rPr>
          <w:sz w:val="24"/>
          <w:szCs w:val="24"/>
        </w:rPr>
        <w:t>Strassen</w:t>
      </w:r>
      <w:r w:rsidR="00D64C3F" w:rsidRPr="0072609F">
        <w:rPr>
          <w:sz w:val="24"/>
          <w:szCs w:val="24"/>
        </w:rPr>
        <w:t>, Veloweg</w:t>
      </w:r>
      <w:r w:rsidR="00E858E7" w:rsidRPr="0072609F">
        <w:rPr>
          <w:sz w:val="24"/>
          <w:szCs w:val="24"/>
        </w:rPr>
        <w:t>e</w:t>
      </w:r>
      <w:r w:rsidR="00D64C3F" w:rsidRPr="0072609F">
        <w:rPr>
          <w:sz w:val="24"/>
          <w:szCs w:val="24"/>
        </w:rPr>
        <w:t>,</w:t>
      </w:r>
      <w:r w:rsidR="00FC316A" w:rsidRPr="0072609F">
        <w:rPr>
          <w:sz w:val="24"/>
          <w:szCs w:val="24"/>
        </w:rPr>
        <w:t xml:space="preserve"> Chieswege</w:t>
      </w:r>
    </w:p>
    <w:p w:rsidR="00810DDC" w:rsidRPr="0072609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Ausrüstung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 </w:t>
      </w:r>
      <w:r w:rsidR="00E759CF" w:rsidRPr="0072609F">
        <w:rPr>
          <w:sz w:val="24"/>
          <w:szCs w:val="24"/>
        </w:rPr>
        <w:t>Velo</w:t>
      </w:r>
      <w:r w:rsidR="00DA5CC0" w:rsidRPr="0072609F">
        <w:rPr>
          <w:sz w:val="24"/>
          <w:szCs w:val="24"/>
        </w:rPr>
        <w:t>h</w:t>
      </w:r>
      <w:r w:rsidR="00E759CF" w:rsidRPr="0072609F">
        <w:rPr>
          <w:sz w:val="24"/>
          <w:szCs w:val="24"/>
        </w:rPr>
        <w:t>elm</w:t>
      </w:r>
      <w:r w:rsidR="00DA5CC0" w:rsidRPr="0072609F">
        <w:rPr>
          <w:sz w:val="24"/>
          <w:szCs w:val="24"/>
        </w:rPr>
        <w:t xml:space="preserve"> – </w:t>
      </w:r>
      <w:r w:rsidR="00E759CF" w:rsidRPr="0072609F">
        <w:rPr>
          <w:sz w:val="24"/>
          <w:szCs w:val="24"/>
        </w:rPr>
        <w:t>Regens</w:t>
      </w:r>
      <w:r w:rsidR="00D64C3F" w:rsidRPr="0072609F">
        <w:rPr>
          <w:sz w:val="24"/>
          <w:szCs w:val="24"/>
        </w:rPr>
        <w:t>c</w:t>
      </w:r>
      <w:r w:rsidR="00E759CF" w:rsidRPr="0072609F">
        <w:rPr>
          <w:sz w:val="24"/>
          <w:szCs w:val="24"/>
        </w:rPr>
        <w:t>hutz</w:t>
      </w:r>
      <w:r w:rsidR="00DA5CC0" w:rsidRPr="0072609F">
        <w:rPr>
          <w:sz w:val="24"/>
          <w:szCs w:val="24"/>
        </w:rPr>
        <w:t xml:space="preserve"> </w:t>
      </w:r>
      <w:r w:rsidR="00E759CF" w:rsidRPr="0072609F">
        <w:rPr>
          <w:sz w:val="24"/>
          <w:szCs w:val="24"/>
        </w:rPr>
        <w:t xml:space="preserve"> </w:t>
      </w:r>
    </w:p>
    <w:p w:rsidR="00E759C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Verpflegung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 </w:t>
      </w:r>
      <w:r w:rsidR="00E759CF" w:rsidRPr="0072609F">
        <w:rPr>
          <w:sz w:val="24"/>
          <w:szCs w:val="24"/>
        </w:rPr>
        <w:t>Kaffeehalt i</w:t>
      </w:r>
      <w:r w:rsidR="00A2100C" w:rsidRPr="0072609F">
        <w:rPr>
          <w:sz w:val="24"/>
          <w:szCs w:val="24"/>
        </w:rPr>
        <w:t xml:space="preserve">n </w:t>
      </w:r>
      <w:r w:rsidR="00305661" w:rsidRPr="0072609F">
        <w:rPr>
          <w:sz w:val="24"/>
          <w:szCs w:val="24"/>
        </w:rPr>
        <w:t>Isikon</w:t>
      </w:r>
      <w:r w:rsidR="00294DAA" w:rsidRPr="0072609F">
        <w:rPr>
          <w:sz w:val="24"/>
          <w:szCs w:val="24"/>
        </w:rPr>
        <w:t xml:space="preserve"> </w:t>
      </w:r>
      <w:r w:rsidR="00FC316A" w:rsidRPr="0072609F">
        <w:rPr>
          <w:sz w:val="24"/>
          <w:szCs w:val="24"/>
        </w:rPr>
        <w:t xml:space="preserve"> </w:t>
      </w:r>
      <w:r w:rsidR="00A2100C" w:rsidRPr="0072609F">
        <w:rPr>
          <w:sz w:val="24"/>
          <w:szCs w:val="24"/>
        </w:rPr>
        <w:t xml:space="preserve"> </w:t>
      </w:r>
    </w:p>
    <w:p w:rsidR="00305661" w:rsidRPr="0072609F" w:rsidRDefault="00810DDC" w:rsidP="00294DAA">
      <w:pPr>
        <w:pStyle w:val="Lauftextnormal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Treffpunkt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 </w:t>
      </w:r>
      <w:r w:rsidR="00A2100C" w:rsidRPr="0072609F">
        <w:rPr>
          <w:sz w:val="24"/>
          <w:szCs w:val="24"/>
        </w:rPr>
        <w:t>13:</w:t>
      </w:r>
      <w:r w:rsidR="00DA5CC0" w:rsidRPr="0072609F">
        <w:rPr>
          <w:sz w:val="24"/>
          <w:szCs w:val="24"/>
        </w:rPr>
        <w:t>0</w:t>
      </w:r>
      <w:r w:rsidR="00A2100C" w:rsidRPr="0072609F">
        <w:rPr>
          <w:sz w:val="24"/>
          <w:szCs w:val="24"/>
        </w:rPr>
        <w:t>0</w:t>
      </w:r>
      <w:r w:rsidR="00E759CF" w:rsidRPr="0072609F">
        <w:rPr>
          <w:sz w:val="24"/>
          <w:szCs w:val="24"/>
        </w:rPr>
        <w:t xml:space="preserve"> Uhr </w:t>
      </w:r>
      <w:r w:rsidR="00305661" w:rsidRPr="0072609F">
        <w:rPr>
          <w:sz w:val="24"/>
          <w:szCs w:val="24"/>
        </w:rPr>
        <w:t xml:space="preserve">PP Hallenbad Uster </w:t>
      </w:r>
    </w:p>
    <w:p w:rsidR="00FC316A" w:rsidRPr="0072609F" w:rsidRDefault="00305661" w:rsidP="0072609F">
      <w:pPr>
        <w:pStyle w:val="Lauftextnormal"/>
        <w:spacing w:after="120"/>
        <w:rPr>
          <w:b/>
          <w:bCs/>
          <w:sz w:val="24"/>
          <w:szCs w:val="24"/>
        </w:rPr>
      </w:pPr>
      <w:r w:rsidRPr="0072609F">
        <w:rPr>
          <w:rStyle w:val="LauftextfettZchn"/>
          <w:sz w:val="24"/>
          <w:szCs w:val="24"/>
        </w:rPr>
        <w:tab/>
      </w:r>
      <w:r w:rsidR="00491E7D">
        <w:rPr>
          <w:rStyle w:val="LauftextfettZchn"/>
          <w:sz w:val="24"/>
          <w:szCs w:val="24"/>
        </w:rPr>
        <w:t xml:space="preserve">        </w:t>
      </w:r>
      <w:r w:rsidRPr="0072609F">
        <w:rPr>
          <w:rStyle w:val="LauftextfettZchn"/>
          <w:b w:val="0"/>
          <w:bCs/>
          <w:sz w:val="24"/>
          <w:szCs w:val="24"/>
        </w:rPr>
        <w:t>13.</w:t>
      </w:r>
      <w:r w:rsidR="008C3229" w:rsidRPr="0072609F">
        <w:rPr>
          <w:rStyle w:val="LauftextfettZchn"/>
          <w:b w:val="0"/>
          <w:bCs/>
          <w:sz w:val="24"/>
          <w:szCs w:val="24"/>
        </w:rPr>
        <w:t>25</w:t>
      </w:r>
      <w:r w:rsidRPr="0072609F">
        <w:rPr>
          <w:rStyle w:val="LauftextfettZchn"/>
          <w:b w:val="0"/>
          <w:bCs/>
          <w:sz w:val="24"/>
          <w:szCs w:val="24"/>
        </w:rPr>
        <w:t xml:space="preserve"> Uhr Bahnhof Fehraltorf</w:t>
      </w:r>
      <w:r w:rsidR="00E759CF" w:rsidRPr="0072609F">
        <w:rPr>
          <w:b/>
          <w:bCs/>
          <w:sz w:val="24"/>
          <w:szCs w:val="24"/>
        </w:rPr>
        <w:t xml:space="preserve"> </w:t>
      </w:r>
    </w:p>
    <w:p w:rsidR="00810DDC" w:rsidRPr="0072609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Rückkehr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</w:t>
      </w:r>
      <w:r w:rsidR="00E759CF" w:rsidRPr="0072609F">
        <w:rPr>
          <w:sz w:val="24"/>
          <w:szCs w:val="24"/>
        </w:rPr>
        <w:t>16</w:t>
      </w:r>
      <w:r w:rsidR="00A2100C" w:rsidRPr="0072609F">
        <w:rPr>
          <w:sz w:val="24"/>
          <w:szCs w:val="24"/>
        </w:rPr>
        <w:t>:</w:t>
      </w:r>
      <w:r w:rsidR="00305661" w:rsidRPr="0072609F">
        <w:rPr>
          <w:sz w:val="24"/>
          <w:szCs w:val="24"/>
        </w:rPr>
        <w:t>3</w:t>
      </w:r>
      <w:r w:rsidR="00A2100C" w:rsidRPr="0072609F">
        <w:rPr>
          <w:sz w:val="24"/>
          <w:szCs w:val="24"/>
        </w:rPr>
        <w:t xml:space="preserve">0 Uhr </w:t>
      </w:r>
      <w:r w:rsidR="00FC316A" w:rsidRPr="0072609F">
        <w:rPr>
          <w:sz w:val="24"/>
          <w:szCs w:val="24"/>
        </w:rPr>
        <w:t>PP Hallenbad Uster</w:t>
      </w:r>
      <w:r w:rsidR="00A2100C" w:rsidRPr="0072609F">
        <w:rPr>
          <w:sz w:val="24"/>
          <w:szCs w:val="24"/>
        </w:rPr>
        <w:t xml:space="preserve"> </w:t>
      </w:r>
      <w:r w:rsidR="00E759CF" w:rsidRPr="0072609F">
        <w:rPr>
          <w:sz w:val="24"/>
          <w:szCs w:val="24"/>
        </w:rPr>
        <w:t xml:space="preserve"> </w:t>
      </w:r>
    </w:p>
    <w:p w:rsidR="00810DDC" w:rsidRPr="0072609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Kosten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</w:t>
      </w:r>
      <w:r w:rsidR="00E759CF" w:rsidRPr="0072609F">
        <w:rPr>
          <w:sz w:val="24"/>
          <w:szCs w:val="24"/>
        </w:rPr>
        <w:t xml:space="preserve">CHF </w:t>
      </w:r>
      <w:r w:rsidR="00294DAA" w:rsidRPr="0072609F">
        <w:rPr>
          <w:sz w:val="24"/>
          <w:szCs w:val="24"/>
        </w:rPr>
        <w:t>10</w:t>
      </w:r>
      <w:r w:rsidR="00A2100C" w:rsidRPr="0072609F">
        <w:rPr>
          <w:sz w:val="24"/>
          <w:szCs w:val="24"/>
        </w:rPr>
        <w:t xml:space="preserve">.00 </w:t>
      </w:r>
    </w:p>
    <w:p w:rsidR="00D64C3F" w:rsidRDefault="00810DDC" w:rsidP="00810DDC">
      <w:pPr>
        <w:pStyle w:val="Lauftextnormal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Versicherung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 </w:t>
      </w:r>
      <w:r w:rsidR="00E759CF" w:rsidRPr="0072609F">
        <w:rPr>
          <w:sz w:val="24"/>
          <w:szCs w:val="24"/>
        </w:rPr>
        <w:t>Ist Sache der Teilnehmenden</w:t>
      </w:r>
    </w:p>
    <w:p w:rsidR="00491E7D" w:rsidRDefault="00D64C3F" w:rsidP="00491E7D">
      <w:pPr>
        <w:pStyle w:val="Lauftextnormal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ab/>
      </w:r>
      <w:r w:rsidR="00491E7D">
        <w:rPr>
          <w:rStyle w:val="LauftextfettZchn"/>
          <w:sz w:val="24"/>
          <w:szCs w:val="24"/>
        </w:rPr>
        <w:t xml:space="preserve">       </w:t>
      </w:r>
      <w:r w:rsidR="00E759CF" w:rsidRPr="0072609F">
        <w:rPr>
          <w:sz w:val="24"/>
          <w:szCs w:val="24"/>
        </w:rPr>
        <w:t xml:space="preserve">Alle Teilnehmerinnen und Teilnehmer fahren auf eigene </w:t>
      </w:r>
      <w:r w:rsidR="00491E7D">
        <w:rPr>
          <w:sz w:val="24"/>
          <w:szCs w:val="24"/>
        </w:rPr>
        <w:t xml:space="preserve"> </w:t>
      </w:r>
    </w:p>
    <w:p w:rsidR="00810DDC" w:rsidRPr="0072609F" w:rsidRDefault="00491E7D" w:rsidP="0072609F">
      <w:pPr>
        <w:pStyle w:val="Lauftextnormal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759CF" w:rsidRPr="0072609F">
        <w:rPr>
          <w:sz w:val="24"/>
          <w:szCs w:val="24"/>
        </w:rPr>
        <w:t xml:space="preserve">Verantwortung </w:t>
      </w:r>
    </w:p>
    <w:p w:rsidR="00491E7D" w:rsidRDefault="00810DDC" w:rsidP="00491E7D">
      <w:pPr>
        <w:pStyle w:val="Lauftextnormal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Leitung, Auskunft</w:t>
      </w:r>
      <w:r w:rsidR="00E759CF" w:rsidRPr="0072609F">
        <w:rPr>
          <w:sz w:val="24"/>
          <w:szCs w:val="24"/>
        </w:rPr>
        <w:t xml:space="preserve"> </w:t>
      </w:r>
      <w:r w:rsidR="00E759CF" w:rsidRPr="0072609F">
        <w:rPr>
          <w:sz w:val="24"/>
          <w:szCs w:val="24"/>
        </w:rPr>
        <w:tab/>
        <w:t xml:space="preserve">Gabriela Meier-Oestreicher, </w:t>
      </w:r>
      <w:bookmarkStart w:id="0" w:name="_GoBack"/>
      <w:r w:rsidR="00E759CF" w:rsidRPr="0072609F">
        <w:rPr>
          <w:sz w:val="24"/>
          <w:szCs w:val="24"/>
        </w:rPr>
        <w:t>044 950 02 93</w:t>
      </w:r>
      <w:bookmarkEnd w:id="0"/>
      <w:r w:rsidR="00E759CF" w:rsidRPr="0072609F">
        <w:rPr>
          <w:sz w:val="24"/>
          <w:szCs w:val="24"/>
        </w:rPr>
        <w:t xml:space="preserve">, </w:t>
      </w:r>
    </w:p>
    <w:p w:rsidR="00810DDC" w:rsidRPr="0072609F" w:rsidRDefault="00491E7D" w:rsidP="0072609F">
      <w:pPr>
        <w:pStyle w:val="Lauftextnormal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hyperlink r:id="rId10" w:history="1">
        <w:r w:rsidR="00E759CF" w:rsidRPr="0072609F">
          <w:rPr>
            <w:rStyle w:val="Hyperlink"/>
            <w:color w:val="auto"/>
            <w:sz w:val="24"/>
            <w:szCs w:val="24"/>
            <w:u w:val="none"/>
          </w:rPr>
          <w:t>gmeieroe@hotmail.com</w:t>
        </w:r>
      </w:hyperlink>
      <w:r w:rsidR="00E759CF" w:rsidRPr="0072609F">
        <w:rPr>
          <w:sz w:val="24"/>
          <w:szCs w:val="24"/>
        </w:rPr>
        <w:t xml:space="preserve"> </w:t>
      </w:r>
    </w:p>
    <w:p w:rsidR="00810DDC" w:rsidRPr="0072609F" w:rsidRDefault="00810DDC" w:rsidP="0072609F">
      <w:pPr>
        <w:pStyle w:val="Lauftextnormal"/>
        <w:spacing w:after="120"/>
        <w:rPr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Anmeldung</w:t>
      </w:r>
      <w:r w:rsidRPr="0072609F">
        <w:rPr>
          <w:sz w:val="24"/>
          <w:szCs w:val="24"/>
        </w:rPr>
        <w:tab/>
      </w:r>
      <w:r w:rsidR="00491E7D">
        <w:rPr>
          <w:sz w:val="24"/>
          <w:szCs w:val="24"/>
        </w:rPr>
        <w:t xml:space="preserve">      </w:t>
      </w:r>
      <w:r w:rsidR="00E759CF" w:rsidRPr="0072609F">
        <w:rPr>
          <w:sz w:val="24"/>
          <w:szCs w:val="24"/>
        </w:rPr>
        <w:t xml:space="preserve">keine erforderlich </w:t>
      </w:r>
    </w:p>
    <w:p w:rsidR="00491E7D" w:rsidRDefault="00810DDC" w:rsidP="00491E7D">
      <w:pPr>
        <w:pStyle w:val="Lauftextnormal"/>
        <w:rPr>
          <w:rStyle w:val="LauftextfettZchn"/>
          <w:b w:val="0"/>
          <w:sz w:val="24"/>
          <w:szCs w:val="24"/>
        </w:rPr>
      </w:pPr>
      <w:r w:rsidRPr="0072609F">
        <w:rPr>
          <w:rStyle w:val="LauftextfettZchn"/>
          <w:sz w:val="24"/>
          <w:szCs w:val="24"/>
        </w:rPr>
        <w:t>Durchführun</w:t>
      </w:r>
      <w:r w:rsidR="0012661E" w:rsidRPr="0072609F">
        <w:rPr>
          <w:rStyle w:val="LauftextfettZchn"/>
          <w:sz w:val="24"/>
          <w:szCs w:val="24"/>
        </w:rPr>
        <w:t>g</w:t>
      </w:r>
      <w:r w:rsidR="0012661E" w:rsidRPr="0072609F">
        <w:rPr>
          <w:rStyle w:val="LauftextfettZchn"/>
          <w:sz w:val="24"/>
          <w:szCs w:val="24"/>
        </w:rPr>
        <w:tab/>
      </w:r>
      <w:r w:rsidR="00491E7D">
        <w:rPr>
          <w:rStyle w:val="LauftextfettZchn"/>
          <w:sz w:val="24"/>
          <w:szCs w:val="24"/>
        </w:rPr>
        <w:t xml:space="preserve">      </w:t>
      </w:r>
      <w:r w:rsidR="0012661E" w:rsidRPr="0072609F">
        <w:rPr>
          <w:rStyle w:val="LauftextfettZchn"/>
          <w:b w:val="0"/>
          <w:sz w:val="24"/>
          <w:szCs w:val="24"/>
        </w:rPr>
        <w:t xml:space="preserve">bei zweifelhafter Witterung E-Mail </w:t>
      </w:r>
      <w:r w:rsidR="005D4E15" w:rsidRPr="0072609F">
        <w:rPr>
          <w:rStyle w:val="LauftextfettZchn"/>
          <w:b w:val="0"/>
          <w:sz w:val="24"/>
          <w:szCs w:val="24"/>
        </w:rPr>
        <w:t>anschauen</w:t>
      </w:r>
      <w:r w:rsidR="0012661E" w:rsidRPr="0072609F">
        <w:rPr>
          <w:rStyle w:val="LauftextfettZchn"/>
          <w:b w:val="0"/>
          <w:sz w:val="24"/>
          <w:szCs w:val="24"/>
        </w:rPr>
        <w:t xml:space="preserve"> oder telefonische </w:t>
      </w:r>
    </w:p>
    <w:p w:rsidR="00810DDC" w:rsidRPr="0072609F" w:rsidRDefault="00491E7D" w:rsidP="0072609F">
      <w:pPr>
        <w:pStyle w:val="Lauftextnormal"/>
        <w:spacing w:after="120"/>
        <w:rPr>
          <w:sz w:val="24"/>
          <w:szCs w:val="24"/>
        </w:rPr>
      </w:pPr>
      <w:r>
        <w:rPr>
          <w:rStyle w:val="LauftextfettZchn"/>
          <w:sz w:val="24"/>
          <w:szCs w:val="24"/>
        </w:rPr>
        <w:t xml:space="preserve">                              </w:t>
      </w:r>
      <w:r>
        <w:rPr>
          <w:rStyle w:val="LauftextfettZchn"/>
          <w:b w:val="0"/>
          <w:sz w:val="24"/>
          <w:szCs w:val="24"/>
        </w:rPr>
        <w:t xml:space="preserve">   </w:t>
      </w:r>
      <w:r w:rsidR="0012661E" w:rsidRPr="0072609F">
        <w:rPr>
          <w:rStyle w:val="LauftextfettZchn"/>
          <w:b w:val="0"/>
          <w:sz w:val="24"/>
          <w:szCs w:val="24"/>
        </w:rPr>
        <w:t xml:space="preserve">Rückfrage bei der Leiterin </w:t>
      </w:r>
      <w:r w:rsidR="00A2100C" w:rsidRPr="0072609F">
        <w:rPr>
          <w:rStyle w:val="LauftextfettZchn"/>
          <w:b w:val="0"/>
          <w:sz w:val="24"/>
          <w:szCs w:val="24"/>
        </w:rPr>
        <w:t xml:space="preserve">bis 10.00 Uhr </w:t>
      </w:r>
    </w:p>
    <w:p w:rsidR="00B25BA8" w:rsidRDefault="00810DDC" w:rsidP="00A2100C">
      <w:pPr>
        <w:pStyle w:val="Lauftextnormal"/>
      </w:pPr>
      <w:r w:rsidRPr="0072609F">
        <w:rPr>
          <w:rStyle w:val="LauftextfettZchn"/>
          <w:sz w:val="24"/>
          <w:szCs w:val="24"/>
        </w:rPr>
        <w:t>Beschreibung</w:t>
      </w:r>
      <w:r w:rsidRPr="0072609F">
        <w:rPr>
          <w:sz w:val="24"/>
          <w:szCs w:val="24"/>
        </w:rPr>
        <w:tab/>
      </w:r>
      <w:r w:rsidR="008C3229" w:rsidRPr="0072609F">
        <w:rPr>
          <w:sz w:val="24"/>
          <w:szCs w:val="24"/>
        </w:rPr>
        <w:t>Uster - Fehraltorf</w:t>
      </w:r>
      <w:r w:rsidR="00294DAA" w:rsidRPr="0072609F">
        <w:rPr>
          <w:sz w:val="24"/>
          <w:szCs w:val="24"/>
        </w:rPr>
        <w:t xml:space="preserve"> </w:t>
      </w:r>
      <w:r w:rsidR="00A2100C" w:rsidRPr="0072609F">
        <w:rPr>
          <w:sz w:val="24"/>
          <w:szCs w:val="24"/>
        </w:rPr>
        <w:t xml:space="preserve">– </w:t>
      </w:r>
      <w:r w:rsidR="008C3229" w:rsidRPr="0072609F">
        <w:rPr>
          <w:sz w:val="24"/>
          <w:szCs w:val="24"/>
        </w:rPr>
        <w:t>Russikon</w:t>
      </w:r>
      <w:r w:rsidR="00FC316A" w:rsidRPr="0072609F">
        <w:rPr>
          <w:sz w:val="24"/>
          <w:szCs w:val="24"/>
        </w:rPr>
        <w:t xml:space="preserve"> </w:t>
      </w:r>
      <w:r w:rsidR="00A2100C" w:rsidRPr="0072609F">
        <w:rPr>
          <w:sz w:val="24"/>
          <w:szCs w:val="24"/>
        </w:rPr>
        <w:t xml:space="preserve">– </w:t>
      </w:r>
      <w:r w:rsidR="008C3229" w:rsidRPr="0072609F">
        <w:rPr>
          <w:sz w:val="24"/>
          <w:szCs w:val="24"/>
        </w:rPr>
        <w:t>Isikon</w:t>
      </w:r>
      <w:r w:rsidR="00294DAA" w:rsidRPr="0072609F">
        <w:rPr>
          <w:sz w:val="24"/>
          <w:szCs w:val="24"/>
        </w:rPr>
        <w:t xml:space="preserve"> </w:t>
      </w:r>
      <w:r w:rsidR="00A2100C" w:rsidRPr="0072609F">
        <w:rPr>
          <w:sz w:val="24"/>
          <w:szCs w:val="24"/>
        </w:rPr>
        <w:t xml:space="preserve">– </w:t>
      </w:r>
      <w:r w:rsidR="008C3229" w:rsidRPr="0072609F">
        <w:rPr>
          <w:sz w:val="24"/>
          <w:szCs w:val="24"/>
        </w:rPr>
        <w:t>Hittnau</w:t>
      </w:r>
      <w:r w:rsidR="00294DAA" w:rsidRPr="0072609F">
        <w:rPr>
          <w:sz w:val="24"/>
          <w:szCs w:val="24"/>
        </w:rPr>
        <w:t xml:space="preserve"> – </w:t>
      </w:r>
      <w:r w:rsidR="008C3229" w:rsidRPr="0072609F">
        <w:rPr>
          <w:sz w:val="24"/>
          <w:szCs w:val="24"/>
        </w:rPr>
        <w:t>Seegräben</w:t>
      </w:r>
      <w:r w:rsidR="00A2100C" w:rsidRPr="0072609F">
        <w:rPr>
          <w:sz w:val="24"/>
          <w:szCs w:val="24"/>
        </w:rPr>
        <w:t xml:space="preserve"> </w:t>
      </w:r>
      <w:r w:rsidR="00DA5CC0" w:rsidRPr="0072609F">
        <w:rPr>
          <w:sz w:val="24"/>
          <w:szCs w:val="24"/>
        </w:rPr>
        <w:t>– Uster</w:t>
      </w:r>
      <w:r w:rsidR="00DA5CC0">
        <w:t xml:space="preserve"> </w:t>
      </w:r>
    </w:p>
    <w:p w:rsidR="00512265" w:rsidRDefault="0072609F" w:rsidP="00A2100C">
      <w:pPr>
        <w:pStyle w:val="Lauftextnormal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0C7F1C9" wp14:editId="21937B98">
            <wp:simplePos x="0" y="0"/>
            <wp:positionH relativeFrom="column">
              <wp:posOffset>3935730</wp:posOffset>
            </wp:positionH>
            <wp:positionV relativeFrom="paragraph">
              <wp:posOffset>139065</wp:posOffset>
            </wp:positionV>
            <wp:extent cx="2453640" cy="184023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0917F81" wp14:editId="18D57A77">
            <wp:simplePos x="0" y="0"/>
            <wp:positionH relativeFrom="column">
              <wp:posOffset>344805</wp:posOffset>
            </wp:positionH>
            <wp:positionV relativeFrom="paragraph">
              <wp:posOffset>140970</wp:posOffset>
            </wp:positionV>
            <wp:extent cx="2447290" cy="18357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743">
        <w:rPr>
          <w:noProof/>
        </w:rPr>
        <w:t xml:space="preserve">                 </w:t>
      </w:r>
    </w:p>
    <w:p w:rsidR="0072609F" w:rsidRDefault="007D2AFF" w:rsidP="00A2100C">
      <w:pPr>
        <w:pStyle w:val="Lauftextnormal"/>
        <w:rPr>
          <w:noProof/>
        </w:rPr>
      </w:pPr>
      <w:r>
        <w:rPr>
          <w:noProof/>
        </w:rPr>
        <w:t xml:space="preserve">     </w:t>
      </w: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72609F" w:rsidRDefault="0072609F" w:rsidP="00A2100C">
      <w:pPr>
        <w:pStyle w:val="Lauftextnormal"/>
        <w:rPr>
          <w:noProof/>
        </w:rPr>
      </w:pPr>
    </w:p>
    <w:p w:rsidR="00512265" w:rsidRDefault="007D2AFF" w:rsidP="00A2100C">
      <w:pPr>
        <w:pStyle w:val="Lauftextnormal"/>
      </w:pPr>
      <w:r>
        <w:rPr>
          <w:noProof/>
        </w:rPr>
        <w:t xml:space="preserve">    </w:t>
      </w:r>
    </w:p>
    <w:p w:rsidR="000430CF" w:rsidRPr="0072609F" w:rsidRDefault="00D64C3F" w:rsidP="0072609F">
      <w:pPr>
        <w:pStyle w:val="Lauftextnormal"/>
        <w:rPr>
          <w:noProof/>
          <w:sz w:val="24"/>
          <w:szCs w:val="24"/>
        </w:rPr>
      </w:pPr>
      <w:r>
        <w:rPr>
          <w:noProof/>
        </w:rPr>
        <w:t xml:space="preserve">       </w:t>
      </w:r>
      <w:r w:rsidR="00294DAA" w:rsidRPr="0072609F">
        <w:rPr>
          <w:noProof/>
          <w:sz w:val="24"/>
          <w:szCs w:val="24"/>
        </w:rPr>
        <w:t>Dieser Anlass ist vom Bundesamt für Sozial</w:t>
      </w:r>
      <w:r w:rsidR="000430CF" w:rsidRPr="0072609F">
        <w:rPr>
          <w:noProof/>
          <w:sz w:val="24"/>
          <w:szCs w:val="24"/>
        </w:rPr>
        <w:t>versicherung subventioniert, weil er im</w:t>
      </w:r>
    </w:p>
    <w:p w:rsidR="00B25BA8" w:rsidRDefault="000430CF" w:rsidP="0072609F">
      <w:pPr>
        <w:pStyle w:val="Lauftextnormal"/>
        <w:jc w:val="center"/>
        <w:rPr>
          <w:noProof/>
        </w:rPr>
      </w:pPr>
      <w:r w:rsidRPr="0072609F">
        <w:rPr>
          <w:noProof/>
          <w:sz w:val="24"/>
          <w:szCs w:val="24"/>
        </w:rPr>
        <w:t>esonderen Mass altersspezifischen Beeinträchtigungen engtgegen wirkt.</w:t>
      </w:r>
      <w:r>
        <w:rPr>
          <w:noProof/>
        </w:rPr>
        <w:t xml:space="preserve"> </w:t>
      </w:r>
      <w:r w:rsidR="00E759CF">
        <w:br w:type="textWrapping" w:clear="all"/>
      </w:r>
    </w:p>
    <w:sectPr w:rsidR="00B25BA8" w:rsidSect="00776F04">
      <w:headerReference w:type="first" r:id="rId13"/>
      <w:footerReference w:type="first" r:id="rId14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2D" w:rsidRDefault="00B9012D" w:rsidP="00DE42D9">
      <w:pPr>
        <w:spacing w:line="240" w:lineRule="auto"/>
      </w:pPr>
      <w:r>
        <w:separator/>
      </w:r>
    </w:p>
  </w:endnote>
  <w:endnote w:type="continuationSeparator" w:id="0">
    <w:p w:rsidR="00B9012D" w:rsidRDefault="00B9012D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F" w:rsidRPr="00776F04" w:rsidRDefault="007D2AFF" w:rsidP="00776F04">
    <w:pPr>
      <w:pStyle w:val="Fuzeile"/>
      <w:rPr>
        <w:sz w:val="10"/>
        <w:szCs w:val="10"/>
      </w:rPr>
    </w:pPr>
    <w:r w:rsidRPr="00CC01AF">
      <w:rPr>
        <w:noProof/>
        <w:sz w:val="10"/>
        <w:szCs w:val="10"/>
        <w:lang w:eastAsia="de-CH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5904865</wp:posOffset>
          </wp:positionH>
          <wp:positionV relativeFrom="page">
            <wp:posOffset>9757410</wp:posOffset>
          </wp:positionV>
          <wp:extent cx="1328400" cy="6156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61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2D" w:rsidRDefault="00B9012D" w:rsidP="00DE42D9">
      <w:pPr>
        <w:spacing w:line="240" w:lineRule="auto"/>
      </w:pPr>
      <w:r>
        <w:separator/>
      </w:r>
    </w:p>
  </w:footnote>
  <w:footnote w:type="continuationSeparator" w:id="0">
    <w:p w:rsidR="00B9012D" w:rsidRDefault="00B9012D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F" w:rsidRPr="00DE42D9" w:rsidRDefault="007D2AFF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C3"/>
    <w:rsid w:val="00007799"/>
    <w:rsid w:val="00030D05"/>
    <w:rsid w:val="000430CF"/>
    <w:rsid w:val="0006323F"/>
    <w:rsid w:val="00094D2E"/>
    <w:rsid w:val="000A6FCA"/>
    <w:rsid w:val="000E6AA4"/>
    <w:rsid w:val="000F5BCB"/>
    <w:rsid w:val="00103D2C"/>
    <w:rsid w:val="0012661E"/>
    <w:rsid w:val="00140C1F"/>
    <w:rsid w:val="0017653D"/>
    <w:rsid w:val="00185757"/>
    <w:rsid w:val="001E5BD3"/>
    <w:rsid w:val="001E5D16"/>
    <w:rsid w:val="002147EA"/>
    <w:rsid w:val="00266296"/>
    <w:rsid w:val="00292329"/>
    <w:rsid w:val="00294DAA"/>
    <w:rsid w:val="002B01E2"/>
    <w:rsid w:val="002D0783"/>
    <w:rsid w:val="002F27D4"/>
    <w:rsid w:val="00305661"/>
    <w:rsid w:val="00323D76"/>
    <w:rsid w:val="00373A2D"/>
    <w:rsid w:val="00375518"/>
    <w:rsid w:val="00394CA1"/>
    <w:rsid w:val="003B6F10"/>
    <w:rsid w:val="003C366D"/>
    <w:rsid w:val="003C76FD"/>
    <w:rsid w:val="003F2AAA"/>
    <w:rsid w:val="003F4FC3"/>
    <w:rsid w:val="00476AC2"/>
    <w:rsid w:val="00491E7D"/>
    <w:rsid w:val="004A5C34"/>
    <w:rsid w:val="004A7655"/>
    <w:rsid w:val="004E68E9"/>
    <w:rsid w:val="004F6E9D"/>
    <w:rsid w:val="00512265"/>
    <w:rsid w:val="005144A0"/>
    <w:rsid w:val="00564616"/>
    <w:rsid w:val="005B0CE6"/>
    <w:rsid w:val="005C2641"/>
    <w:rsid w:val="005D4E15"/>
    <w:rsid w:val="005D675F"/>
    <w:rsid w:val="005F3EF2"/>
    <w:rsid w:val="00633E69"/>
    <w:rsid w:val="006B1ECC"/>
    <w:rsid w:val="006F11E7"/>
    <w:rsid w:val="0072609F"/>
    <w:rsid w:val="007363A2"/>
    <w:rsid w:val="00751743"/>
    <w:rsid w:val="00776F04"/>
    <w:rsid w:val="007B6849"/>
    <w:rsid w:val="007D2AFF"/>
    <w:rsid w:val="007D7547"/>
    <w:rsid w:val="007E0E0B"/>
    <w:rsid w:val="00810DDC"/>
    <w:rsid w:val="00831ECC"/>
    <w:rsid w:val="0086140D"/>
    <w:rsid w:val="00866FE4"/>
    <w:rsid w:val="00871FC9"/>
    <w:rsid w:val="008C3229"/>
    <w:rsid w:val="008C756A"/>
    <w:rsid w:val="009253B1"/>
    <w:rsid w:val="00931E98"/>
    <w:rsid w:val="00941561"/>
    <w:rsid w:val="00943BAF"/>
    <w:rsid w:val="00A2100C"/>
    <w:rsid w:val="00A370F0"/>
    <w:rsid w:val="00A4143E"/>
    <w:rsid w:val="00A44672"/>
    <w:rsid w:val="00A51E3A"/>
    <w:rsid w:val="00A65E50"/>
    <w:rsid w:val="00A91410"/>
    <w:rsid w:val="00AF15C6"/>
    <w:rsid w:val="00AF300F"/>
    <w:rsid w:val="00B11237"/>
    <w:rsid w:val="00B25BA8"/>
    <w:rsid w:val="00B26392"/>
    <w:rsid w:val="00B426F4"/>
    <w:rsid w:val="00B54D14"/>
    <w:rsid w:val="00B9012D"/>
    <w:rsid w:val="00B904D8"/>
    <w:rsid w:val="00BA6285"/>
    <w:rsid w:val="00BB06B4"/>
    <w:rsid w:val="00BB3734"/>
    <w:rsid w:val="00BC420F"/>
    <w:rsid w:val="00BC51BA"/>
    <w:rsid w:val="00C050D0"/>
    <w:rsid w:val="00C449D4"/>
    <w:rsid w:val="00C707C7"/>
    <w:rsid w:val="00C74147"/>
    <w:rsid w:val="00C92A1E"/>
    <w:rsid w:val="00CC00A9"/>
    <w:rsid w:val="00CC01AF"/>
    <w:rsid w:val="00D64C3F"/>
    <w:rsid w:val="00D9402B"/>
    <w:rsid w:val="00DA5CC0"/>
    <w:rsid w:val="00DE42D9"/>
    <w:rsid w:val="00DF26DA"/>
    <w:rsid w:val="00E07885"/>
    <w:rsid w:val="00E158EB"/>
    <w:rsid w:val="00E25B1E"/>
    <w:rsid w:val="00E642D2"/>
    <w:rsid w:val="00E759CF"/>
    <w:rsid w:val="00E858E7"/>
    <w:rsid w:val="00E93BF5"/>
    <w:rsid w:val="00EA6427"/>
    <w:rsid w:val="00EC7B24"/>
    <w:rsid w:val="00EE303D"/>
    <w:rsid w:val="00F021E4"/>
    <w:rsid w:val="00F677F1"/>
    <w:rsid w:val="00F73262"/>
    <w:rsid w:val="00F93A27"/>
    <w:rsid w:val="00FA300E"/>
    <w:rsid w:val="00FC316A"/>
    <w:rsid w:val="00FE2A4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meiero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ie\AppData\Local\Microsoft\Windows\INetCache\Content.Outlook\RHXB69E9\2a_Original-Vorlage_Tour-Ausschreibung_A4_V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55881993146778914415A40D3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61C2-B8E6-411A-B38D-4D0A317EF97D}"/>
      </w:docPartPr>
      <w:docPartBody>
        <w:p w:rsidR="001D616A" w:rsidRDefault="001D616A">
          <w:pPr>
            <w:pStyle w:val="88055881993146778914415A40D3B9ED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616A"/>
    <w:rsid w:val="001D616A"/>
    <w:rsid w:val="00220F97"/>
    <w:rsid w:val="0060540B"/>
    <w:rsid w:val="00A351C4"/>
    <w:rsid w:val="00BB5028"/>
    <w:rsid w:val="00EB0F66"/>
    <w:rsid w:val="00F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40B"/>
    <w:rPr>
      <w:color w:val="808080"/>
    </w:rPr>
  </w:style>
  <w:style w:type="paragraph" w:customStyle="1" w:styleId="082E01C1484E416BAAF783C27B5C0E66">
    <w:name w:val="082E01C1484E416BAAF783C27B5C0E66"/>
    <w:rsid w:val="0060540B"/>
  </w:style>
  <w:style w:type="paragraph" w:customStyle="1" w:styleId="88055881993146778914415A40D3B9ED">
    <w:name w:val="88055881993146778914415A40D3B9ED"/>
    <w:rsid w:val="00605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3BAD-C49B-4C1D-B548-3D48FD81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2a_Original-Vorlage_Tour-Ausschreibung_A4_Velo.dotx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Gabriela Meier-Oestreicher</dc:creator>
  <dc:description>S¦C schmelter consulting_x000d_
consulting@schmelter.ch</dc:description>
  <cp:lastModifiedBy>Windows-Benutzer</cp:lastModifiedBy>
  <cp:revision>7</cp:revision>
  <cp:lastPrinted>2020-06-29T12:51:00Z</cp:lastPrinted>
  <dcterms:created xsi:type="dcterms:W3CDTF">2020-07-05T11:06:00Z</dcterms:created>
  <dcterms:modified xsi:type="dcterms:W3CDTF">2020-07-11T12:32:00Z</dcterms:modified>
  <cp:version>6</cp:version>
</cp:coreProperties>
</file>