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E11F" w14:textId="77777777" w:rsidR="008A440B" w:rsidRDefault="008A440B" w:rsidP="008A440B"/>
    <w:p w14:paraId="226C7145" w14:textId="77777777" w:rsidR="00170B78" w:rsidRDefault="00170B78" w:rsidP="00170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Velogruppe Uster-Pfäffikon</w:t>
      </w:r>
    </w:p>
    <w:p w14:paraId="4303FBA6" w14:textId="77777777" w:rsidR="00170B78" w:rsidRDefault="00170B78" w:rsidP="008A440B"/>
    <w:p w14:paraId="1457021E" w14:textId="2D6B108F" w:rsidR="00D9402B" w:rsidRDefault="00D9402B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6E9D" w14:paraId="3FAE3792" w14:textId="77777777" w:rsidTr="007402A6">
        <w:trPr>
          <w:trHeight w:val="844"/>
        </w:trPr>
        <w:tc>
          <w:tcPr>
            <w:tcW w:w="10773" w:type="dxa"/>
          </w:tcPr>
          <w:p w14:paraId="10353F11" w14:textId="02FD2766" w:rsidR="002F27D4" w:rsidRDefault="008E6CA6" w:rsidP="00946DE6">
            <w:pPr>
              <w:pStyle w:val="Haupttitelnormal"/>
              <w:jc w:val="center"/>
              <w:rPr>
                <w:rStyle w:val="HaupttitelfettZchn"/>
              </w:rPr>
            </w:pPr>
            <w:r>
              <w:rPr>
                <w:rStyle w:val="HaupttitelfettZchn"/>
              </w:rPr>
              <w:t xml:space="preserve">Winterthur </w:t>
            </w:r>
            <w:r w:rsidRPr="008E6CA6">
              <w:rPr>
                <w:rStyle w:val="HaupttitelfettZchn"/>
                <w:b w:val="0"/>
                <w:bCs/>
              </w:rPr>
              <w:t>«Velafrica»</w:t>
            </w:r>
          </w:p>
          <w:p w14:paraId="65C13229" w14:textId="65D438A1" w:rsidR="004F6E9D" w:rsidRDefault="00F93A27" w:rsidP="00DB30B9">
            <w:pPr>
              <w:pStyle w:val="Haupttitelnormal"/>
              <w:jc w:val="center"/>
            </w:pPr>
            <w:r w:rsidRPr="00170B78">
              <w:rPr>
                <w:b/>
                <w:color w:val="FF0000"/>
                <w:spacing w:val="-3"/>
              </w:rPr>
              <w:t xml:space="preserve">Mittwoch </w:t>
            </w:r>
            <w:r w:rsidR="004F6E9D" w:rsidRPr="00170B78">
              <w:rPr>
                <w:b/>
              </w:rPr>
              <w:t xml:space="preserve"> </w:t>
            </w:r>
            <w:sdt>
              <w:sdtPr>
                <w:rPr>
                  <w:b/>
                  <w:color w:val="FF0000"/>
                </w:rPr>
                <w:id w:val="-1760980151"/>
                <w:placeholder>
                  <w:docPart w:val="88055881993146778914415A40D3B9ED"/>
                </w:placeholder>
                <w:date w:fullDate="2020-09-09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E6CA6" w:rsidRPr="00170B78">
                  <w:rPr>
                    <w:b/>
                    <w:color w:val="FF0000"/>
                  </w:rPr>
                  <w:t>9. September 2020</w:t>
                </w:r>
              </w:sdtContent>
            </w:sdt>
          </w:p>
        </w:tc>
        <w:bookmarkStart w:id="0" w:name="_GoBack"/>
        <w:bookmarkEnd w:id="0"/>
      </w:tr>
    </w:tbl>
    <w:p w14:paraId="1996AC5D" w14:textId="51ABCB9B" w:rsidR="00810DDC" w:rsidRPr="007402A6" w:rsidRDefault="007402A6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2226A33D" wp14:editId="740FF95B">
            <wp:simplePos x="0" y="0"/>
            <wp:positionH relativeFrom="column">
              <wp:posOffset>4526280</wp:posOffset>
            </wp:positionH>
            <wp:positionV relativeFrom="paragraph">
              <wp:posOffset>53340</wp:posOffset>
            </wp:positionV>
            <wp:extent cx="2419350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30" y="21376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DC" w:rsidRPr="007402A6">
        <w:rPr>
          <w:rStyle w:val="LauftextfettZchn"/>
          <w:sz w:val="24"/>
          <w:szCs w:val="24"/>
        </w:rPr>
        <w:t>Klassifzierung</w:t>
      </w:r>
      <w:r w:rsidR="00DE42D9" w:rsidRPr="007402A6">
        <w:rPr>
          <w:sz w:val="24"/>
          <w:szCs w:val="24"/>
        </w:rPr>
        <w:tab/>
      </w:r>
      <w:r w:rsidR="00F93A27" w:rsidRPr="007402A6">
        <w:rPr>
          <w:sz w:val="24"/>
          <w:szCs w:val="24"/>
        </w:rPr>
        <w:t xml:space="preserve">Stufe </w:t>
      </w:r>
      <w:r w:rsidR="00B761FB" w:rsidRPr="007402A6">
        <w:rPr>
          <w:sz w:val="24"/>
          <w:szCs w:val="24"/>
        </w:rPr>
        <w:t>3</w:t>
      </w:r>
      <w:r w:rsidR="005D4E15" w:rsidRPr="007402A6">
        <w:rPr>
          <w:sz w:val="24"/>
          <w:szCs w:val="24"/>
        </w:rPr>
        <w:t>,</w:t>
      </w:r>
      <w:r w:rsidR="00F93A27" w:rsidRPr="007402A6">
        <w:rPr>
          <w:sz w:val="24"/>
          <w:szCs w:val="24"/>
        </w:rPr>
        <w:t xml:space="preserve"> </w:t>
      </w:r>
      <w:r w:rsidR="00B56CF3" w:rsidRPr="007402A6">
        <w:rPr>
          <w:sz w:val="24"/>
          <w:szCs w:val="24"/>
        </w:rPr>
        <w:t>60</w:t>
      </w:r>
      <w:r w:rsidR="00F93A27" w:rsidRPr="007402A6">
        <w:rPr>
          <w:sz w:val="24"/>
          <w:szCs w:val="24"/>
        </w:rPr>
        <w:t xml:space="preserve"> km </w:t>
      </w:r>
    </w:p>
    <w:p w14:paraId="445F3AD6" w14:textId="3E0F5626" w:rsidR="00810DDC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Charakteristik</w:t>
      </w:r>
      <w:r w:rsidRPr="007402A6">
        <w:rPr>
          <w:sz w:val="24"/>
          <w:szCs w:val="24"/>
        </w:rPr>
        <w:tab/>
      </w:r>
      <w:r w:rsidR="00B761FB" w:rsidRPr="007402A6">
        <w:rPr>
          <w:sz w:val="24"/>
          <w:szCs w:val="24"/>
        </w:rPr>
        <w:t>Strassen</w:t>
      </w:r>
      <w:r w:rsidR="00D64C3F" w:rsidRPr="007402A6">
        <w:rPr>
          <w:sz w:val="24"/>
          <w:szCs w:val="24"/>
        </w:rPr>
        <w:t>, Veloweg</w:t>
      </w:r>
      <w:r w:rsidR="00B761FB" w:rsidRPr="007402A6">
        <w:rPr>
          <w:sz w:val="24"/>
          <w:szCs w:val="24"/>
        </w:rPr>
        <w:t>e</w:t>
      </w:r>
      <w:r w:rsidR="00D64C3F" w:rsidRPr="007402A6">
        <w:rPr>
          <w:sz w:val="24"/>
          <w:szCs w:val="24"/>
        </w:rPr>
        <w:t>,</w:t>
      </w:r>
      <w:r w:rsidR="00FC316A" w:rsidRPr="007402A6">
        <w:rPr>
          <w:sz w:val="24"/>
          <w:szCs w:val="24"/>
        </w:rPr>
        <w:t xml:space="preserve"> </w:t>
      </w:r>
      <w:r w:rsidR="00B761FB" w:rsidRPr="007402A6">
        <w:rPr>
          <w:sz w:val="24"/>
          <w:szCs w:val="24"/>
        </w:rPr>
        <w:t>Wald</w:t>
      </w:r>
      <w:r w:rsidR="00FC316A" w:rsidRPr="007402A6">
        <w:rPr>
          <w:sz w:val="24"/>
          <w:szCs w:val="24"/>
        </w:rPr>
        <w:t>wege</w:t>
      </w:r>
    </w:p>
    <w:p w14:paraId="1460EF6C" w14:textId="5EADEEB7" w:rsidR="00810DDC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Ausrüstung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>Velo</w:t>
      </w:r>
      <w:r w:rsidR="00DA5CC0" w:rsidRPr="007402A6">
        <w:rPr>
          <w:sz w:val="24"/>
          <w:szCs w:val="24"/>
        </w:rPr>
        <w:t>h</w:t>
      </w:r>
      <w:r w:rsidR="00E759CF" w:rsidRPr="007402A6">
        <w:rPr>
          <w:sz w:val="24"/>
          <w:szCs w:val="24"/>
        </w:rPr>
        <w:t>elm</w:t>
      </w:r>
      <w:r w:rsidR="00DA5CC0" w:rsidRPr="007402A6">
        <w:rPr>
          <w:sz w:val="24"/>
          <w:szCs w:val="24"/>
        </w:rPr>
        <w:t xml:space="preserve"> – </w:t>
      </w:r>
      <w:r w:rsidR="00E759CF" w:rsidRPr="007402A6">
        <w:rPr>
          <w:sz w:val="24"/>
          <w:szCs w:val="24"/>
        </w:rPr>
        <w:t>Regens</w:t>
      </w:r>
      <w:r w:rsidR="00D64C3F" w:rsidRPr="007402A6">
        <w:rPr>
          <w:sz w:val="24"/>
          <w:szCs w:val="24"/>
        </w:rPr>
        <w:t>c</w:t>
      </w:r>
      <w:r w:rsidR="00E759CF" w:rsidRPr="007402A6">
        <w:rPr>
          <w:sz w:val="24"/>
          <w:szCs w:val="24"/>
        </w:rPr>
        <w:t>hutz</w:t>
      </w:r>
      <w:r w:rsidR="00DA5CC0" w:rsidRPr="007402A6">
        <w:rPr>
          <w:sz w:val="24"/>
          <w:szCs w:val="24"/>
        </w:rPr>
        <w:t xml:space="preserve"> </w:t>
      </w:r>
      <w:r w:rsidR="00E759CF" w:rsidRPr="007402A6">
        <w:rPr>
          <w:sz w:val="24"/>
          <w:szCs w:val="24"/>
        </w:rPr>
        <w:t xml:space="preserve"> </w:t>
      </w:r>
    </w:p>
    <w:p w14:paraId="41DA133F" w14:textId="175B7D4B" w:rsidR="00B761FB" w:rsidRPr="007402A6" w:rsidRDefault="00810DDC" w:rsidP="00A2100C">
      <w:pPr>
        <w:pStyle w:val="Lauftextnormal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Verpflegung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>Kaffeehalt i</w:t>
      </w:r>
      <w:r w:rsidR="00A2100C" w:rsidRPr="007402A6">
        <w:rPr>
          <w:sz w:val="24"/>
          <w:szCs w:val="24"/>
        </w:rPr>
        <w:t xml:space="preserve">n </w:t>
      </w:r>
      <w:r w:rsidR="00B56CF3" w:rsidRPr="007402A6">
        <w:rPr>
          <w:sz w:val="24"/>
          <w:szCs w:val="24"/>
        </w:rPr>
        <w:t>Illnau</w:t>
      </w:r>
    </w:p>
    <w:p w14:paraId="65CDC73E" w14:textId="305EC6A0" w:rsidR="00E759CF" w:rsidRPr="007402A6" w:rsidRDefault="00B761FB" w:rsidP="00DB30B9">
      <w:pPr>
        <w:pStyle w:val="Lauftextnormal"/>
        <w:spacing w:after="120"/>
        <w:rPr>
          <w:b/>
          <w:sz w:val="24"/>
          <w:szCs w:val="24"/>
        </w:rPr>
      </w:pPr>
      <w:r w:rsidRPr="007402A6">
        <w:rPr>
          <w:rStyle w:val="LauftextfettZchn"/>
          <w:sz w:val="24"/>
          <w:szCs w:val="24"/>
        </w:rPr>
        <w:tab/>
      </w:r>
      <w:r w:rsidRPr="007402A6">
        <w:rPr>
          <w:rStyle w:val="LauftextfettZchn"/>
          <w:b w:val="0"/>
          <w:sz w:val="24"/>
          <w:szCs w:val="24"/>
        </w:rPr>
        <w:t xml:space="preserve">Mittagessen </w:t>
      </w:r>
      <w:r w:rsidR="00B56CF3" w:rsidRPr="007402A6">
        <w:rPr>
          <w:rStyle w:val="LauftextfettZchn"/>
          <w:b w:val="0"/>
          <w:sz w:val="24"/>
          <w:szCs w:val="24"/>
        </w:rPr>
        <w:t xml:space="preserve">im Restaurant Winterthur </w:t>
      </w:r>
    </w:p>
    <w:p w14:paraId="10A66131" w14:textId="347B0EB4" w:rsidR="00FC316A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Treffpunkt</w:t>
      </w:r>
      <w:r w:rsidRPr="007402A6">
        <w:rPr>
          <w:sz w:val="24"/>
          <w:szCs w:val="24"/>
        </w:rPr>
        <w:tab/>
      </w:r>
      <w:r w:rsidR="00B761FB" w:rsidRPr="007402A6">
        <w:rPr>
          <w:sz w:val="24"/>
          <w:szCs w:val="24"/>
        </w:rPr>
        <w:t>9</w:t>
      </w:r>
      <w:r w:rsidR="00A2100C" w:rsidRPr="007402A6">
        <w:rPr>
          <w:sz w:val="24"/>
          <w:szCs w:val="24"/>
        </w:rPr>
        <w:t>:</w:t>
      </w:r>
      <w:r w:rsidR="00DA5CC0" w:rsidRPr="007402A6">
        <w:rPr>
          <w:sz w:val="24"/>
          <w:szCs w:val="24"/>
        </w:rPr>
        <w:t>0</w:t>
      </w:r>
      <w:r w:rsidR="00A2100C" w:rsidRPr="007402A6">
        <w:rPr>
          <w:sz w:val="24"/>
          <w:szCs w:val="24"/>
        </w:rPr>
        <w:t>0</w:t>
      </w:r>
      <w:r w:rsidR="00E759CF" w:rsidRPr="007402A6">
        <w:rPr>
          <w:sz w:val="24"/>
          <w:szCs w:val="24"/>
        </w:rPr>
        <w:t xml:space="preserve"> Uhr PP Hallenbad Uster  </w:t>
      </w:r>
    </w:p>
    <w:p w14:paraId="59EB479A" w14:textId="7CB57DD6" w:rsidR="00810DDC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Rückkehr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>1</w:t>
      </w:r>
      <w:r w:rsidR="00B56CF3" w:rsidRPr="007402A6">
        <w:rPr>
          <w:sz w:val="24"/>
          <w:szCs w:val="24"/>
        </w:rPr>
        <w:t>7</w:t>
      </w:r>
      <w:r w:rsidR="00A2100C" w:rsidRPr="007402A6">
        <w:rPr>
          <w:sz w:val="24"/>
          <w:szCs w:val="24"/>
        </w:rPr>
        <w:t>:</w:t>
      </w:r>
      <w:r w:rsidR="005517E2" w:rsidRPr="007402A6">
        <w:rPr>
          <w:sz w:val="24"/>
          <w:szCs w:val="24"/>
        </w:rPr>
        <w:t>0</w:t>
      </w:r>
      <w:r w:rsidR="00A2100C" w:rsidRPr="007402A6">
        <w:rPr>
          <w:sz w:val="24"/>
          <w:szCs w:val="24"/>
        </w:rPr>
        <w:t xml:space="preserve">0 Uhr </w:t>
      </w:r>
      <w:r w:rsidR="00B56CF3" w:rsidRPr="007402A6">
        <w:rPr>
          <w:sz w:val="24"/>
          <w:szCs w:val="24"/>
        </w:rPr>
        <w:t>PP</w:t>
      </w:r>
      <w:r w:rsidR="00E759CF" w:rsidRPr="007402A6">
        <w:rPr>
          <w:sz w:val="24"/>
          <w:szCs w:val="24"/>
        </w:rPr>
        <w:t xml:space="preserve"> </w:t>
      </w:r>
      <w:r w:rsidR="00B56CF3" w:rsidRPr="007402A6">
        <w:rPr>
          <w:sz w:val="24"/>
          <w:szCs w:val="24"/>
        </w:rPr>
        <w:t xml:space="preserve">Hallenbad Uster </w:t>
      </w:r>
    </w:p>
    <w:p w14:paraId="3226BEA1" w14:textId="6AAA1B7B" w:rsidR="00810DDC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Kosten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 xml:space="preserve">CHF </w:t>
      </w:r>
      <w:r w:rsidR="005517E2" w:rsidRPr="007402A6">
        <w:rPr>
          <w:sz w:val="24"/>
          <w:szCs w:val="24"/>
        </w:rPr>
        <w:t>1</w:t>
      </w:r>
      <w:r w:rsidR="00704B38" w:rsidRPr="007402A6">
        <w:rPr>
          <w:sz w:val="24"/>
          <w:szCs w:val="24"/>
        </w:rPr>
        <w:t>3</w:t>
      </w:r>
      <w:r w:rsidR="00A2100C" w:rsidRPr="007402A6">
        <w:rPr>
          <w:sz w:val="24"/>
          <w:szCs w:val="24"/>
        </w:rPr>
        <w:t xml:space="preserve">.00 </w:t>
      </w:r>
    </w:p>
    <w:p w14:paraId="136BFE9B" w14:textId="407AB011" w:rsidR="00D64C3F" w:rsidRPr="007402A6" w:rsidRDefault="00810DDC" w:rsidP="00810DDC">
      <w:pPr>
        <w:pStyle w:val="Lauftextnormal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Versicherung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>Ist Sache der Teilnehmenden</w:t>
      </w:r>
    </w:p>
    <w:p w14:paraId="31134B2A" w14:textId="77777777" w:rsidR="00810DDC" w:rsidRPr="007402A6" w:rsidRDefault="00D64C3F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ab/>
      </w:r>
      <w:r w:rsidR="00E759CF" w:rsidRPr="007402A6">
        <w:rPr>
          <w:sz w:val="24"/>
          <w:szCs w:val="24"/>
        </w:rPr>
        <w:t xml:space="preserve">Alle Teilnehmerinnen und Teilnehmer fahren auf eigene Verantwortung </w:t>
      </w:r>
    </w:p>
    <w:p w14:paraId="45D3BF74" w14:textId="77777777" w:rsidR="007402A6" w:rsidRPr="007402A6" w:rsidRDefault="00810DDC" w:rsidP="00810DDC">
      <w:pPr>
        <w:pStyle w:val="Lauftextnormal"/>
        <w:rPr>
          <w:sz w:val="22"/>
        </w:rPr>
      </w:pPr>
      <w:r w:rsidRPr="007402A6">
        <w:rPr>
          <w:rStyle w:val="LauftextfettZchn"/>
          <w:sz w:val="24"/>
          <w:szCs w:val="24"/>
        </w:rPr>
        <w:t>Leitung, Auskunft</w:t>
      </w:r>
      <w:r w:rsidR="00E759CF" w:rsidRPr="007402A6">
        <w:rPr>
          <w:sz w:val="24"/>
          <w:szCs w:val="24"/>
        </w:rPr>
        <w:t xml:space="preserve"> </w:t>
      </w:r>
      <w:r w:rsidR="007402A6">
        <w:rPr>
          <w:sz w:val="24"/>
          <w:szCs w:val="24"/>
        </w:rPr>
        <w:t xml:space="preserve"> </w:t>
      </w:r>
      <w:r w:rsidR="00E759CF" w:rsidRPr="007402A6">
        <w:rPr>
          <w:sz w:val="22"/>
        </w:rPr>
        <w:t xml:space="preserve">Gabriela Meier-Oestreicher, </w:t>
      </w:r>
    </w:p>
    <w:p w14:paraId="4C374F57" w14:textId="616FB89A" w:rsidR="00810DDC" w:rsidRPr="007402A6" w:rsidRDefault="007402A6" w:rsidP="00DB30B9">
      <w:pPr>
        <w:pStyle w:val="Lauftextnormal"/>
        <w:spacing w:after="120"/>
        <w:rPr>
          <w:sz w:val="22"/>
        </w:rPr>
      </w:pPr>
      <w:r w:rsidRPr="007402A6">
        <w:rPr>
          <w:rStyle w:val="LauftextfettZchn"/>
          <w:sz w:val="22"/>
        </w:rPr>
        <w:t xml:space="preserve">                            </w:t>
      </w:r>
      <w:r>
        <w:rPr>
          <w:rStyle w:val="LauftextfettZchn"/>
          <w:sz w:val="22"/>
        </w:rPr>
        <w:t xml:space="preserve">  </w:t>
      </w:r>
      <w:r w:rsidR="00E759CF" w:rsidRPr="007402A6">
        <w:rPr>
          <w:sz w:val="22"/>
        </w:rPr>
        <w:t xml:space="preserve">044 950 02 93, </w:t>
      </w:r>
      <w:hyperlink r:id="rId10" w:history="1">
        <w:r w:rsidR="00E759CF" w:rsidRPr="007402A6">
          <w:rPr>
            <w:rStyle w:val="Hyperlink"/>
            <w:color w:val="auto"/>
            <w:sz w:val="22"/>
            <w:u w:val="none"/>
          </w:rPr>
          <w:t>gmeieroe@hotmailcom</w:t>
        </w:r>
      </w:hyperlink>
      <w:r w:rsidR="00E759CF" w:rsidRPr="007402A6">
        <w:rPr>
          <w:sz w:val="22"/>
        </w:rPr>
        <w:t xml:space="preserve"> </w:t>
      </w:r>
    </w:p>
    <w:p w14:paraId="00EBA895" w14:textId="77777777" w:rsidR="00810DDC" w:rsidRPr="007402A6" w:rsidRDefault="00810DDC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Anmeldung</w:t>
      </w:r>
      <w:r w:rsidRPr="007402A6">
        <w:rPr>
          <w:sz w:val="24"/>
          <w:szCs w:val="24"/>
        </w:rPr>
        <w:tab/>
      </w:r>
      <w:r w:rsidR="00E759CF" w:rsidRPr="007402A6">
        <w:rPr>
          <w:sz w:val="24"/>
          <w:szCs w:val="24"/>
        </w:rPr>
        <w:t xml:space="preserve">keine erforderlich </w:t>
      </w:r>
    </w:p>
    <w:p w14:paraId="51E493DD" w14:textId="663F4006" w:rsidR="005517E2" w:rsidRPr="007402A6" w:rsidRDefault="00810DDC" w:rsidP="0012661E">
      <w:pPr>
        <w:pStyle w:val="Lauftextnormal"/>
        <w:rPr>
          <w:rStyle w:val="LauftextfettZchn"/>
          <w:b w:val="0"/>
          <w:sz w:val="24"/>
          <w:szCs w:val="24"/>
        </w:rPr>
      </w:pPr>
      <w:r w:rsidRPr="007402A6">
        <w:rPr>
          <w:rStyle w:val="LauftextfettZchn"/>
          <w:sz w:val="24"/>
          <w:szCs w:val="24"/>
        </w:rPr>
        <w:t>Durchführun</w:t>
      </w:r>
      <w:r w:rsidR="0012661E" w:rsidRPr="007402A6">
        <w:rPr>
          <w:rStyle w:val="LauftextfettZchn"/>
          <w:sz w:val="24"/>
          <w:szCs w:val="24"/>
        </w:rPr>
        <w:t>g</w:t>
      </w:r>
      <w:r w:rsidR="0012661E" w:rsidRPr="007402A6">
        <w:rPr>
          <w:rStyle w:val="LauftextfettZchn"/>
          <w:sz w:val="24"/>
          <w:szCs w:val="24"/>
        </w:rPr>
        <w:tab/>
      </w:r>
      <w:r w:rsidR="0012661E" w:rsidRPr="007402A6">
        <w:rPr>
          <w:rStyle w:val="LauftextfettZchn"/>
          <w:b w:val="0"/>
          <w:sz w:val="24"/>
          <w:szCs w:val="24"/>
        </w:rPr>
        <w:t>bei zweifelhafter Witterun</w:t>
      </w:r>
      <w:r w:rsidR="00B56CF3" w:rsidRPr="007402A6">
        <w:rPr>
          <w:rStyle w:val="LauftextfettZchn"/>
          <w:b w:val="0"/>
          <w:sz w:val="24"/>
          <w:szCs w:val="24"/>
        </w:rPr>
        <w:t>g,</w:t>
      </w:r>
      <w:r w:rsidR="0012661E" w:rsidRPr="007402A6">
        <w:rPr>
          <w:rStyle w:val="LauftextfettZchn"/>
          <w:b w:val="0"/>
          <w:sz w:val="24"/>
          <w:szCs w:val="24"/>
        </w:rPr>
        <w:t xml:space="preserve"> </w:t>
      </w:r>
      <w:r w:rsidR="00B56CF3" w:rsidRPr="007402A6">
        <w:rPr>
          <w:rStyle w:val="LauftextfettZchn"/>
          <w:b w:val="0"/>
          <w:sz w:val="24"/>
          <w:szCs w:val="24"/>
        </w:rPr>
        <w:t>e</w:t>
      </w:r>
      <w:r w:rsidR="0012661E" w:rsidRPr="007402A6">
        <w:rPr>
          <w:rStyle w:val="LauftextfettZchn"/>
          <w:b w:val="0"/>
          <w:sz w:val="24"/>
          <w:szCs w:val="24"/>
        </w:rPr>
        <w:t xml:space="preserve">-Mail </w:t>
      </w:r>
      <w:r w:rsidR="005D4E15" w:rsidRPr="007402A6">
        <w:rPr>
          <w:rStyle w:val="LauftextfettZchn"/>
          <w:b w:val="0"/>
          <w:sz w:val="24"/>
          <w:szCs w:val="24"/>
        </w:rPr>
        <w:t>anschauen</w:t>
      </w:r>
      <w:r w:rsidR="0012661E" w:rsidRPr="007402A6">
        <w:rPr>
          <w:rStyle w:val="LauftextfettZchn"/>
          <w:b w:val="0"/>
          <w:sz w:val="24"/>
          <w:szCs w:val="24"/>
        </w:rPr>
        <w:t xml:space="preserve"> oder telefonische Rückfrage </w:t>
      </w:r>
    </w:p>
    <w:p w14:paraId="6BAF05C9" w14:textId="7EF09E7D" w:rsidR="00810DDC" w:rsidRPr="007402A6" w:rsidRDefault="005517E2" w:rsidP="00DB30B9">
      <w:pPr>
        <w:pStyle w:val="Lauftextnormal"/>
        <w:spacing w:after="120"/>
        <w:rPr>
          <w:sz w:val="24"/>
          <w:szCs w:val="24"/>
        </w:rPr>
      </w:pPr>
      <w:r w:rsidRPr="007402A6">
        <w:rPr>
          <w:rStyle w:val="LauftextfettZchn"/>
          <w:sz w:val="24"/>
          <w:szCs w:val="24"/>
        </w:rPr>
        <w:tab/>
      </w:r>
      <w:r w:rsidR="00710A4E" w:rsidRPr="007402A6">
        <w:rPr>
          <w:rStyle w:val="LauftextfettZchn"/>
          <w:b w:val="0"/>
          <w:sz w:val="24"/>
          <w:szCs w:val="24"/>
        </w:rPr>
        <w:t>b</w:t>
      </w:r>
      <w:r w:rsidR="0012661E" w:rsidRPr="007402A6">
        <w:rPr>
          <w:rStyle w:val="LauftextfettZchn"/>
          <w:b w:val="0"/>
          <w:sz w:val="24"/>
          <w:szCs w:val="24"/>
        </w:rPr>
        <w:t>ei</w:t>
      </w:r>
      <w:r w:rsidR="00B56CF3" w:rsidRPr="007402A6">
        <w:rPr>
          <w:rStyle w:val="LauftextfettZchn"/>
          <w:b w:val="0"/>
          <w:sz w:val="24"/>
          <w:szCs w:val="24"/>
        </w:rPr>
        <w:t xml:space="preserve"> Gabriela Meier-Oestreicher</w:t>
      </w:r>
      <w:r w:rsidR="00A64BB7" w:rsidRPr="007402A6">
        <w:rPr>
          <w:rStyle w:val="LauftextfettZchn"/>
          <w:b w:val="0"/>
          <w:sz w:val="24"/>
          <w:szCs w:val="24"/>
        </w:rPr>
        <w:t xml:space="preserve">: 044 </w:t>
      </w:r>
      <w:r w:rsidR="00B56CF3" w:rsidRPr="007402A6">
        <w:rPr>
          <w:rStyle w:val="LauftextfettZchn"/>
          <w:b w:val="0"/>
          <w:sz w:val="24"/>
          <w:szCs w:val="24"/>
        </w:rPr>
        <w:t xml:space="preserve">950 02 93 </w:t>
      </w:r>
      <w:r w:rsidR="00A64BB7" w:rsidRPr="007402A6">
        <w:rPr>
          <w:rStyle w:val="LauftextfettZchn"/>
          <w:b w:val="0"/>
          <w:sz w:val="24"/>
          <w:szCs w:val="24"/>
        </w:rPr>
        <w:t xml:space="preserve"> </w:t>
      </w:r>
    </w:p>
    <w:p w14:paraId="347DEFED" w14:textId="78BE614C" w:rsidR="00B25BA8" w:rsidRPr="007402A6" w:rsidRDefault="00DB30B9" w:rsidP="005268A0">
      <w:pPr>
        <w:pStyle w:val="Lauftextnormal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22D1BB09" wp14:editId="15060130">
            <wp:simplePos x="0" y="0"/>
            <wp:positionH relativeFrom="column">
              <wp:posOffset>3307080</wp:posOffset>
            </wp:positionH>
            <wp:positionV relativeFrom="paragraph">
              <wp:posOffset>560070</wp:posOffset>
            </wp:positionV>
            <wp:extent cx="2333625" cy="3343275"/>
            <wp:effectExtent l="0" t="0" r="9525" b="9525"/>
            <wp:wrapThrough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DC" w:rsidRPr="007402A6">
        <w:rPr>
          <w:rStyle w:val="LauftextfettZchn"/>
          <w:sz w:val="24"/>
          <w:szCs w:val="24"/>
        </w:rPr>
        <w:t>Beschreibung</w:t>
      </w:r>
      <w:r w:rsidR="00810DDC" w:rsidRPr="007402A6">
        <w:rPr>
          <w:sz w:val="24"/>
          <w:szCs w:val="24"/>
        </w:rPr>
        <w:tab/>
      </w:r>
      <w:r w:rsidR="005517E2" w:rsidRPr="007402A6">
        <w:rPr>
          <w:sz w:val="24"/>
          <w:szCs w:val="24"/>
        </w:rPr>
        <w:t xml:space="preserve">Uster </w:t>
      </w:r>
      <w:r w:rsidR="00B56CF3" w:rsidRPr="007402A6">
        <w:rPr>
          <w:sz w:val="24"/>
          <w:szCs w:val="24"/>
        </w:rPr>
        <w:t>–</w:t>
      </w:r>
      <w:r w:rsidR="005517E2" w:rsidRPr="007402A6">
        <w:rPr>
          <w:sz w:val="24"/>
          <w:szCs w:val="24"/>
        </w:rPr>
        <w:t xml:space="preserve"> </w:t>
      </w:r>
      <w:r w:rsidR="00B56CF3" w:rsidRPr="007402A6">
        <w:rPr>
          <w:sz w:val="24"/>
          <w:szCs w:val="24"/>
        </w:rPr>
        <w:t>Illnau</w:t>
      </w:r>
      <w:r w:rsidR="005517E2" w:rsidRPr="007402A6">
        <w:rPr>
          <w:sz w:val="24"/>
          <w:szCs w:val="24"/>
        </w:rPr>
        <w:t xml:space="preserve"> – </w:t>
      </w:r>
      <w:r w:rsidR="00B56CF3" w:rsidRPr="007402A6">
        <w:rPr>
          <w:sz w:val="24"/>
          <w:szCs w:val="24"/>
        </w:rPr>
        <w:t>Agasul</w:t>
      </w:r>
      <w:r w:rsidR="005517E2" w:rsidRPr="007402A6">
        <w:rPr>
          <w:sz w:val="24"/>
          <w:szCs w:val="24"/>
        </w:rPr>
        <w:t xml:space="preserve"> </w:t>
      </w:r>
      <w:r w:rsidR="00A2100C" w:rsidRPr="007402A6">
        <w:rPr>
          <w:sz w:val="24"/>
          <w:szCs w:val="24"/>
        </w:rPr>
        <w:t xml:space="preserve">– </w:t>
      </w:r>
      <w:r w:rsidR="00B56CF3" w:rsidRPr="007402A6">
        <w:rPr>
          <w:sz w:val="24"/>
          <w:szCs w:val="24"/>
        </w:rPr>
        <w:t>Kyburg</w:t>
      </w:r>
      <w:r w:rsidR="00704B38" w:rsidRPr="007402A6">
        <w:rPr>
          <w:sz w:val="24"/>
          <w:szCs w:val="24"/>
        </w:rPr>
        <w:t xml:space="preserve"> – </w:t>
      </w:r>
      <w:r w:rsidR="00B56CF3" w:rsidRPr="007402A6">
        <w:rPr>
          <w:sz w:val="24"/>
          <w:szCs w:val="24"/>
        </w:rPr>
        <w:t>Winterthur «Velafrica»:</w:t>
      </w:r>
      <w:r w:rsidR="005268A0" w:rsidRPr="007402A6">
        <w:rPr>
          <w:sz w:val="24"/>
          <w:szCs w:val="24"/>
        </w:rPr>
        <w:t xml:space="preserve"> kurze Besichtigung </w:t>
      </w:r>
      <w:r w:rsidR="00C503BC" w:rsidRPr="007402A6">
        <w:rPr>
          <w:sz w:val="24"/>
          <w:szCs w:val="24"/>
        </w:rPr>
        <w:t xml:space="preserve">– </w:t>
      </w:r>
      <w:r w:rsidR="00B56CF3" w:rsidRPr="007402A6">
        <w:rPr>
          <w:sz w:val="24"/>
          <w:szCs w:val="24"/>
        </w:rPr>
        <w:t>Sennhof</w:t>
      </w:r>
      <w:r w:rsidR="00C503BC" w:rsidRPr="007402A6">
        <w:rPr>
          <w:sz w:val="24"/>
          <w:szCs w:val="24"/>
        </w:rPr>
        <w:t xml:space="preserve"> </w:t>
      </w:r>
      <w:r w:rsidR="00DA5CC0" w:rsidRPr="007402A6">
        <w:rPr>
          <w:sz w:val="24"/>
          <w:szCs w:val="24"/>
        </w:rPr>
        <w:t xml:space="preserve">– </w:t>
      </w:r>
      <w:r w:rsidR="00B56CF3" w:rsidRPr="007402A6">
        <w:rPr>
          <w:sz w:val="24"/>
          <w:szCs w:val="24"/>
        </w:rPr>
        <w:t>Turbenthal</w:t>
      </w:r>
      <w:r w:rsidR="00704B38" w:rsidRPr="007402A6">
        <w:rPr>
          <w:sz w:val="24"/>
          <w:szCs w:val="24"/>
        </w:rPr>
        <w:t xml:space="preserve"> –</w:t>
      </w:r>
      <w:r w:rsidR="005268A0" w:rsidRPr="007402A6">
        <w:rPr>
          <w:sz w:val="24"/>
          <w:szCs w:val="24"/>
        </w:rPr>
        <w:t xml:space="preserve"> </w:t>
      </w:r>
      <w:r w:rsidR="00B56CF3" w:rsidRPr="007402A6">
        <w:rPr>
          <w:rStyle w:val="LauftextfettZchn"/>
          <w:b w:val="0"/>
          <w:bCs/>
          <w:sz w:val="24"/>
          <w:szCs w:val="24"/>
        </w:rPr>
        <w:t>Saland</w:t>
      </w:r>
      <w:r w:rsidR="00704B38" w:rsidRPr="007402A6">
        <w:rPr>
          <w:rStyle w:val="LauftextfettZchn"/>
          <w:b w:val="0"/>
          <w:bCs/>
          <w:sz w:val="24"/>
          <w:szCs w:val="24"/>
        </w:rPr>
        <w:t xml:space="preserve"> </w:t>
      </w:r>
      <w:r w:rsidR="00B56CF3" w:rsidRPr="007402A6">
        <w:rPr>
          <w:rStyle w:val="LauftextfettZchn"/>
          <w:b w:val="0"/>
          <w:bCs/>
          <w:sz w:val="24"/>
          <w:szCs w:val="24"/>
        </w:rPr>
        <w:t>– Hittnau -</w:t>
      </w:r>
      <w:r w:rsidR="00DA5CC0" w:rsidRPr="007402A6">
        <w:rPr>
          <w:b/>
          <w:bCs/>
          <w:sz w:val="24"/>
          <w:szCs w:val="24"/>
        </w:rPr>
        <w:t xml:space="preserve"> </w:t>
      </w:r>
      <w:r w:rsidR="00B56CF3" w:rsidRPr="007402A6">
        <w:rPr>
          <w:sz w:val="24"/>
          <w:szCs w:val="24"/>
        </w:rPr>
        <w:t xml:space="preserve">Pfäffikon – Uster PP Hallenbad. </w:t>
      </w:r>
      <w:r w:rsidR="00704B38" w:rsidRPr="007402A6">
        <w:rPr>
          <w:b/>
          <w:bCs/>
          <w:sz w:val="24"/>
          <w:szCs w:val="24"/>
        </w:rPr>
        <w:t xml:space="preserve"> </w:t>
      </w:r>
    </w:p>
    <w:p w14:paraId="159A2459" w14:textId="7B141E7C" w:rsidR="00A64BB7" w:rsidRPr="007402A6" w:rsidRDefault="00A64BB7" w:rsidP="00A64BB7">
      <w:pPr>
        <w:pStyle w:val="Lauftextnormal"/>
        <w:ind w:left="0" w:firstLine="0"/>
        <w:rPr>
          <w:b/>
          <w:bCs/>
          <w:sz w:val="24"/>
          <w:szCs w:val="24"/>
        </w:rPr>
      </w:pPr>
    </w:p>
    <w:p w14:paraId="5F31D7BD" w14:textId="4DE2715C" w:rsidR="00DD7CE3" w:rsidRDefault="00DB30B9" w:rsidP="00A2100C">
      <w:pPr>
        <w:pStyle w:val="Lauftextnormal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F0E0DA6" wp14:editId="14C99EC7">
            <wp:simplePos x="0" y="0"/>
            <wp:positionH relativeFrom="column">
              <wp:posOffset>154305</wp:posOffset>
            </wp:positionH>
            <wp:positionV relativeFrom="paragraph">
              <wp:posOffset>153670</wp:posOffset>
            </wp:positionV>
            <wp:extent cx="2534920" cy="3379470"/>
            <wp:effectExtent l="0" t="0" r="0" b="0"/>
            <wp:wrapThrough wrapText="bothSides">
              <wp:wrapPolygon edited="0">
                <wp:start x="0" y="0"/>
                <wp:lineTo x="0" y="21430"/>
                <wp:lineTo x="21427" y="21430"/>
                <wp:lineTo x="2142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B7">
        <w:rPr>
          <w:noProof/>
        </w:rPr>
        <w:t xml:space="preserve">       </w:t>
      </w:r>
      <w:r w:rsidR="005268A0">
        <w:rPr>
          <w:noProof/>
        </w:rPr>
        <w:t xml:space="preserve">       </w:t>
      </w:r>
      <w:r w:rsidR="00A64BB7">
        <w:rPr>
          <w:noProof/>
        </w:rPr>
        <w:t xml:space="preserve">           </w:t>
      </w:r>
    </w:p>
    <w:p w14:paraId="5E6A1882" w14:textId="0E44856F" w:rsidR="00512265" w:rsidRDefault="00DD7CE3" w:rsidP="00A2100C">
      <w:pPr>
        <w:pStyle w:val="Lauftextnormal"/>
      </w:pPr>
      <w:r>
        <w:t xml:space="preserve">       </w:t>
      </w:r>
      <w:r>
        <w:rPr>
          <w:noProof/>
        </w:rPr>
        <w:t xml:space="preserve">         </w:t>
      </w:r>
    </w:p>
    <w:p w14:paraId="42824FB1" w14:textId="57B6C7DB" w:rsidR="00B25BA8" w:rsidRDefault="00B25BA8" w:rsidP="00A64BB7">
      <w:pPr>
        <w:pStyle w:val="Lauftextnormal"/>
        <w:ind w:left="0" w:firstLine="0"/>
      </w:pPr>
    </w:p>
    <w:p w14:paraId="20327839" w14:textId="77777777" w:rsidR="008A440B" w:rsidRDefault="008A440B" w:rsidP="00A64BB7">
      <w:pPr>
        <w:pStyle w:val="Lauftextnormal"/>
        <w:ind w:left="0" w:firstLine="0"/>
      </w:pPr>
    </w:p>
    <w:p w14:paraId="35422674" w14:textId="77777777" w:rsidR="00170B78" w:rsidRDefault="00170B78" w:rsidP="00A64BB7">
      <w:pPr>
        <w:pStyle w:val="Lauftextnormal"/>
        <w:ind w:left="0" w:firstLine="0"/>
      </w:pPr>
    </w:p>
    <w:sectPr w:rsidR="00170B78" w:rsidSect="00776F04">
      <w:headerReference w:type="first" r:id="rId13"/>
      <w:footerReference w:type="first" r:id="rId14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54D1" w14:textId="77777777" w:rsidR="002141A9" w:rsidRDefault="002141A9" w:rsidP="00DE42D9">
      <w:pPr>
        <w:spacing w:line="240" w:lineRule="auto"/>
      </w:pPr>
      <w:r>
        <w:separator/>
      </w:r>
    </w:p>
  </w:endnote>
  <w:endnote w:type="continuationSeparator" w:id="0">
    <w:p w14:paraId="2401D24E" w14:textId="77777777" w:rsidR="002141A9" w:rsidRDefault="002141A9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3108" w14:textId="77777777" w:rsidR="00776F04" w:rsidRPr="00776F04" w:rsidRDefault="00776F04" w:rsidP="00776F04">
    <w:pPr>
      <w:pStyle w:val="Fuzeile"/>
      <w:rPr>
        <w:sz w:val="10"/>
        <w:szCs w:val="10"/>
      </w:rPr>
    </w:pPr>
    <w:r w:rsidRPr="00CC01AF">
      <w:rPr>
        <w:noProof/>
        <w:sz w:val="10"/>
        <w:szCs w:val="10"/>
        <w:lang w:eastAsia="de-CH"/>
      </w:rPr>
      <w:drawing>
        <wp:anchor distT="0" distB="0" distL="114300" distR="114300" simplePos="0" relativeHeight="251663360" behindDoc="0" locked="1" layoutInCell="1" allowOverlap="1" wp14:anchorId="53996307" wp14:editId="3E78EB8C">
          <wp:simplePos x="0" y="0"/>
          <wp:positionH relativeFrom="page">
            <wp:posOffset>5904865</wp:posOffset>
          </wp:positionH>
          <wp:positionV relativeFrom="page">
            <wp:posOffset>9757410</wp:posOffset>
          </wp:positionV>
          <wp:extent cx="1328400" cy="6156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DACE" w14:textId="77777777" w:rsidR="002141A9" w:rsidRDefault="002141A9" w:rsidP="00DE42D9">
      <w:pPr>
        <w:spacing w:line="240" w:lineRule="auto"/>
      </w:pPr>
      <w:r>
        <w:separator/>
      </w:r>
    </w:p>
  </w:footnote>
  <w:footnote w:type="continuationSeparator" w:id="0">
    <w:p w14:paraId="776B01C1" w14:textId="77777777" w:rsidR="002141A9" w:rsidRDefault="002141A9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39513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3E314350" wp14:editId="02F03121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3"/>
    <w:rsid w:val="00007799"/>
    <w:rsid w:val="00030D05"/>
    <w:rsid w:val="0006323F"/>
    <w:rsid w:val="000A6FCA"/>
    <w:rsid w:val="000E6AA4"/>
    <w:rsid w:val="000F5BCB"/>
    <w:rsid w:val="0012661E"/>
    <w:rsid w:val="00140C1F"/>
    <w:rsid w:val="00170B78"/>
    <w:rsid w:val="0017653D"/>
    <w:rsid w:val="00185757"/>
    <w:rsid w:val="001C434D"/>
    <w:rsid w:val="001E5BD3"/>
    <w:rsid w:val="001E5D16"/>
    <w:rsid w:val="002141A9"/>
    <w:rsid w:val="002147EA"/>
    <w:rsid w:val="00266296"/>
    <w:rsid w:val="002B01E2"/>
    <w:rsid w:val="002D0783"/>
    <w:rsid w:val="002F27D4"/>
    <w:rsid w:val="00303E8B"/>
    <w:rsid w:val="00373A2D"/>
    <w:rsid w:val="00375518"/>
    <w:rsid w:val="00386D73"/>
    <w:rsid w:val="003C4F3D"/>
    <w:rsid w:val="003C76FD"/>
    <w:rsid w:val="003F2AAA"/>
    <w:rsid w:val="003F4FC3"/>
    <w:rsid w:val="00422CE9"/>
    <w:rsid w:val="00464FC5"/>
    <w:rsid w:val="00476AC2"/>
    <w:rsid w:val="004A5C34"/>
    <w:rsid w:val="004E68E9"/>
    <w:rsid w:val="004F6E9D"/>
    <w:rsid w:val="00512265"/>
    <w:rsid w:val="005144A0"/>
    <w:rsid w:val="005268A0"/>
    <w:rsid w:val="005517E2"/>
    <w:rsid w:val="00564616"/>
    <w:rsid w:val="005B0CE6"/>
    <w:rsid w:val="005C2641"/>
    <w:rsid w:val="005D4E15"/>
    <w:rsid w:val="005D675F"/>
    <w:rsid w:val="005F3EF2"/>
    <w:rsid w:val="005F743A"/>
    <w:rsid w:val="00633E69"/>
    <w:rsid w:val="00681B65"/>
    <w:rsid w:val="006B1ECC"/>
    <w:rsid w:val="006F11E7"/>
    <w:rsid w:val="00704B38"/>
    <w:rsid w:val="00710A4E"/>
    <w:rsid w:val="007363A2"/>
    <w:rsid w:val="007402A6"/>
    <w:rsid w:val="00776F04"/>
    <w:rsid w:val="007B6849"/>
    <w:rsid w:val="007D7547"/>
    <w:rsid w:val="007E0E0B"/>
    <w:rsid w:val="00810DDC"/>
    <w:rsid w:val="00831ECC"/>
    <w:rsid w:val="0086140D"/>
    <w:rsid w:val="00866FE4"/>
    <w:rsid w:val="00871FC9"/>
    <w:rsid w:val="008A440B"/>
    <w:rsid w:val="008C756A"/>
    <w:rsid w:val="008E6CA6"/>
    <w:rsid w:val="00927EB9"/>
    <w:rsid w:val="00931E98"/>
    <w:rsid w:val="00941561"/>
    <w:rsid w:val="00943BAF"/>
    <w:rsid w:val="00946DE6"/>
    <w:rsid w:val="009A4ABA"/>
    <w:rsid w:val="00A165CC"/>
    <w:rsid w:val="00A2100C"/>
    <w:rsid w:val="00A370F0"/>
    <w:rsid w:val="00A4143E"/>
    <w:rsid w:val="00A42AB0"/>
    <w:rsid w:val="00A44672"/>
    <w:rsid w:val="00A51E3A"/>
    <w:rsid w:val="00A64BB7"/>
    <w:rsid w:val="00A91410"/>
    <w:rsid w:val="00AF15C6"/>
    <w:rsid w:val="00B11237"/>
    <w:rsid w:val="00B25BA8"/>
    <w:rsid w:val="00B26392"/>
    <w:rsid w:val="00B426F4"/>
    <w:rsid w:val="00B54D14"/>
    <w:rsid w:val="00B56CF3"/>
    <w:rsid w:val="00B60F10"/>
    <w:rsid w:val="00B761FB"/>
    <w:rsid w:val="00B904D8"/>
    <w:rsid w:val="00BB06B4"/>
    <w:rsid w:val="00BB3734"/>
    <w:rsid w:val="00BC420F"/>
    <w:rsid w:val="00BC51BA"/>
    <w:rsid w:val="00C050D0"/>
    <w:rsid w:val="00C503BC"/>
    <w:rsid w:val="00C707C7"/>
    <w:rsid w:val="00C92A1E"/>
    <w:rsid w:val="00CC00A9"/>
    <w:rsid w:val="00CC01AF"/>
    <w:rsid w:val="00D64C3F"/>
    <w:rsid w:val="00D9402B"/>
    <w:rsid w:val="00DA5CC0"/>
    <w:rsid w:val="00DB30B9"/>
    <w:rsid w:val="00DD7CE3"/>
    <w:rsid w:val="00DE42D9"/>
    <w:rsid w:val="00DF26DA"/>
    <w:rsid w:val="00E07885"/>
    <w:rsid w:val="00E158EB"/>
    <w:rsid w:val="00E25B1E"/>
    <w:rsid w:val="00E642D2"/>
    <w:rsid w:val="00E759CF"/>
    <w:rsid w:val="00E93BF5"/>
    <w:rsid w:val="00EA6427"/>
    <w:rsid w:val="00EC7B24"/>
    <w:rsid w:val="00EE303D"/>
    <w:rsid w:val="00EF3FCA"/>
    <w:rsid w:val="00F021E4"/>
    <w:rsid w:val="00F93A27"/>
    <w:rsid w:val="00FC316A"/>
    <w:rsid w:val="00FF4423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B85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eiero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ie\AppData\Local\Microsoft\Windows\INetCache\Content.Outlook\RHXB69E9\2a_Original-Vorlage_Tour-Ausschreibung_A4_V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55881993146778914415A40D3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61C2-B8E6-411A-B38D-4D0A317EF97D}"/>
      </w:docPartPr>
      <w:docPartBody>
        <w:p w:rsidR="001D616A" w:rsidRDefault="001D616A">
          <w:pPr>
            <w:pStyle w:val="88055881993146778914415A40D3B9ED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A"/>
    <w:rsid w:val="001D616A"/>
    <w:rsid w:val="004C06D1"/>
    <w:rsid w:val="009468D2"/>
    <w:rsid w:val="00CA6EA8"/>
    <w:rsid w:val="00E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82E01C1484E416BAAF783C27B5C0E66">
    <w:name w:val="082E01C1484E416BAAF783C27B5C0E66"/>
  </w:style>
  <w:style w:type="paragraph" w:customStyle="1" w:styleId="88055881993146778914415A40D3B9ED">
    <w:name w:val="88055881993146778914415A40D3B9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82E01C1484E416BAAF783C27B5C0E66">
    <w:name w:val="082E01C1484E416BAAF783C27B5C0E66"/>
  </w:style>
  <w:style w:type="paragraph" w:customStyle="1" w:styleId="88055881993146778914415A40D3B9ED">
    <w:name w:val="88055881993146778914415A40D3B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1CC-2DBF-4A39-A7FA-A5D592A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2a_Original-Vorlage_Tour-Ausschreibung_A4_Velo.dotx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Gabriela Meier-Oestreicher</dc:creator>
  <dc:description>S¦C schmelter consulting_x000d_
consulting@schmelter.ch</dc:description>
  <cp:lastModifiedBy>Windows-Benutzer</cp:lastModifiedBy>
  <cp:revision>9</cp:revision>
  <cp:lastPrinted>2019-07-05T13:48:00Z</cp:lastPrinted>
  <dcterms:created xsi:type="dcterms:W3CDTF">2020-07-04T10:00:00Z</dcterms:created>
  <dcterms:modified xsi:type="dcterms:W3CDTF">2020-07-16T15:07:00Z</dcterms:modified>
  <cp:version>6</cp:version>
</cp:coreProperties>
</file>