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AE11F" w14:textId="58D4E975" w:rsidR="008A440B" w:rsidRDefault="008A440B" w:rsidP="008A440B"/>
    <w:p w14:paraId="226C7145" w14:textId="77777777" w:rsidR="00170B78" w:rsidRDefault="00170B78" w:rsidP="00170B78">
      <w:pPr>
        <w:rPr>
          <w:b/>
          <w:sz w:val="32"/>
          <w:szCs w:val="32"/>
        </w:rPr>
      </w:pPr>
      <w:r>
        <w:rPr>
          <w:b/>
          <w:sz w:val="32"/>
          <w:szCs w:val="32"/>
        </w:rPr>
        <w:t>Velogruppe Uster-Pfäffikon</w:t>
      </w:r>
    </w:p>
    <w:p w14:paraId="4303FBA6" w14:textId="77777777" w:rsidR="00170B78" w:rsidRDefault="00170B78" w:rsidP="008A440B"/>
    <w:p w14:paraId="1457021E" w14:textId="2D6B108F" w:rsidR="00D9402B" w:rsidRDefault="00D9402B"/>
    <w:p w14:paraId="6FF21ADF" w14:textId="77777777" w:rsidR="001D082D" w:rsidRDefault="001D082D"/>
    <w:p w14:paraId="5FE47D0F" w14:textId="7A53BCC0" w:rsidR="001D082D" w:rsidRDefault="001D082D" w:rsidP="001D082D">
      <w:pPr>
        <w:jc w:val="center"/>
        <w:rPr>
          <w:noProof/>
          <w:lang w:eastAsia="de-CH"/>
        </w:rPr>
      </w:pPr>
      <w:r w:rsidRPr="001D082D">
        <w:rPr>
          <w:rFonts w:cs="Times New Roman (Textkörper CS)"/>
          <w:b/>
          <w:sz w:val="28"/>
        </w:rPr>
        <w:t>Nürensdorf – Ha</w:t>
      </w:r>
      <w:r w:rsidR="00BB0223">
        <w:rPr>
          <w:rFonts w:cs="Times New Roman (Textkörper CS)"/>
          <w:b/>
          <w:sz w:val="28"/>
        </w:rPr>
        <w:t>k</w:t>
      </w:r>
      <w:r w:rsidRPr="001D082D">
        <w:rPr>
          <w:rFonts w:cs="Times New Roman (Textkörper CS)"/>
          <w:b/>
          <w:sz w:val="28"/>
        </w:rPr>
        <w:t>a</w:t>
      </w:r>
      <w:r w:rsidR="00BB0223">
        <w:rPr>
          <w:rFonts w:cs="Times New Roman (Textkörper CS)"/>
          <w:b/>
          <w:sz w:val="28"/>
        </w:rPr>
        <w:t>b</w:t>
      </w:r>
      <w:r w:rsidRPr="001D082D">
        <w:rPr>
          <w:rFonts w:cs="Times New Roman (Textkörper CS)"/>
          <w:b/>
          <w:sz w:val="28"/>
        </w:rPr>
        <w:t xml:space="preserve">  Rundfahrt</w:t>
      </w:r>
      <w:r w:rsidRPr="001D082D">
        <w:rPr>
          <w:noProof/>
          <w:lang w:eastAsia="de-CH"/>
        </w:rPr>
        <w:t xml:space="preserve"> </w:t>
      </w:r>
    </w:p>
    <w:p w14:paraId="16E9B0FE" w14:textId="77777777" w:rsidR="001D082D" w:rsidRDefault="001D082D" w:rsidP="001D082D">
      <w:pPr>
        <w:jc w:val="center"/>
        <w:rPr>
          <w:b/>
          <w:sz w:val="28"/>
          <w:szCs w:val="28"/>
        </w:rPr>
      </w:pPr>
      <w:r w:rsidRPr="001D082D">
        <w:rPr>
          <w:b/>
          <w:sz w:val="28"/>
          <w:szCs w:val="28"/>
        </w:rPr>
        <w:t>Donnerstag, 15. Oktober 2020</w:t>
      </w:r>
    </w:p>
    <w:p w14:paraId="5A6D791E" w14:textId="77777777" w:rsidR="001D082D" w:rsidRDefault="001D082D" w:rsidP="001D082D">
      <w:pPr>
        <w:jc w:val="center"/>
        <w:rPr>
          <w:b/>
          <w:sz w:val="28"/>
          <w:szCs w:val="28"/>
        </w:rPr>
      </w:pPr>
    </w:p>
    <w:p w14:paraId="34CC6424" w14:textId="35DDB9F7" w:rsidR="001D082D" w:rsidRPr="005A0E1B" w:rsidRDefault="001D082D" w:rsidP="001D082D">
      <w:pPr>
        <w:pStyle w:val="Lauftextnormal"/>
        <w:spacing w:after="120"/>
        <w:rPr>
          <w:rStyle w:val="LauftextfettZchn"/>
          <w:sz w:val="24"/>
          <w:szCs w:val="24"/>
        </w:rPr>
      </w:pPr>
      <w:r w:rsidRPr="005A0E1B">
        <w:rPr>
          <w:rStyle w:val="LauftextfettZchn"/>
          <w:sz w:val="24"/>
          <w:szCs w:val="24"/>
        </w:rPr>
        <w:t>Klassifizierung</w:t>
      </w:r>
      <w:r>
        <w:rPr>
          <w:rStyle w:val="LauftextfettZchn"/>
          <w:sz w:val="24"/>
          <w:szCs w:val="24"/>
        </w:rPr>
        <w:t>:</w:t>
      </w:r>
      <w:r w:rsidRPr="005A0E1B">
        <w:rPr>
          <w:sz w:val="24"/>
          <w:szCs w:val="24"/>
        </w:rPr>
        <w:tab/>
      </w:r>
      <w:r w:rsidR="00853F4C">
        <w:rPr>
          <w:sz w:val="24"/>
          <w:szCs w:val="24"/>
        </w:rPr>
        <w:t xml:space="preserve">     </w:t>
      </w:r>
      <w:r w:rsidRPr="005A0E1B">
        <w:rPr>
          <w:sz w:val="24"/>
          <w:szCs w:val="24"/>
        </w:rPr>
        <w:t xml:space="preserve">Stufe </w:t>
      </w:r>
      <w:r>
        <w:rPr>
          <w:sz w:val="24"/>
          <w:szCs w:val="24"/>
        </w:rPr>
        <w:t>2</w:t>
      </w:r>
      <w:r w:rsidRPr="005A0E1B">
        <w:rPr>
          <w:sz w:val="24"/>
          <w:szCs w:val="24"/>
        </w:rPr>
        <w:t xml:space="preserve">   </w:t>
      </w:r>
      <w:r w:rsidRPr="005A0E1B">
        <w:rPr>
          <w:rStyle w:val="LauftextfettZchn"/>
          <w:sz w:val="24"/>
          <w:szCs w:val="24"/>
        </w:rPr>
        <w:tab/>
      </w:r>
    </w:p>
    <w:p w14:paraId="202A96AA" w14:textId="0F639A8B" w:rsidR="001D082D" w:rsidRPr="005A0E1B" w:rsidRDefault="00D23116" w:rsidP="001D082D">
      <w:pPr>
        <w:pStyle w:val="Lauftextnormal"/>
        <w:spacing w:after="120"/>
        <w:rPr>
          <w:sz w:val="24"/>
          <w:szCs w:val="24"/>
        </w:rPr>
      </w:pPr>
      <w:r w:rsidRPr="001D082D"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0" locked="0" layoutInCell="1" allowOverlap="1" wp14:anchorId="20DCA32F" wp14:editId="7319A518">
            <wp:simplePos x="0" y="0"/>
            <wp:positionH relativeFrom="column">
              <wp:posOffset>4383405</wp:posOffset>
            </wp:positionH>
            <wp:positionV relativeFrom="paragraph">
              <wp:posOffset>26035</wp:posOffset>
            </wp:positionV>
            <wp:extent cx="2505075" cy="252412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0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82D" w:rsidRPr="005A0E1B">
        <w:rPr>
          <w:rStyle w:val="LauftextfettZchn"/>
          <w:sz w:val="24"/>
          <w:szCs w:val="24"/>
        </w:rPr>
        <w:t>Charakteristik</w:t>
      </w:r>
      <w:r w:rsidR="001D082D">
        <w:rPr>
          <w:rStyle w:val="LauftextfettZchn"/>
          <w:sz w:val="24"/>
          <w:szCs w:val="24"/>
        </w:rPr>
        <w:t>:</w:t>
      </w:r>
      <w:r w:rsidR="001D082D" w:rsidRPr="005A0E1B">
        <w:rPr>
          <w:sz w:val="24"/>
          <w:szCs w:val="24"/>
        </w:rPr>
        <w:tab/>
      </w:r>
      <w:r w:rsidR="00853F4C">
        <w:rPr>
          <w:sz w:val="24"/>
          <w:szCs w:val="24"/>
        </w:rPr>
        <w:t xml:space="preserve">     </w:t>
      </w:r>
      <w:r w:rsidR="001D082D">
        <w:rPr>
          <w:sz w:val="24"/>
          <w:szCs w:val="24"/>
        </w:rPr>
        <w:t>2/3 Teer-, 1/3 Kies/Waldwege</w:t>
      </w:r>
    </w:p>
    <w:p w14:paraId="2267183E" w14:textId="77777777" w:rsidR="00853F4C" w:rsidRDefault="001D082D" w:rsidP="00853F4C">
      <w:pPr>
        <w:pStyle w:val="Lauftextnormal"/>
        <w:rPr>
          <w:sz w:val="24"/>
          <w:szCs w:val="24"/>
        </w:rPr>
      </w:pPr>
      <w:r w:rsidRPr="005A0E1B">
        <w:rPr>
          <w:rStyle w:val="LauftextfettZchn"/>
          <w:sz w:val="24"/>
          <w:szCs w:val="24"/>
        </w:rPr>
        <w:t>Ausrüstung</w:t>
      </w:r>
      <w:r>
        <w:rPr>
          <w:rStyle w:val="LauftextfettZchn"/>
          <w:sz w:val="24"/>
          <w:szCs w:val="24"/>
        </w:rPr>
        <w:t>:</w:t>
      </w:r>
      <w:r w:rsidRPr="005A0E1B">
        <w:rPr>
          <w:sz w:val="24"/>
          <w:szCs w:val="24"/>
        </w:rPr>
        <w:tab/>
      </w:r>
      <w:r w:rsidR="00853F4C">
        <w:rPr>
          <w:sz w:val="24"/>
          <w:szCs w:val="24"/>
        </w:rPr>
        <w:t xml:space="preserve">     </w:t>
      </w:r>
      <w:r w:rsidRPr="005A0E1B">
        <w:rPr>
          <w:sz w:val="24"/>
          <w:szCs w:val="24"/>
        </w:rPr>
        <w:t>Velohelm, Regenschutz,</w:t>
      </w:r>
    </w:p>
    <w:p w14:paraId="39FDA2CA" w14:textId="77777777" w:rsidR="00853F4C" w:rsidRDefault="001D082D" w:rsidP="00853F4C">
      <w:pPr>
        <w:pStyle w:val="Lauftextnormal"/>
        <w:rPr>
          <w:sz w:val="24"/>
          <w:szCs w:val="24"/>
        </w:rPr>
      </w:pPr>
      <w:r w:rsidRPr="005A0E1B">
        <w:rPr>
          <w:sz w:val="24"/>
          <w:szCs w:val="24"/>
        </w:rPr>
        <w:t xml:space="preserve"> </w:t>
      </w:r>
      <w:r w:rsidR="00853F4C">
        <w:rPr>
          <w:sz w:val="24"/>
          <w:szCs w:val="24"/>
        </w:rPr>
        <w:t xml:space="preserve">                               </w:t>
      </w:r>
      <w:r w:rsidRPr="005A0E1B">
        <w:rPr>
          <w:sz w:val="24"/>
          <w:szCs w:val="24"/>
        </w:rPr>
        <w:t xml:space="preserve">Ersatzschlauch mit </w:t>
      </w:r>
    </w:p>
    <w:p w14:paraId="5D5A3923" w14:textId="0836AA47" w:rsidR="00853F4C" w:rsidRDefault="00853F4C" w:rsidP="00853F4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D082D" w:rsidRPr="005A0E1B">
        <w:rPr>
          <w:sz w:val="24"/>
          <w:szCs w:val="24"/>
        </w:rPr>
        <w:t>dazu passender</w:t>
      </w:r>
      <w:r>
        <w:rPr>
          <w:sz w:val="24"/>
          <w:szCs w:val="24"/>
        </w:rPr>
        <w:t xml:space="preserve"> </w:t>
      </w:r>
      <w:r w:rsidR="001D082D" w:rsidRPr="005A0E1B">
        <w:rPr>
          <w:sz w:val="24"/>
          <w:szCs w:val="24"/>
        </w:rPr>
        <w:t xml:space="preserve"> Pumpe</w:t>
      </w:r>
      <w:r w:rsidR="00D23116">
        <w:rPr>
          <w:sz w:val="24"/>
          <w:szCs w:val="24"/>
        </w:rPr>
        <w:t>,</w:t>
      </w:r>
    </w:p>
    <w:p w14:paraId="1CE2CC94" w14:textId="12A30A8F" w:rsidR="001D082D" w:rsidRDefault="00853F4C" w:rsidP="00D23116">
      <w:pPr>
        <w:pStyle w:val="Lauftextnormal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D231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D082D" w:rsidRPr="005A0E1B">
        <w:rPr>
          <w:sz w:val="24"/>
          <w:szCs w:val="24"/>
        </w:rPr>
        <w:t>Personalblatt für Notfälle</w:t>
      </w:r>
    </w:p>
    <w:p w14:paraId="4B70FBD1" w14:textId="342F0F3B" w:rsidR="00D23116" w:rsidRDefault="00D23116" w:rsidP="00D23116">
      <w:pPr>
        <w:pStyle w:val="Lauftextnormal"/>
        <w:spacing w:after="120"/>
        <w:rPr>
          <w:rStyle w:val="LauftextfettZchn"/>
          <w:b w:val="0"/>
          <w:sz w:val="24"/>
          <w:szCs w:val="24"/>
        </w:rPr>
      </w:pPr>
      <w:r w:rsidRPr="005A0E1B">
        <w:rPr>
          <w:rStyle w:val="LauftextfettZchn"/>
          <w:sz w:val="24"/>
          <w:szCs w:val="24"/>
        </w:rPr>
        <w:t>Verpflegung</w:t>
      </w:r>
      <w:r>
        <w:rPr>
          <w:rStyle w:val="LauftextfettZchn"/>
          <w:sz w:val="24"/>
          <w:szCs w:val="24"/>
        </w:rPr>
        <w:t xml:space="preserve">:      </w:t>
      </w:r>
      <w:r w:rsidR="00853F4C">
        <w:rPr>
          <w:rStyle w:val="LauftextfettZchn"/>
          <w:sz w:val="24"/>
          <w:szCs w:val="24"/>
        </w:rPr>
        <w:t xml:space="preserve">     </w:t>
      </w:r>
      <w:r w:rsidRPr="00D23116">
        <w:rPr>
          <w:rStyle w:val="LauftextfettZchn"/>
          <w:b w:val="0"/>
          <w:sz w:val="24"/>
          <w:szCs w:val="24"/>
        </w:rPr>
        <w:t>Kaffeehalt in Nürensdorf</w:t>
      </w:r>
    </w:p>
    <w:p w14:paraId="70405B99" w14:textId="0C680F12" w:rsidR="00D23116" w:rsidRPr="00D23116" w:rsidRDefault="00D23116" w:rsidP="00E1310A">
      <w:pPr>
        <w:pStyle w:val="Lauftextnormal"/>
        <w:spacing w:after="120"/>
        <w:rPr>
          <w:sz w:val="24"/>
          <w:szCs w:val="24"/>
        </w:rPr>
      </w:pPr>
      <w:r w:rsidRPr="00D23116">
        <w:rPr>
          <w:b/>
          <w:sz w:val="24"/>
          <w:szCs w:val="24"/>
        </w:rPr>
        <w:t>Treffpunkt</w:t>
      </w:r>
      <w:r>
        <w:rPr>
          <w:b/>
          <w:sz w:val="24"/>
          <w:szCs w:val="24"/>
        </w:rPr>
        <w:t>:</w:t>
      </w:r>
      <w:r w:rsidRPr="00D23116">
        <w:rPr>
          <w:sz w:val="24"/>
          <w:szCs w:val="24"/>
        </w:rPr>
        <w:tab/>
      </w:r>
      <w:r w:rsidR="00853F4C">
        <w:rPr>
          <w:sz w:val="24"/>
          <w:szCs w:val="24"/>
        </w:rPr>
        <w:t xml:space="preserve">     </w:t>
      </w:r>
      <w:r w:rsidRPr="00D23116">
        <w:rPr>
          <w:sz w:val="24"/>
          <w:szCs w:val="24"/>
        </w:rPr>
        <w:t>PP Hallenbad Buchholz</w:t>
      </w:r>
    </w:p>
    <w:p w14:paraId="15A20232" w14:textId="0F16E7B4" w:rsidR="00D23116" w:rsidRDefault="00D23116" w:rsidP="00E1310A">
      <w:pPr>
        <w:spacing w:after="120"/>
      </w:pPr>
      <w:r w:rsidRPr="00D23116">
        <w:rPr>
          <w:b/>
          <w:sz w:val="24"/>
          <w:szCs w:val="24"/>
        </w:rPr>
        <w:t>Abfahrt</w:t>
      </w:r>
      <w:r>
        <w:rPr>
          <w:b/>
          <w:sz w:val="24"/>
          <w:szCs w:val="24"/>
        </w:rPr>
        <w:t>:</w:t>
      </w:r>
      <w:r w:rsidR="00E1310A">
        <w:rPr>
          <w:b/>
          <w:sz w:val="24"/>
          <w:szCs w:val="24"/>
        </w:rPr>
        <w:t xml:space="preserve">              </w:t>
      </w:r>
      <w:r w:rsidR="00853F4C">
        <w:rPr>
          <w:b/>
          <w:sz w:val="24"/>
          <w:szCs w:val="24"/>
        </w:rPr>
        <w:t xml:space="preserve">     </w:t>
      </w:r>
      <w:r>
        <w:t>11 Uhr</w:t>
      </w:r>
    </w:p>
    <w:p w14:paraId="033AE367" w14:textId="7CC3A6C6" w:rsidR="00D23116" w:rsidRDefault="00D23116" w:rsidP="00E1310A">
      <w:pPr>
        <w:spacing w:after="120"/>
      </w:pPr>
      <w:r w:rsidRPr="00E1310A">
        <w:rPr>
          <w:b/>
          <w:sz w:val="24"/>
          <w:szCs w:val="24"/>
        </w:rPr>
        <w:t>Rückkehr:</w:t>
      </w:r>
      <w:r w:rsidR="00E1310A">
        <w:rPr>
          <w:b/>
          <w:sz w:val="24"/>
          <w:szCs w:val="24"/>
        </w:rPr>
        <w:t xml:space="preserve">           </w:t>
      </w:r>
      <w:r w:rsidR="00853F4C">
        <w:rPr>
          <w:b/>
          <w:sz w:val="24"/>
          <w:szCs w:val="24"/>
        </w:rPr>
        <w:t xml:space="preserve">     </w:t>
      </w:r>
      <w:r>
        <w:t>ca. 15 Uhr</w:t>
      </w:r>
    </w:p>
    <w:p w14:paraId="0532927B" w14:textId="78E1F795" w:rsidR="00D23116" w:rsidRDefault="00D23116" w:rsidP="00E1310A">
      <w:pPr>
        <w:spacing w:after="120"/>
      </w:pPr>
      <w:r w:rsidRPr="00E1310A">
        <w:rPr>
          <w:b/>
          <w:sz w:val="24"/>
          <w:szCs w:val="24"/>
        </w:rPr>
        <w:t>Kosten:</w:t>
      </w:r>
      <w:r w:rsidR="00E1310A">
        <w:rPr>
          <w:b/>
          <w:sz w:val="24"/>
          <w:szCs w:val="24"/>
        </w:rPr>
        <w:t xml:space="preserve">               </w:t>
      </w:r>
      <w:r w:rsidR="00853F4C">
        <w:rPr>
          <w:b/>
          <w:sz w:val="24"/>
          <w:szCs w:val="24"/>
        </w:rPr>
        <w:t xml:space="preserve">     </w:t>
      </w:r>
      <w:r w:rsidR="00E1310A" w:rsidRPr="00E1310A">
        <w:rPr>
          <w:sz w:val="24"/>
          <w:szCs w:val="24"/>
        </w:rPr>
        <w:t>Fr.</w:t>
      </w:r>
      <w:r w:rsidR="00E1310A">
        <w:rPr>
          <w:b/>
          <w:sz w:val="24"/>
          <w:szCs w:val="24"/>
        </w:rPr>
        <w:t xml:space="preserve"> </w:t>
      </w:r>
      <w:r>
        <w:t>10.--</w:t>
      </w:r>
    </w:p>
    <w:p w14:paraId="002A24AC" w14:textId="4C80031A" w:rsidR="00D23116" w:rsidRDefault="00D23116" w:rsidP="00853F4C">
      <w:pPr>
        <w:spacing w:after="120"/>
      </w:pPr>
      <w:r w:rsidRPr="00E1310A">
        <w:rPr>
          <w:b/>
          <w:sz w:val="24"/>
          <w:szCs w:val="24"/>
        </w:rPr>
        <w:t>Versicherung:</w:t>
      </w:r>
      <w:r w:rsidR="00E1310A">
        <w:rPr>
          <w:b/>
          <w:sz w:val="24"/>
          <w:szCs w:val="24"/>
        </w:rPr>
        <w:t xml:space="preserve">    </w:t>
      </w:r>
      <w:r w:rsidR="00853F4C">
        <w:rPr>
          <w:b/>
          <w:sz w:val="24"/>
          <w:szCs w:val="24"/>
        </w:rPr>
        <w:t xml:space="preserve">     </w:t>
      </w:r>
      <w:r>
        <w:t>Sache der Teilnehmer:</w:t>
      </w:r>
    </w:p>
    <w:p w14:paraId="35FDDA38" w14:textId="05D95F54" w:rsidR="001D082D" w:rsidRDefault="00853F4C" w:rsidP="0073481F">
      <w:pPr>
        <w:spacing w:after="120"/>
      </w:pPr>
      <w:r w:rsidRPr="00853F4C">
        <w:rPr>
          <w:b/>
          <w:sz w:val="24"/>
          <w:szCs w:val="24"/>
        </w:rPr>
        <w:t>Leitung/Auskunft</w:t>
      </w:r>
      <w:r>
        <w:t>:  Arthur Künzler, Tel. 044 941 01 24 am Vorabend</w:t>
      </w:r>
    </w:p>
    <w:p w14:paraId="74A3B1F4" w14:textId="5A0F7305" w:rsidR="00853F4C" w:rsidRDefault="00853F4C" w:rsidP="0073481F">
      <w:pPr>
        <w:spacing w:after="120"/>
      </w:pPr>
      <w:r w:rsidRPr="00853F4C">
        <w:rPr>
          <w:b/>
          <w:sz w:val="24"/>
          <w:szCs w:val="24"/>
        </w:rPr>
        <w:t>Anmeldung:</w:t>
      </w:r>
      <w:r w:rsidR="0073481F">
        <w:rPr>
          <w:b/>
          <w:sz w:val="24"/>
          <w:szCs w:val="24"/>
        </w:rPr>
        <w:t xml:space="preserve">             </w:t>
      </w:r>
      <w:r>
        <w:t>Keine</w:t>
      </w:r>
    </w:p>
    <w:p w14:paraId="542FB9A5" w14:textId="77777777" w:rsidR="0073481F" w:rsidRDefault="00853F4C" w:rsidP="0073481F">
      <w:pPr>
        <w:ind w:left="2121" w:hanging="2121"/>
      </w:pPr>
      <w:r w:rsidRPr="00853F4C">
        <w:rPr>
          <w:b/>
          <w:sz w:val="24"/>
          <w:szCs w:val="24"/>
        </w:rPr>
        <w:t>Durchführung:</w:t>
      </w:r>
      <w:r>
        <w:tab/>
      </w:r>
      <w:r w:rsidR="0073481F">
        <w:t xml:space="preserve">       </w:t>
      </w:r>
      <w:r>
        <w:t>Auskunft am Vorabend von 18 – 19 Uhr oder Mail checken bei</w:t>
      </w:r>
    </w:p>
    <w:p w14:paraId="46EED933" w14:textId="03BFCC1F" w:rsidR="00853F4C" w:rsidRDefault="0073481F" w:rsidP="0073481F">
      <w:pPr>
        <w:spacing w:after="120"/>
        <w:ind w:left="2121" w:hanging="2121"/>
      </w:pPr>
      <w:r>
        <w:rPr>
          <w:b/>
          <w:sz w:val="24"/>
          <w:szCs w:val="24"/>
        </w:rPr>
        <w:t xml:space="preserve">                              </w:t>
      </w:r>
      <w:r w:rsidR="00853F4C">
        <w:t xml:space="preserve"> </w:t>
      </w:r>
      <w:r>
        <w:t xml:space="preserve"> </w:t>
      </w:r>
      <w:r w:rsidR="00853F4C">
        <w:t>zweifelhafter Witterung</w:t>
      </w:r>
    </w:p>
    <w:p w14:paraId="5B81D643" w14:textId="2B106571" w:rsidR="0073481F" w:rsidRDefault="00853F4C" w:rsidP="0073481F">
      <w:pPr>
        <w:ind w:left="2120" w:hanging="2120"/>
      </w:pPr>
      <w:r w:rsidRPr="0073481F">
        <w:rPr>
          <w:b/>
          <w:sz w:val="24"/>
          <w:szCs w:val="24"/>
        </w:rPr>
        <w:t>Beschreibung:</w:t>
      </w:r>
      <w:r>
        <w:tab/>
      </w:r>
      <w:r w:rsidR="0073481F">
        <w:t xml:space="preserve">      </w:t>
      </w:r>
      <w:r>
        <w:t>Niederuster, Dübendorf, Baltenswil, Nürensdorf, Ha</w:t>
      </w:r>
      <w:r w:rsidR="00BB0223">
        <w:t>k</w:t>
      </w:r>
      <w:r>
        <w:t>a</w:t>
      </w:r>
      <w:r w:rsidR="00BB0223">
        <w:t>b</w:t>
      </w:r>
      <w:r>
        <w:t xml:space="preserve">, Lindau, </w:t>
      </w:r>
      <w:r w:rsidR="0073481F">
        <w:t xml:space="preserve"> </w:t>
      </w:r>
    </w:p>
    <w:p w14:paraId="68466E1D" w14:textId="35487A9A" w:rsidR="00853F4C" w:rsidRDefault="0073481F" w:rsidP="0073481F">
      <w:pPr>
        <w:ind w:left="2120" w:hanging="2120"/>
      </w:pPr>
      <w:r>
        <w:t xml:space="preserve">                                  </w:t>
      </w:r>
      <w:r w:rsidR="00853F4C">
        <w:t>Effretikon, Gutenswil,</w:t>
      </w:r>
      <w:r>
        <w:t xml:space="preserve"> </w:t>
      </w:r>
      <w:r w:rsidR="00853F4C">
        <w:t>Uster</w:t>
      </w:r>
    </w:p>
    <w:p w14:paraId="73D605A6" w14:textId="5D39F97C" w:rsidR="00853F4C" w:rsidRPr="001D082D" w:rsidRDefault="00553275" w:rsidP="00853F4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 wp14:anchorId="6D44F8D7" wp14:editId="1549A917">
            <wp:simplePos x="0" y="0"/>
            <wp:positionH relativeFrom="column">
              <wp:posOffset>78105</wp:posOffset>
            </wp:positionH>
            <wp:positionV relativeFrom="paragraph">
              <wp:posOffset>737235</wp:posOffset>
            </wp:positionV>
            <wp:extent cx="3086100" cy="2872740"/>
            <wp:effectExtent l="0" t="0" r="0" b="381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,Trinkhalt in Effretik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de-CH"/>
        </w:rPr>
        <w:drawing>
          <wp:anchor distT="0" distB="0" distL="114300" distR="114300" simplePos="0" relativeHeight="251660288" behindDoc="0" locked="0" layoutInCell="1" allowOverlap="1" wp14:anchorId="364737BF" wp14:editId="1424FC04">
            <wp:simplePos x="0" y="0"/>
            <wp:positionH relativeFrom="column">
              <wp:posOffset>3469005</wp:posOffset>
            </wp:positionH>
            <wp:positionV relativeFrom="paragraph">
              <wp:posOffset>278130</wp:posOffset>
            </wp:positionV>
            <wp:extent cx="3378200" cy="253365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 alle geniessen diese schöne Fah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F4C" w:rsidRPr="001D082D" w:rsidSect="00776F04">
      <w:headerReference w:type="first" r:id="rId12"/>
      <w:footerReference w:type="first" r:id="rId13"/>
      <w:pgSz w:w="11906" w:h="16838" w:code="9"/>
      <w:pgMar w:top="567" w:right="567" w:bottom="567" w:left="567" w:header="284" w:footer="284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C18EB" w14:textId="77777777" w:rsidR="00AB641A" w:rsidRDefault="00AB641A" w:rsidP="00DE42D9">
      <w:pPr>
        <w:spacing w:line="240" w:lineRule="auto"/>
      </w:pPr>
      <w:r>
        <w:separator/>
      </w:r>
    </w:p>
  </w:endnote>
  <w:endnote w:type="continuationSeparator" w:id="0">
    <w:p w14:paraId="5813274E" w14:textId="77777777" w:rsidR="00AB641A" w:rsidRDefault="00AB641A" w:rsidP="00DE4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panose1 w:val="00000000000000000000"/>
    <w:charset w:val="00"/>
    <w:family w:val="modern"/>
    <w:notTrueType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73108" w14:textId="77777777" w:rsidR="00776F04" w:rsidRPr="00776F04" w:rsidRDefault="00776F04" w:rsidP="00776F04">
    <w:pPr>
      <w:pStyle w:val="Fuzeile"/>
      <w:rPr>
        <w:sz w:val="10"/>
        <w:szCs w:val="10"/>
      </w:rPr>
    </w:pPr>
    <w:r w:rsidRPr="00CC01AF">
      <w:rPr>
        <w:noProof/>
        <w:sz w:val="10"/>
        <w:szCs w:val="10"/>
        <w:lang w:eastAsia="de-CH"/>
      </w:rPr>
      <w:drawing>
        <wp:anchor distT="0" distB="0" distL="114300" distR="114300" simplePos="0" relativeHeight="251663360" behindDoc="0" locked="1" layoutInCell="1" allowOverlap="1" wp14:anchorId="53996307" wp14:editId="3E78EB8C">
          <wp:simplePos x="0" y="0"/>
          <wp:positionH relativeFrom="page">
            <wp:posOffset>5904865</wp:posOffset>
          </wp:positionH>
          <wp:positionV relativeFrom="page">
            <wp:posOffset>9757410</wp:posOffset>
          </wp:positionV>
          <wp:extent cx="1328400" cy="615600"/>
          <wp:effectExtent l="0" t="0" r="571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A791F" w14:textId="77777777" w:rsidR="00AB641A" w:rsidRDefault="00AB641A" w:rsidP="00DE42D9">
      <w:pPr>
        <w:spacing w:line="240" w:lineRule="auto"/>
      </w:pPr>
      <w:r>
        <w:separator/>
      </w:r>
    </w:p>
  </w:footnote>
  <w:footnote w:type="continuationSeparator" w:id="0">
    <w:p w14:paraId="4BEFD2BA" w14:textId="77777777" w:rsidR="00AB641A" w:rsidRDefault="00AB641A" w:rsidP="00DE4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39513" w14:textId="77777777" w:rsidR="00776F04" w:rsidRPr="00DE42D9" w:rsidRDefault="00776F04" w:rsidP="00776F04">
    <w:pPr>
      <w:pStyle w:val="Kopfzeile"/>
      <w:rPr>
        <w:sz w:val="10"/>
        <w:szCs w:val="10"/>
      </w:rPr>
    </w:pPr>
    <w:r w:rsidRPr="00DE42D9">
      <w:rPr>
        <w:noProof/>
        <w:sz w:val="10"/>
        <w:szCs w:val="10"/>
        <w:lang w:eastAsia="de-CH"/>
      </w:rPr>
      <w:drawing>
        <wp:anchor distT="0" distB="0" distL="114300" distR="114300" simplePos="0" relativeHeight="251661312" behindDoc="0" locked="1" layoutInCell="1" allowOverlap="1" wp14:anchorId="3E314350" wp14:editId="02F03121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72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422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CF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CD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46D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25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000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74D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C8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667184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u w:color="00726F"/>
      </w:rPr>
    </w:lvl>
  </w:abstractNum>
  <w:abstractNum w:abstractNumId="9">
    <w:nsid w:val="FFFFFF89"/>
    <w:multiLevelType w:val="singleLevel"/>
    <w:tmpl w:val="16169DD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NeueSans Pro Normal" w:hAnsi="NeueSans Pro Normal" w:hint="default"/>
        <w:color w:val="00726F"/>
      </w:rPr>
    </w:lvl>
  </w:abstractNum>
  <w:abstractNum w:abstractNumId="10">
    <w:nsid w:val="142748B9"/>
    <w:multiLevelType w:val="multilevel"/>
    <w:tmpl w:val="C27A548E"/>
    <w:numStyleLink w:val="ListeNummerierung"/>
  </w:abstractNum>
  <w:abstractNum w:abstractNumId="11">
    <w:nsid w:val="17722596"/>
    <w:multiLevelType w:val="multilevel"/>
    <w:tmpl w:val="F3B635DE"/>
    <w:lvl w:ilvl="0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A2517"/>
    <w:multiLevelType w:val="multilevel"/>
    <w:tmpl w:val="C27A548E"/>
    <w:styleLink w:val="ListeNummerierung"/>
    <w:lvl w:ilvl="0">
      <w:start w:val="1"/>
      <w:numFmt w:val="decimal"/>
      <w:pStyle w:val="Nummerieru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C3"/>
    <w:rsid w:val="00007799"/>
    <w:rsid w:val="00026AC6"/>
    <w:rsid w:val="00030D05"/>
    <w:rsid w:val="00033E78"/>
    <w:rsid w:val="0006323F"/>
    <w:rsid w:val="000A6FCA"/>
    <w:rsid w:val="000E6AA4"/>
    <w:rsid w:val="000F5BCB"/>
    <w:rsid w:val="0012661E"/>
    <w:rsid w:val="00140C1F"/>
    <w:rsid w:val="00170B78"/>
    <w:rsid w:val="0017653D"/>
    <w:rsid w:val="00185757"/>
    <w:rsid w:val="001C434D"/>
    <w:rsid w:val="001D082D"/>
    <w:rsid w:val="001E5BD3"/>
    <w:rsid w:val="001E5D16"/>
    <w:rsid w:val="002141A9"/>
    <w:rsid w:val="002147EA"/>
    <w:rsid w:val="00266296"/>
    <w:rsid w:val="002B01E2"/>
    <w:rsid w:val="002D0783"/>
    <w:rsid w:val="002F27D4"/>
    <w:rsid w:val="00303E8B"/>
    <w:rsid w:val="00306E55"/>
    <w:rsid w:val="00373A2D"/>
    <w:rsid w:val="00375518"/>
    <w:rsid w:val="00386D73"/>
    <w:rsid w:val="003C4F3D"/>
    <w:rsid w:val="003C76FD"/>
    <w:rsid w:val="003F2AAA"/>
    <w:rsid w:val="003F4FC3"/>
    <w:rsid w:val="00422CE9"/>
    <w:rsid w:val="00464FC5"/>
    <w:rsid w:val="00476AC2"/>
    <w:rsid w:val="004A5C34"/>
    <w:rsid w:val="004E68E9"/>
    <w:rsid w:val="004F6E9D"/>
    <w:rsid w:val="00512265"/>
    <w:rsid w:val="005144A0"/>
    <w:rsid w:val="005268A0"/>
    <w:rsid w:val="005517E2"/>
    <w:rsid w:val="00553275"/>
    <w:rsid w:val="005549AC"/>
    <w:rsid w:val="00564616"/>
    <w:rsid w:val="005B0CE6"/>
    <w:rsid w:val="005C2641"/>
    <w:rsid w:val="005D4E15"/>
    <w:rsid w:val="005D675F"/>
    <w:rsid w:val="005F3EF2"/>
    <w:rsid w:val="005F743A"/>
    <w:rsid w:val="00633E69"/>
    <w:rsid w:val="00681B65"/>
    <w:rsid w:val="006B1ECC"/>
    <w:rsid w:val="006F11E7"/>
    <w:rsid w:val="00704B38"/>
    <w:rsid w:val="00710A4E"/>
    <w:rsid w:val="0073481F"/>
    <w:rsid w:val="007363A2"/>
    <w:rsid w:val="007402A6"/>
    <w:rsid w:val="00776F04"/>
    <w:rsid w:val="007B6849"/>
    <w:rsid w:val="007D7547"/>
    <w:rsid w:val="007E0E0B"/>
    <w:rsid w:val="00810DDC"/>
    <w:rsid w:val="00831ECC"/>
    <w:rsid w:val="00853F4C"/>
    <w:rsid w:val="0086140D"/>
    <w:rsid w:val="00866FE4"/>
    <w:rsid w:val="00871FC9"/>
    <w:rsid w:val="008A440B"/>
    <w:rsid w:val="008C756A"/>
    <w:rsid w:val="008E6CA6"/>
    <w:rsid w:val="00927EB9"/>
    <w:rsid w:val="00931E98"/>
    <w:rsid w:val="00941561"/>
    <w:rsid w:val="00943BAF"/>
    <w:rsid w:val="00946DE6"/>
    <w:rsid w:val="009A4ABA"/>
    <w:rsid w:val="00A165CC"/>
    <w:rsid w:val="00A2100C"/>
    <w:rsid w:val="00A370F0"/>
    <w:rsid w:val="00A4143E"/>
    <w:rsid w:val="00A42AB0"/>
    <w:rsid w:val="00A44672"/>
    <w:rsid w:val="00A51E3A"/>
    <w:rsid w:val="00A64BB7"/>
    <w:rsid w:val="00A91410"/>
    <w:rsid w:val="00AB641A"/>
    <w:rsid w:val="00AF15C6"/>
    <w:rsid w:val="00B11237"/>
    <w:rsid w:val="00B25BA8"/>
    <w:rsid w:val="00B26392"/>
    <w:rsid w:val="00B426F4"/>
    <w:rsid w:val="00B54D14"/>
    <w:rsid w:val="00B56CF3"/>
    <w:rsid w:val="00B60F10"/>
    <w:rsid w:val="00B761FB"/>
    <w:rsid w:val="00B904D8"/>
    <w:rsid w:val="00BB0223"/>
    <w:rsid w:val="00BB06B4"/>
    <w:rsid w:val="00BB3734"/>
    <w:rsid w:val="00BC420F"/>
    <w:rsid w:val="00BC51BA"/>
    <w:rsid w:val="00C050D0"/>
    <w:rsid w:val="00C503BC"/>
    <w:rsid w:val="00C707C7"/>
    <w:rsid w:val="00C92A1E"/>
    <w:rsid w:val="00CC00A9"/>
    <w:rsid w:val="00CC01AF"/>
    <w:rsid w:val="00D23116"/>
    <w:rsid w:val="00D41625"/>
    <w:rsid w:val="00D64C3F"/>
    <w:rsid w:val="00D9402B"/>
    <w:rsid w:val="00DA5CC0"/>
    <w:rsid w:val="00DB30B9"/>
    <w:rsid w:val="00DD7CE3"/>
    <w:rsid w:val="00DE42D9"/>
    <w:rsid w:val="00DF26DA"/>
    <w:rsid w:val="00E07885"/>
    <w:rsid w:val="00E1310A"/>
    <w:rsid w:val="00E158EB"/>
    <w:rsid w:val="00E25B1E"/>
    <w:rsid w:val="00E642D2"/>
    <w:rsid w:val="00E759CF"/>
    <w:rsid w:val="00E93BF5"/>
    <w:rsid w:val="00EA6427"/>
    <w:rsid w:val="00EC7B24"/>
    <w:rsid w:val="00EE303D"/>
    <w:rsid w:val="00EF3FCA"/>
    <w:rsid w:val="00F021E4"/>
    <w:rsid w:val="00F93A27"/>
    <w:rsid w:val="00FC316A"/>
    <w:rsid w:val="00FF4423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B85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59C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02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59C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0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eie\AppData\Local\Microsoft\Windows\INetCache\Content.Outlook\RHXB69E9\2a_Original-Vorlage_Tour-Ausschreibung_A4_Velo.dotx" TargetMode="External"/></Relationships>
</file>

<file path=word/theme/theme1.xml><?xml version="1.0" encoding="utf-8"?>
<a:theme xmlns:a="http://schemas.openxmlformats.org/drawingml/2006/main" name="Office Theme">
  <a:themeElements>
    <a:clrScheme name="Pro Senectute">
      <a:dk1>
        <a:srgbClr val="000000"/>
      </a:dk1>
      <a:lt1>
        <a:srgbClr val="FFFFFF"/>
      </a:lt1>
      <a:dk2>
        <a:srgbClr val="00726F"/>
      </a:dk2>
      <a:lt2>
        <a:srgbClr val="FFFFFF"/>
      </a:lt2>
      <a:accent1>
        <a:srgbClr val="BBCF00"/>
      </a:accent1>
      <a:accent2>
        <a:srgbClr val="37AA32"/>
      </a:accent2>
      <a:accent3>
        <a:srgbClr val="FFED00"/>
      </a:accent3>
      <a:accent4>
        <a:srgbClr val="007B48"/>
      </a:accent4>
      <a:accent5>
        <a:srgbClr val="00726F"/>
      </a:accent5>
      <a:accent6>
        <a:srgbClr val="005771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5789-3C4F-42AD-BDC8-6E7B5FDE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2a_Original-Vorlage_Tour-Ausschreibung_A4_Velo.dotx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Faltblatt A4 mit Bild, Verdana</vt:lpstr>
    </vt:vector>
  </TitlesOfParts>
  <Company>Pro Senectute Kt. Zürich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Faltblatt A4 mit Bild, Verdana</dc:title>
  <dc:creator>Gabriela Meier-Oestreicher</dc:creator>
  <dc:description>S¦C schmelter consulting_x000d_
consulting@schmelter.ch</dc:description>
  <cp:lastModifiedBy>Windows-Benutzer</cp:lastModifiedBy>
  <cp:revision>8</cp:revision>
  <cp:lastPrinted>2019-07-05T13:48:00Z</cp:lastPrinted>
  <dcterms:created xsi:type="dcterms:W3CDTF">2020-09-24T09:18:00Z</dcterms:created>
  <dcterms:modified xsi:type="dcterms:W3CDTF">2020-09-25T08:57:00Z</dcterms:modified>
  <cp:version>6</cp:version>
</cp:coreProperties>
</file>